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976944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976944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Pr="00976944" w:rsidRDefault="00AC69E0" w:rsidP="00AC69E0">
      <w:pPr>
        <w:jc w:val="center"/>
        <w:rPr>
          <w:rFonts w:ascii="Times New Roman" w:hAnsi="Times New Roman"/>
          <w:b/>
          <w:color w:val="E36C0A" w:themeColor="accent6" w:themeShade="BF"/>
          <w:sz w:val="44"/>
          <w:szCs w:val="44"/>
          <w:lang w:val="en-GB"/>
        </w:rPr>
      </w:pPr>
    </w:p>
    <w:p w14:paraId="6C6CAEF0" w14:textId="77777777" w:rsidR="00976944" w:rsidRPr="00147649" w:rsidRDefault="00976944" w:rsidP="00976944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</w:pPr>
      <w:r w:rsidRPr="00147649"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  <w:t>ELIGIBILITY STATEMENT</w:t>
      </w:r>
    </w:p>
    <w:p w14:paraId="208028E5" w14:textId="77777777" w:rsidR="00976944" w:rsidRPr="00976944" w:rsidRDefault="00976944" w:rsidP="00976944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6FADAED5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I, the undersigned</w:t>
      </w:r>
      <w:bookmarkStart w:id="0" w:name="Text1"/>
      <w:r w:rsidRPr="00976944">
        <w:rPr>
          <w:rFonts w:ascii="Times New Roman" w:hAnsi="Times New Roman"/>
          <w:lang w:val="en-GB"/>
        </w:rPr>
        <w:tab/>
      </w:r>
      <w:bookmarkEnd w:id="0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1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Start w:id="2" w:name="_GoBack"/>
      <w:bookmarkEnd w:id="1"/>
      <w:bookmarkEnd w:id="2"/>
    </w:p>
    <w:p w14:paraId="751912D1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(Name, surname and the address of the representative)</w:t>
      </w:r>
    </w:p>
    <w:p w14:paraId="5DF3DC6D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6F5C2F37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Representative of </w:t>
      </w:r>
      <w:r w:rsidRPr="00976944">
        <w:rPr>
          <w:rFonts w:ascii="Times New Roman" w:hAnsi="Times New Roman"/>
          <w:lang w:val="en-GB"/>
        </w:rPr>
        <w:tab/>
      </w:r>
      <w:bookmarkStart w:id="3" w:name="Text3"/>
      <w:r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3"/>
      <w:r w:rsidRPr="00976944">
        <w:rPr>
          <w:rFonts w:ascii="Times New Roman" w:hAnsi="Times New Roman"/>
          <w:lang w:val="en-GB"/>
        </w:rPr>
        <w:t xml:space="preserve">, </w:t>
      </w:r>
      <w:bookmarkStart w:id="4" w:name="Text4"/>
      <w:r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4"/>
    </w:p>
    <w:p w14:paraId="3E8C4738" w14:textId="77777777" w:rsidR="00976944" w:rsidRPr="00976944" w:rsidRDefault="00976944" w:rsidP="00976944">
      <w:pPr>
        <w:ind w:left="1440" w:firstLine="720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(Name and the address of the organization)</w:t>
      </w:r>
    </w:p>
    <w:p w14:paraId="2694FB19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3C71BA0F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Confirm that I am a legal representative of the entity registered in Bosnia and Herzegovina and that I, or the above-named organization: </w:t>
      </w:r>
    </w:p>
    <w:p w14:paraId="71FBB254" w14:textId="77777777" w:rsidR="00976944" w:rsidRPr="00976944" w:rsidRDefault="00976944" w:rsidP="00976944">
      <w:pPr>
        <w:jc w:val="both"/>
        <w:rPr>
          <w:rFonts w:ascii="Times New Roman" w:hAnsi="Times New Roman"/>
          <w:lang w:val="en-GB"/>
        </w:rPr>
      </w:pPr>
    </w:p>
    <w:p w14:paraId="5FF53B65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are not in the state of bankruptcy,</w:t>
      </w:r>
    </w:p>
    <w:p w14:paraId="5DF48DB2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any payment due to us been stopped by a court ruling resulting in total or partial loss of our rights to manage and use our property, </w:t>
      </w:r>
    </w:p>
    <w:p w14:paraId="09ECD71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subject to any legal proceedings against us, including payment suspension orders which may result in bankruptcy or which may cause a full or partial loss of rights to manage and use our property, </w:t>
      </w:r>
    </w:p>
    <w:p w14:paraId="5E0500CC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convicted by a binding ruling for a violation or offence related to conduct in work, </w:t>
      </w:r>
    </w:p>
    <w:p w14:paraId="00FC71B9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any other serious error in professional conduct, </w:t>
      </w:r>
    </w:p>
    <w:p w14:paraId="6FA370FD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failed to meet any obligation related to payment of social insurance or tax, </w:t>
      </w:r>
    </w:p>
    <w:p w14:paraId="6C328F3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guilty of serious presentation of false information with regard to our professional activities, </w:t>
      </w:r>
    </w:p>
    <w:p w14:paraId="6AAE5A7F" w14:textId="77777777" w:rsidR="00976944" w:rsidRPr="00976944" w:rsidRDefault="00976944" w:rsidP="0097694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 xml:space="preserve">have not been declared guilty of violating any contractual obligations. </w:t>
      </w:r>
    </w:p>
    <w:p w14:paraId="3DD2A8A8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559D0BCC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70444038" w14:textId="53FDBE6B" w:rsidR="00976944" w:rsidRPr="00976944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STATEMENT GIVEN:</w:t>
      </w:r>
      <w:bookmarkStart w:id="5" w:name="Text5"/>
      <w:r w:rsidRPr="00976944">
        <w:rPr>
          <w:rFonts w:ascii="Times New Roman" w:hAnsi="Times New Roman"/>
          <w:lang w:val="en-GB"/>
        </w:rPr>
        <w:tab/>
      </w:r>
      <w:bookmarkEnd w:id="5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6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6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05608FCB" w14:textId="31B96B0C" w:rsidR="00976944" w:rsidRPr="00976944" w:rsidRDefault="00976944" w:rsidP="00976944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p w14:paraId="387E9030" w14:textId="77777777" w:rsidR="00976944" w:rsidRPr="00976944" w:rsidRDefault="00976944" w:rsidP="00976944">
      <w:pPr>
        <w:rPr>
          <w:rFonts w:ascii="Times New Roman" w:hAnsi="Times New Roman"/>
          <w:lang w:val="en-GB"/>
        </w:rPr>
      </w:pPr>
    </w:p>
    <w:p w14:paraId="371A6B88" w14:textId="0B985B46" w:rsidR="005F0738" w:rsidRDefault="00976944" w:rsidP="00976944">
      <w:pPr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b/>
          <w:lang w:val="en-GB"/>
        </w:rPr>
        <w:t>IN PRESENCE OF:</w:t>
      </w:r>
      <w:r w:rsidR="00257745">
        <w:rPr>
          <w:rFonts w:ascii="Times New Roman" w:hAnsi="Times New Roman"/>
          <w:b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6EF241ED" w14:textId="22BC2D28" w:rsidR="00257745" w:rsidRPr="00976944" w:rsidRDefault="00257745" w:rsidP="00257745">
      <w:pPr>
        <w:ind w:left="2160" w:firstLine="720"/>
        <w:rPr>
          <w:rFonts w:ascii="Times New Roman" w:hAnsi="Times New Roman"/>
          <w:lang w:val="en-GB"/>
        </w:rPr>
      </w:pPr>
      <w:r w:rsidRPr="00976944">
        <w:rPr>
          <w:rFonts w:ascii="Times New Roman" w:hAnsi="Times New Roman"/>
          <w:lang w:val="en-GB"/>
        </w:rPr>
        <w:t>(place, date)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  <w:t>(name and surname, signature)</w:t>
      </w:r>
    </w:p>
    <w:sectPr w:rsidR="00257745" w:rsidRPr="0097694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2BB8E" w14:textId="77777777" w:rsidR="00C10EBC" w:rsidRDefault="00C10EBC" w:rsidP="00CA13F7">
      <w:r>
        <w:separator/>
      </w:r>
    </w:p>
  </w:endnote>
  <w:endnote w:type="continuationSeparator" w:id="0">
    <w:p w14:paraId="4C4DDF79" w14:textId="77777777" w:rsidR="00C10EBC" w:rsidRDefault="00C10EBC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963C" w14:textId="77777777" w:rsidR="00C10EBC" w:rsidRDefault="00C10EBC" w:rsidP="00CA13F7">
      <w:r>
        <w:separator/>
      </w:r>
    </w:p>
  </w:footnote>
  <w:footnote w:type="continuationSeparator" w:id="0">
    <w:p w14:paraId="007D4027" w14:textId="77777777" w:rsidR="00C10EBC" w:rsidRDefault="00C10EBC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C4932E2" w:rsidR="00CA13F7" w:rsidRDefault="00947891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F31D7C0" wp14:editId="22D5421B">
          <wp:simplePos x="0" y="0"/>
          <wp:positionH relativeFrom="column">
            <wp:posOffset>5172075</wp:posOffset>
          </wp:positionH>
          <wp:positionV relativeFrom="paragraph">
            <wp:posOffset>600075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47649"/>
    <w:rsid w:val="001761B7"/>
    <w:rsid w:val="001B6910"/>
    <w:rsid w:val="00212DC7"/>
    <w:rsid w:val="00257745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693FDC"/>
    <w:rsid w:val="00745EF3"/>
    <w:rsid w:val="007539D2"/>
    <w:rsid w:val="007F0A3F"/>
    <w:rsid w:val="00834D1C"/>
    <w:rsid w:val="00904DCC"/>
    <w:rsid w:val="00947891"/>
    <w:rsid w:val="00976944"/>
    <w:rsid w:val="00997D8F"/>
    <w:rsid w:val="009B5368"/>
    <w:rsid w:val="00A97337"/>
    <w:rsid w:val="00AC69E0"/>
    <w:rsid w:val="00B64F28"/>
    <w:rsid w:val="00B94F8E"/>
    <w:rsid w:val="00C10EBC"/>
    <w:rsid w:val="00C853AD"/>
    <w:rsid w:val="00CA13F7"/>
    <w:rsid w:val="00CA60F2"/>
    <w:rsid w:val="00DD220F"/>
    <w:rsid w:val="00DF1794"/>
    <w:rsid w:val="00E11D58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2018-10-01T13:34:00Z</dcterms:created>
  <dcterms:modified xsi:type="dcterms:W3CDTF">2018-10-01T13:34:00Z</dcterms:modified>
</cp:coreProperties>
</file>