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6C523" w14:textId="162101F3" w:rsidR="00AC69E0" w:rsidRPr="00976944" w:rsidRDefault="00AC69E0" w:rsidP="00AC69E0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976944">
        <w:rPr>
          <w:rFonts w:ascii="Times New Roman" w:hAnsi="Times New Roman"/>
          <w:i/>
          <w:color w:val="808080" w:themeColor="background1" w:themeShade="80"/>
          <w:lang w:val="en-GB"/>
        </w:rPr>
        <w:t>PROJECT OWNER'S (ORGANIZATION) LOGO</w:t>
      </w:r>
    </w:p>
    <w:p w14:paraId="1FCE4012" w14:textId="77777777" w:rsidR="00AC69E0" w:rsidRPr="00976944" w:rsidRDefault="00AC69E0" w:rsidP="00AC69E0">
      <w:pPr>
        <w:jc w:val="center"/>
        <w:rPr>
          <w:rFonts w:ascii="Times New Roman" w:hAnsi="Times New Roman"/>
          <w:b/>
          <w:color w:val="E36C0A" w:themeColor="accent6" w:themeShade="BF"/>
          <w:sz w:val="44"/>
          <w:szCs w:val="44"/>
          <w:lang w:val="en-GB"/>
        </w:rPr>
      </w:pPr>
    </w:p>
    <w:p w14:paraId="6C6CAEF0" w14:textId="77777777" w:rsidR="00976944" w:rsidRPr="00147649" w:rsidRDefault="00976944" w:rsidP="00976944">
      <w:pPr>
        <w:shd w:val="clear" w:color="auto" w:fill="E36C0A" w:themeFill="accent6" w:themeFillShade="BF"/>
        <w:jc w:val="center"/>
        <w:rPr>
          <w:rFonts w:ascii="Times New Roman" w:hAnsi="Times New Roman"/>
          <w:b/>
          <w:color w:val="FFFFFF" w:themeColor="background1"/>
          <w:sz w:val="44"/>
          <w:szCs w:val="44"/>
          <w:lang w:val="en-GB"/>
        </w:rPr>
      </w:pPr>
      <w:r w:rsidRPr="00147649">
        <w:rPr>
          <w:rFonts w:ascii="Times New Roman" w:hAnsi="Times New Roman"/>
          <w:b/>
          <w:color w:val="FFFFFF" w:themeColor="background1"/>
          <w:sz w:val="44"/>
          <w:szCs w:val="44"/>
          <w:lang w:val="en-GB"/>
        </w:rPr>
        <w:t>ELIGIBILITY STATEMENT</w:t>
      </w:r>
    </w:p>
    <w:p w14:paraId="208028E5" w14:textId="77777777" w:rsidR="00976944" w:rsidRPr="00976944" w:rsidRDefault="00976944" w:rsidP="00976944">
      <w:pPr>
        <w:jc w:val="center"/>
        <w:rPr>
          <w:rFonts w:ascii="Times New Roman" w:hAnsi="Times New Roman"/>
          <w:sz w:val="44"/>
          <w:szCs w:val="44"/>
          <w:lang w:val="en-GB"/>
        </w:rPr>
      </w:pPr>
    </w:p>
    <w:p w14:paraId="6FADAED5" w14:textId="77777777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I, the undersigned</w:t>
      </w:r>
      <w:bookmarkStart w:id="0" w:name="Text1"/>
      <w:r w:rsidRPr="00976944">
        <w:rPr>
          <w:rFonts w:ascii="Times New Roman" w:hAnsi="Times New Roman"/>
          <w:lang w:val="en-GB"/>
        </w:rPr>
        <w:tab/>
      </w:r>
      <w:bookmarkEnd w:id="0"/>
      <w:r w:rsidRPr="00976944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 xml:space="preserve">, </w:t>
      </w:r>
      <w:bookmarkStart w:id="1" w:name="Text2"/>
      <w:r w:rsidRPr="00976944">
        <w:rPr>
          <w:rFonts w:ascii="Times New Roman" w:hAnsi="Times New Roman"/>
          <w:lang w:val="en-GB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1"/>
    </w:p>
    <w:p w14:paraId="751912D1" w14:textId="77777777" w:rsidR="00976944" w:rsidRPr="00976944" w:rsidRDefault="00976944" w:rsidP="00976944">
      <w:pPr>
        <w:ind w:left="1440" w:firstLine="720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(Name, surname and the address of the representative)</w:t>
      </w:r>
    </w:p>
    <w:p w14:paraId="5DF3DC6D" w14:textId="77777777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</w:p>
    <w:p w14:paraId="6F5C2F37" w14:textId="77777777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Representative of </w:t>
      </w:r>
      <w:r w:rsidRPr="00976944">
        <w:rPr>
          <w:rFonts w:ascii="Times New Roman" w:hAnsi="Times New Roman"/>
          <w:lang w:val="en-GB"/>
        </w:rPr>
        <w:tab/>
      </w:r>
      <w:bookmarkStart w:id="2" w:name="Text3"/>
      <w:r w:rsidRPr="00976944">
        <w:rPr>
          <w:rFonts w:ascii="Times New Roman" w:hAnsi="Times New Roman"/>
          <w:lang w:val="en-GB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2"/>
      <w:r w:rsidRPr="00976944">
        <w:rPr>
          <w:rFonts w:ascii="Times New Roman" w:hAnsi="Times New Roman"/>
          <w:lang w:val="en-GB"/>
        </w:rPr>
        <w:t xml:space="preserve">, </w:t>
      </w:r>
      <w:bookmarkStart w:id="3" w:name="Text4"/>
      <w:r w:rsidRPr="00976944">
        <w:rPr>
          <w:rFonts w:ascii="Times New Roman" w:hAnsi="Times New Roman"/>
          <w:lang w:val="en-GB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3"/>
    </w:p>
    <w:p w14:paraId="3E8C4738" w14:textId="77777777" w:rsidR="00976944" w:rsidRPr="00976944" w:rsidRDefault="00976944" w:rsidP="00976944">
      <w:pPr>
        <w:ind w:left="1440" w:firstLine="720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(Name and the address of the organization)</w:t>
      </w:r>
    </w:p>
    <w:p w14:paraId="2694FB19" w14:textId="77777777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</w:p>
    <w:p w14:paraId="3C71BA0F" w14:textId="702D9D84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Confirm that I am a legal representative of the entity registered in </w:t>
      </w:r>
      <w:r w:rsidR="00BD5AAB">
        <w:rPr>
          <w:rFonts w:ascii="Times New Roman" w:hAnsi="Times New Roman"/>
          <w:lang w:val="en-GB"/>
        </w:rPr>
        <w:t>Kosovo</w:t>
      </w:r>
      <w:r w:rsidRPr="00976944">
        <w:rPr>
          <w:rFonts w:ascii="Times New Roman" w:hAnsi="Times New Roman"/>
          <w:lang w:val="en-GB"/>
        </w:rPr>
        <w:t xml:space="preserve"> and that I, or the above-named organization: </w:t>
      </w:r>
    </w:p>
    <w:p w14:paraId="71FBB254" w14:textId="77777777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</w:p>
    <w:p w14:paraId="5FF53B65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are not in the state of bankruptcy,</w:t>
      </w:r>
    </w:p>
    <w:p w14:paraId="5DF48DB2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any payment due to us been stopped by a court ruling resulting in total or partial loss of our rights to manage and use our property, </w:t>
      </w:r>
    </w:p>
    <w:p w14:paraId="09ECD71C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been subject to any legal proceedings against us, including payment suspension orders which may result in bankruptcy or which may cause a full or partial loss of rights to manage and use our property, </w:t>
      </w:r>
    </w:p>
    <w:p w14:paraId="5E0500CC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been convicted by a binding ruling for a violation or offence related to conduct in work, </w:t>
      </w:r>
    </w:p>
    <w:p w14:paraId="00FC71B9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been guilty of any other serious error in professional conduct, </w:t>
      </w:r>
    </w:p>
    <w:p w14:paraId="6FA370FD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failed to meet any obligation related to payment of social insurance or tax, </w:t>
      </w:r>
    </w:p>
    <w:p w14:paraId="6C328F3F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been guilty of serious presentation of false information with regard to our professional activities, </w:t>
      </w:r>
      <w:bookmarkStart w:id="4" w:name="_GoBack"/>
      <w:bookmarkEnd w:id="4"/>
    </w:p>
    <w:p w14:paraId="6AAE5A7F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been declared guilty of violating any contractual obligations. </w:t>
      </w:r>
    </w:p>
    <w:p w14:paraId="3DD2A8A8" w14:textId="77777777" w:rsidR="00976944" w:rsidRPr="00976944" w:rsidRDefault="00976944" w:rsidP="00976944">
      <w:pPr>
        <w:rPr>
          <w:rFonts w:ascii="Times New Roman" w:hAnsi="Times New Roman"/>
          <w:lang w:val="en-GB"/>
        </w:rPr>
      </w:pPr>
    </w:p>
    <w:p w14:paraId="559D0BCC" w14:textId="77777777" w:rsidR="00976944" w:rsidRPr="00976944" w:rsidRDefault="00976944" w:rsidP="00976944">
      <w:pPr>
        <w:rPr>
          <w:rFonts w:ascii="Times New Roman" w:hAnsi="Times New Roman"/>
          <w:lang w:val="en-GB"/>
        </w:rPr>
      </w:pPr>
    </w:p>
    <w:p w14:paraId="70444038" w14:textId="722E0756" w:rsidR="00976944" w:rsidRPr="00976944" w:rsidRDefault="00976944" w:rsidP="00976944">
      <w:pPr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b/>
          <w:lang w:val="en-GB"/>
        </w:rPr>
        <w:t>STATEMENT GIVEN:</w:t>
      </w:r>
      <w:bookmarkStart w:id="5" w:name="Text5"/>
      <w:r w:rsidRPr="00976944">
        <w:rPr>
          <w:rFonts w:ascii="Times New Roman" w:hAnsi="Times New Roman"/>
          <w:lang w:val="en-GB"/>
        </w:rPr>
        <w:tab/>
      </w:r>
      <w:bookmarkEnd w:id="5"/>
      <w:r w:rsidR="0033234F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33234F">
        <w:rPr>
          <w:rFonts w:ascii="Times New Roman" w:hAnsi="Times New Roman"/>
          <w:lang w:val="en-GB"/>
        </w:rPr>
        <w:instrText xml:space="preserve"> FORMTEXT </w:instrText>
      </w:r>
      <w:r w:rsidR="0033234F">
        <w:rPr>
          <w:rFonts w:ascii="Times New Roman" w:hAnsi="Times New Roman"/>
          <w:lang w:val="en-GB"/>
        </w:rPr>
      </w:r>
      <w:r w:rsidR="0033234F">
        <w:rPr>
          <w:rFonts w:ascii="Times New Roman" w:hAnsi="Times New Roman"/>
          <w:lang w:val="en-GB"/>
        </w:rPr>
        <w:fldChar w:fldCharType="separate"/>
      </w:r>
      <w:r w:rsidR="0033234F">
        <w:rPr>
          <w:rFonts w:ascii="Times New Roman" w:hAnsi="Times New Roman"/>
          <w:noProof/>
          <w:lang w:val="en-GB"/>
        </w:rPr>
        <w:t>__________, __.__.20__.</w:t>
      </w:r>
      <w:r w:rsidR="0033234F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bookmarkStart w:id="6" w:name="Text7"/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6"/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</w:p>
    <w:p w14:paraId="05608FCB" w14:textId="31B96B0C" w:rsidR="00976944" w:rsidRPr="00976944" w:rsidRDefault="00976944" w:rsidP="00976944">
      <w:pPr>
        <w:ind w:left="2160" w:firstLine="720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(place, date)</w:t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  <w:t>(name and surname, signature)</w:t>
      </w:r>
    </w:p>
    <w:p w14:paraId="387E9030" w14:textId="77777777" w:rsidR="00976944" w:rsidRPr="00976944" w:rsidRDefault="00976944" w:rsidP="00976944">
      <w:pPr>
        <w:rPr>
          <w:rFonts w:ascii="Times New Roman" w:hAnsi="Times New Roman"/>
          <w:lang w:val="en-GB"/>
        </w:rPr>
      </w:pPr>
    </w:p>
    <w:p w14:paraId="371A6B88" w14:textId="3A1F720E" w:rsidR="005F0738" w:rsidRDefault="00976944" w:rsidP="00976944">
      <w:pPr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b/>
          <w:lang w:val="en-GB"/>
        </w:rPr>
        <w:t>IN PRESENCE OF:</w:t>
      </w:r>
      <w:r w:rsidR="00257745">
        <w:rPr>
          <w:rFonts w:ascii="Times New Roman" w:hAnsi="Times New Roman"/>
          <w:b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="0033234F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33234F">
        <w:rPr>
          <w:rFonts w:ascii="Times New Roman" w:hAnsi="Times New Roman"/>
          <w:lang w:val="en-GB"/>
        </w:rPr>
        <w:instrText xml:space="preserve"> FORMTEXT </w:instrText>
      </w:r>
      <w:r w:rsidR="0033234F">
        <w:rPr>
          <w:rFonts w:ascii="Times New Roman" w:hAnsi="Times New Roman"/>
          <w:lang w:val="en-GB"/>
        </w:rPr>
      </w:r>
      <w:r w:rsidR="0033234F">
        <w:rPr>
          <w:rFonts w:ascii="Times New Roman" w:hAnsi="Times New Roman"/>
          <w:lang w:val="en-GB"/>
        </w:rPr>
        <w:fldChar w:fldCharType="separate"/>
      </w:r>
      <w:r w:rsidR="0033234F">
        <w:rPr>
          <w:rFonts w:ascii="Times New Roman" w:hAnsi="Times New Roman"/>
          <w:noProof/>
          <w:lang w:val="en-GB"/>
        </w:rPr>
        <w:t>__________, __.__.20__.</w:t>
      </w:r>
      <w:r w:rsidR="0033234F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</w:p>
    <w:p w14:paraId="6EF241ED" w14:textId="22BC2D28" w:rsidR="00257745" w:rsidRPr="00976944" w:rsidRDefault="00257745" w:rsidP="00257745">
      <w:pPr>
        <w:ind w:left="2160" w:firstLine="720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(place, date)</w:t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  <w:t>(name and surname, signature)</w:t>
      </w:r>
    </w:p>
    <w:sectPr w:rsidR="00257745" w:rsidRPr="00976944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92B06" w14:textId="77777777" w:rsidR="009B73FE" w:rsidRDefault="009B73FE" w:rsidP="00CA13F7">
      <w:r>
        <w:separator/>
      </w:r>
    </w:p>
  </w:endnote>
  <w:endnote w:type="continuationSeparator" w:id="0">
    <w:p w14:paraId="2C2475F8" w14:textId="77777777" w:rsidR="009B73FE" w:rsidRDefault="009B73FE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1A5D5" w14:textId="77777777" w:rsidR="009B73FE" w:rsidRDefault="009B73FE" w:rsidP="00CA13F7">
      <w:r>
        <w:separator/>
      </w:r>
    </w:p>
  </w:footnote>
  <w:footnote w:type="continuationSeparator" w:id="0">
    <w:p w14:paraId="3CCBBCA0" w14:textId="77777777" w:rsidR="009B73FE" w:rsidRDefault="009B73FE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CAFA" w14:textId="21D936FA" w:rsidR="00CA13F7" w:rsidRDefault="00974672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51ED017" wp14:editId="36ABE794">
          <wp:simplePos x="0" y="0"/>
          <wp:positionH relativeFrom="column">
            <wp:posOffset>4600575</wp:posOffset>
          </wp:positionH>
          <wp:positionV relativeFrom="paragraph">
            <wp:posOffset>628650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</w:rPr>
      <w:drawing>
        <wp:anchor distT="0" distB="0" distL="114300" distR="114300" simplePos="0" relativeHeight="251657728" behindDoc="1" locked="0" layoutInCell="1" allowOverlap="1" wp14:anchorId="1F412D82" wp14:editId="6D990171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58"/>
    <w:rsid w:val="00014AB5"/>
    <w:rsid w:val="000646C6"/>
    <w:rsid w:val="00147649"/>
    <w:rsid w:val="001761B7"/>
    <w:rsid w:val="001B6910"/>
    <w:rsid w:val="00212DC7"/>
    <w:rsid w:val="00257745"/>
    <w:rsid w:val="002C436D"/>
    <w:rsid w:val="003125FE"/>
    <w:rsid w:val="0033234F"/>
    <w:rsid w:val="00363A13"/>
    <w:rsid w:val="00495CA1"/>
    <w:rsid w:val="0049657D"/>
    <w:rsid w:val="004B678E"/>
    <w:rsid w:val="004E14B0"/>
    <w:rsid w:val="00510681"/>
    <w:rsid w:val="005369FD"/>
    <w:rsid w:val="00567C81"/>
    <w:rsid w:val="00571DD5"/>
    <w:rsid w:val="005D3982"/>
    <w:rsid w:val="005F0738"/>
    <w:rsid w:val="00693FDC"/>
    <w:rsid w:val="00745EF3"/>
    <w:rsid w:val="007539D2"/>
    <w:rsid w:val="007F0A3F"/>
    <w:rsid w:val="00834D1C"/>
    <w:rsid w:val="00904DCC"/>
    <w:rsid w:val="00947891"/>
    <w:rsid w:val="00974672"/>
    <w:rsid w:val="00976944"/>
    <w:rsid w:val="00997D8F"/>
    <w:rsid w:val="009B5368"/>
    <w:rsid w:val="009B73FE"/>
    <w:rsid w:val="00A97337"/>
    <w:rsid w:val="00AC69E0"/>
    <w:rsid w:val="00B64F28"/>
    <w:rsid w:val="00B94F8E"/>
    <w:rsid w:val="00BD5AAB"/>
    <w:rsid w:val="00C10EBC"/>
    <w:rsid w:val="00C853AD"/>
    <w:rsid w:val="00CA13F7"/>
    <w:rsid w:val="00CA60F2"/>
    <w:rsid w:val="00DD220F"/>
    <w:rsid w:val="00DF1794"/>
    <w:rsid w:val="00E11D58"/>
    <w:rsid w:val="00E2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Diellza Salihu</cp:lastModifiedBy>
  <cp:revision>4</cp:revision>
  <dcterms:created xsi:type="dcterms:W3CDTF">2018-10-02T08:21:00Z</dcterms:created>
  <dcterms:modified xsi:type="dcterms:W3CDTF">2018-10-26T10:44:00Z</dcterms:modified>
</cp:coreProperties>
</file>