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4012" w14:textId="29E968FA" w:rsidR="00AC69E0" w:rsidRPr="00DB6216" w:rsidRDefault="00855A0E" w:rsidP="00855A0E">
      <w:pPr>
        <w:jc w:val="right"/>
        <w:rPr>
          <w:rFonts w:ascii="Times New Roman" w:hAnsi="Times New Roman"/>
          <w:i/>
          <w:color w:val="808080" w:themeColor="background1" w:themeShade="80"/>
          <w:lang w:val="sq-AL"/>
        </w:rPr>
      </w:pPr>
      <w:r w:rsidRPr="00DB6216">
        <w:rPr>
          <w:rFonts w:ascii="Times New Roman" w:hAnsi="Times New Roman"/>
          <w:i/>
          <w:color w:val="808080" w:themeColor="background1" w:themeShade="80"/>
          <w:lang w:val="sq-AL"/>
        </w:rPr>
        <w:t>LOGO E UDHËHEQËSIT (ORGANIZATËS) TË PROJEKTIT</w:t>
      </w:r>
    </w:p>
    <w:p w14:paraId="7A6D144F" w14:textId="77777777" w:rsidR="00855A0E" w:rsidRPr="00DB6216" w:rsidRDefault="00855A0E" w:rsidP="00855A0E">
      <w:pPr>
        <w:jc w:val="right"/>
        <w:rPr>
          <w:rFonts w:ascii="Times New Roman" w:hAnsi="Times New Roman"/>
          <w:b/>
          <w:color w:val="E36C0A" w:themeColor="accent6" w:themeShade="BF"/>
          <w:sz w:val="44"/>
          <w:szCs w:val="44"/>
          <w:lang w:val="sq-AL"/>
        </w:rPr>
      </w:pPr>
    </w:p>
    <w:p w14:paraId="6C6CAEF0" w14:textId="4E7B7EBC" w:rsidR="00976944" w:rsidRPr="00DB6216" w:rsidRDefault="00AE079F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</w:pPr>
      <w:r w:rsidRPr="00DB6216"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  <w:t>DEKLARATA E P</w:t>
      </w:r>
      <w:r w:rsidR="00855A0E" w:rsidRPr="00DB6216">
        <w:rPr>
          <w:rFonts w:ascii="Times New Roman" w:hAnsi="Times New Roman"/>
          <w:b/>
          <w:color w:val="000000" w:themeColor="text1"/>
          <w:sz w:val="44"/>
          <w:szCs w:val="44"/>
          <w:lang w:val="sq-AL"/>
        </w:rPr>
        <w:t>ËRSHTATSHMËRISË</w:t>
      </w:r>
    </w:p>
    <w:p w14:paraId="208028E5" w14:textId="77777777" w:rsidR="00976944" w:rsidRPr="00DB6216" w:rsidRDefault="00976944" w:rsidP="00976944">
      <w:pPr>
        <w:jc w:val="center"/>
        <w:rPr>
          <w:rFonts w:ascii="Times New Roman" w:hAnsi="Times New Roman"/>
          <w:sz w:val="44"/>
          <w:szCs w:val="44"/>
          <w:lang w:val="sq-AL"/>
        </w:rPr>
      </w:pPr>
    </w:p>
    <w:p w14:paraId="6FADAED5" w14:textId="2A7ADFD9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Unë</w:t>
      </w:r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0" w:name="Text1"/>
      <w:r w:rsidRPr="00DB6216">
        <w:rPr>
          <w:rFonts w:ascii="Times New Roman" w:hAnsi="Times New Roman"/>
          <w:lang w:val="sq-AL"/>
        </w:rPr>
        <w:t>nënshkruesi</w:t>
      </w:r>
      <w:r w:rsidR="00976944" w:rsidRPr="00DB6216">
        <w:rPr>
          <w:rFonts w:ascii="Times New Roman" w:hAnsi="Times New Roman"/>
          <w:lang w:val="sq-AL"/>
        </w:rPr>
        <w:tab/>
      </w:r>
      <w:bookmarkEnd w:id="0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1" w:name="Text2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1"/>
    </w:p>
    <w:p w14:paraId="751912D1" w14:textId="70AF1DCD" w:rsidR="00976944" w:rsidRPr="00DB6216" w:rsidRDefault="00AE079F" w:rsidP="00976944">
      <w:pPr>
        <w:ind w:left="1440" w:firstLine="720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(Emri</w:t>
      </w:r>
      <w:r w:rsidR="00976944" w:rsidRPr="00DB6216">
        <w:rPr>
          <w:rFonts w:ascii="Times New Roman" w:hAnsi="Times New Roman"/>
          <w:lang w:val="sq-AL"/>
        </w:rPr>
        <w:t xml:space="preserve">, </w:t>
      </w:r>
      <w:r w:rsidRPr="00DB6216">
        <w:rPr>
          <w:rFonts w:ascii="Times New Roman" w:hAnsi="Times New Roman"/>
          <w:lang w:val="sq-AL"/>
        </w:rPr>
        <w:t>mbiemri dhe adresa e përfaqësuesit)</w:t>
      </w:r>
    </w:p>
    <w:p w14:paraId="5DF3DC6D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6F5C2F37" w14:textId="5C64F703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 xml:space="preserve">Përfaqësues i  </w:t>
      </w:r>
      <w:r w:rsidR="00976944" w:rsidRPr="00DB6216">
        <w:rPr>
          <w:rFonts w:ascii="Times New Roman" w:hAnsi="Times New Roman"/>
          <w:lang w:val="sq-AL"/>
        </w:rPr>
        <w:t xml:space="preserve"> </w:t>
      </w:r>
      <w:r w:rsidR="00976944" w:rsidRPr="00DB6216">
        <w:rPr>
          <w:rFonts w:ascii="Times New Roman" w:hAnsi="Times New Roman"/>
          <w:lang w:val="sq-AL"/>
        </w:rPr>
        <w:tab/>
      </w:r>
      <w:bookmarkStart w:id="2" w:name="Text3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2"/>
      <w:r w:rsidR="00976944" w:rsidRPr="00DB6216">
        <w:rPr>
          <w:rFonts w:ascii="Times New Roman" w:hAnsi="Times New Roman"/>
          <w:lang w:val="sq-AL"/>
        </w:rPr>
        <w:t xml:space="preserve">, </w:t>
      </w:r>
      <w:bookmarkStart w:id="3" w:name="Text4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3"/>
    </w:p>
    <w:p w14:paraId="3E8C4738" w14:textId="47838068" w:rsidR="00976944" w:rsidRPr="00DB6216" w:rsidRDefault="00976944" w:rsidP="00976944">
      <w:pPr>
        <w:ind w:left="1440" w:firstLine="720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</w:t>
      </w:r>
      <w:r w:rsidR="00AE079F" w:rsidRPr="00DB6216">
        <w:rPr>
          <w:rFonts w:ascii="Times New Roman" w:hAnsi="Times New Roman"/>
          <w:lang w:val="sq-AL"/>
        </w:rPr>
        <w:t>Emri dhe adresa e organizatës</w:t>
      </w:r>
      <w:r w:rsidRPr="00DB6216">
        <w:rPr>
          <w:rFonts w:ascii="Times New Roman" w:hAnsi="Times New Roman"/>
          <w:lang w:val="sq-AL"/>
        </w:rPr>
        <w:t>)</w:t>
      </w:r>
    </w:p>
    <w:p w14:paraId="2694FB19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3C71BA0F" w14:textId="293D164A" w:rsidR="00976944" w:rsidRPr="00DB6216" w:rsidRDefault="00AE079F" w:rsidP="00976944">
      <w:pPr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Konfirmoj se jam përfaqësues ligjor i subjektit të regjistruar në Bosnje dhe Hercegovinë, dhe se unë apo organizata e lartë</w:t>
      </w:r>
      <w:r w:rsidR="00DB6216">
        <w:rPr>
          <w:rFonts w:ascii="Times New Roman" w:hAnsi="Times New Roman"/>
          <w:lang w:val="sq-AL"/>
        </w:rPr>
        <w:t>p</w:t>
      </w:r>
      <w:r w:rsidR="00DB6216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>rmendur</w:t>
      </w:r>
      <w:r w:rsidR="00976944" w:rsidRPr="00DB6216">
        <w:rPr>
          <w:rFonts w:ascii="Times New Roman" w:hAnsi="Times New Roman"/>
          <w:lang w:val="sq-AL"/>
        </w:rPr>
        <w:t xml:space="preserve">: </w:t>
      </w:r>
    </w:p>
    <w:p w14:paraId="71FBB254" w14:textId="77777777" w:rsidR="00976944" w:rsidRPr="00DB6216" w:rsidRDefault="00976944" w:rsidP="00976944">
      <w:pPr>
        <w:jc w:val="both"/>
        <w:rPr>
          <w:rFonts w:ascii="Times New Roman" w:hAnsi="Times New Roman"/>
          <w:lang w:val="sq-AL"/>
        </w:rPr>
      </w:pPr>
    </w:p>
    <w:p w14:paraId="5FF53B65" w14:textId="3E18E89A" w:rsidR="00976944" w:rsidRPr="00DB6216" w:rsidRDefault="00AE079F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në gjendje falimentimi</w:t>
      </w:r>
      <w:r w:rsidR="00976944" w:rsidRPr="00DB6216">
        <w:rPr>
          <w:rFonts w:ascii="Times New Roman" w:hAnsi="Times New Roman"/>
          <w:lang w:val="sq-AL"/>
        </w:rPr>
        <w:t>,</w:t>
      </w:r>
    </w:p>
    <w:p w14:paraId="5DF48DB2" w14:textId="5FD538BF" w:rsidR="00976944" w:rsidRPr="00DB6216" w:rsidRDefault="00855A0E" w:rsidP="00855A0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 xml:space="preserve">nuk kemi ndonjë pagesë </w:t>
      </w:r>
      <w:r w:rsidR="00874070" w:rsidRPr="00DB6216">
        <w:rPr>
          <w:rFonts w:ascii="Times New Roman" w:hAnsi="Times New Roman"/>
          <w:lang w:val="sq-AL"/>
        </w:rPr>
        <w:t>të ndalimit nga ndonjë vendim ligjor</w:t>
      </w:r>
      <w:r w:rsidR="00DB6216">
        <w:rPr>
          <w:rFonts w:ascii="Times New Roman" w:hAnsi="Times New Roman"/>
          <w:lang w:val="sq-AL"/>
        </w:rPr>
        <w:t xml:space="preserve"> </w:t>
      </w:r>
      <w:r w:rsidR="00874070" w:rsidRPr="00DB6216">
        <w:rPr>
          <w:rFonts w:ascii="Times New Roman" w:hAnsi="Times New Roman"/>
          <w:lang w:val="sq-AL"/>
        </w:rPr>
        <w:t>që rezulton në humbje totale ose t</w:t>
      </w:r>
      <w:r w:rsidRPr="00DB6216">
        <w:rPr>
          <w:rFonts w:ascii="Times New Roman" w:hAnsi="Times New Roman"/>
          <w:lang w:val="sq-AL"/>
        </w:rPr>
        <w:t>ë</w:t>
      </w:r>
      <w:r w:rsidR="00874070" w:rsidRPr="00DB6216">
        <w:rPr>
          <w:rFonts w:ascii="Times New Roman" w:hAnsi="Times New Roman"/>
          <w:lang w:val="sq-AL"/>
        </w:rPr>
        <w:t xml:space="preserve"> pjesshme të të drejtave </w:t>
      </w:r>
      <w:r w:rsidR="009117D1" w:rsidRPr="00DB6216">
        <w:rPr>
          <w:rFonts w:ascii="Times New Roman" w:hAnsi="Times New Roman"/>
          <w:lang w:val="sq-AL"/>
        </w:rPr>
        <w:t>për menaxhimin dhe përdorimin e pronës tonë</w:t>
      </w:r>
      <w:r w:rsidR="00874070" w:rsidRPr="00DB6216">
        <w:rPr>
          <w:rFonts w:ascii="Times New Roman" w:hAnsi="Times New Roman"/>
          <w:lang w:val="sq-AL"/>
        </w:rPr>
        <w:t>,</w:t>
      </w:r>
    </w:p>
    <w:p w14:paraId="09ECD71C" w14:textId="3414558A" w:rsidR="00976944" w:rsidRPr="00DB6216" w:rsidRDefault="00874070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subjekt i ndonjë procedure ligjore kundër nesh,</w:t>
      </w:r>
      <w:r w:rsidR="00976944" w:rsidRPr="00DB6216">
        <w:rPr>
          <w:rFonts w:ascii="Times New Roman" w:hAnsi="Times New Roman"/>
          <w:lang w:val="sq-AL"/>
        </w:rPr>
        <w:t xml:space="preserve"> </w:t>
      </w:r>
      <w:r w:rsidRPr="00DB6216">
        <w:rPr>
          <w:rFonts w:ascii="Times New Roman" w:hAnsi="Times New Roman"/>
          <w:lang w:val="sq-AL"/>
        </w:rPr>
        <w:t xml:space="preserve">përfshirë këtu pagesën për urdhër suspendimi e cila mund të dërgojë në falimentim ose mund të shkaktojë humbje të plotë ose të pjesshme të të drejtave për menaxhimin dhe përdorimin e pronës </w:t>
      </w:r>
      <w:r w:rsidR="009117D1" w:rsidRPr="00DB6216">
        <w:rPr>
          <w:rFonts w:ascii="Times New Roman" w:hAnsi="Times New Roman"/>
          <w:lang w:val="sq-AL"/>
        </w:rPr>
        <w:t>tonë,</w:t>
      </w:r>
    </w:p>
    <w:p w14:paraId="5E0500CC" w14:textId="7A1432DB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dënuar me aktvendim të detyrueshëm për shkelje ose kundërvajtje në lidhje me sjelljen në punë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00FC71B9" w14:textId="0EC25870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fajtor për ndonjë gabim tjetër serioz në sjelljen profesionale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FA370FD" w14:textId="1F4D140A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dështuar të përmbushim secilin obligim lidhur me pagesën e sigurimeve shoqërore ose taksave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C328F3F" w14:textId="6561B185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kemi qenë fajtor për prezantim serioz të informatave të rreme në lidhje me aktivitetet tona profesionale</w:t>
      </w:r>
      <w:r w:rsidR="00976944" w:rsidRPr="00DB6216">
        <w:rPr>
          <w:rFonts w:ascii="Times New Roman" w:hAnsi="Times New Roman"/>
          <w:lang w:val="sq-AL"/>
        </w:rPr>
        <w:t xml:space="preserve">, </w:t>
      </w:r>
    </w:p>
    <w:p w14:paraId="6AAE5A7F" w14:textId="65A681F2" w:rsidR="00976944" w:rsidRPr="00DB6216" w:rsidRDefault="009117D1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nuk jemi shpallur fajtorë për shkelje t</w:t>
      </w:r>
      <w:r w:rsidR="00F72E3C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 xml:space="preserve"> ndonj</w:t>
      </w:r>
      <w:r w:rsidR="00F72E3C" w:rsidRPr="00DB6216">
        <w:rPr>
          <w:rFonts w:ascii="Times New Roman" w:hAnsi="Times New Roman"/>
          <w:lang w:val="sq-AL"/>
        </w:rPr>
        <w:t>ë</w:t>
      </w:r>
      <w:r w:rsidRPr="00DB6216">
        <w:rPr>
          <w:rFonts w:ascii="Times New Roman" w:hAnsi="Times New Roman"/>
          <w:lang w:val="sq-AL"/>
        </w:rPr>
        <w:t xml:space="preserve"> obligimi kontraktual</w:t>
      </w:r>
      <w:r w:rsidR="00976944" w:rsidRPr="00DB6216">
        <w:rPr>
          <w:rFonts w:ascii="Times New Roman" w:hAnsi="Times New Roman"/>
          <w:lang w:val="sq-AL"/>
        </w:rPr>
        <w:t xml:space="preserve">. </w:t>
      </w:r>
    </w:p>
    <w:p w14:paraId="3DD2A8A8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</w:p>
    <w:p w14:paraId="559D0BCC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</w:p>
    <w:p w14:paraId="70444038" w14:textId="72FF9992" w:rsidR="00976944" w:rsidRPr="00DB6216" w:rsidRDefault="00F72E3C" w:rsidP="00976944">
      <w:pPr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b/>
          <w:lang w:val="sq-AL"/>
        </w:rPr>
        <w:t>DEKLARATA DHËNË</w:t>
      </w:r>
      <w:r w:rsidR="00976944" w:rsidRPr="00DB6216">
        <w:rPr>
          <w:rFonts w:ascii="Times New Roman" w:hAnsi="Times New Roman"/>
          <w:b/>
          <w:lang w:val="sq-AL"/>
        </w:rPr>
        <w:t>:</w:t>
      </w:r>
      <w:bookmarkStart w:id="4" w:name="Text5"/>
      <w:r w:rsidR="00976944" w:rsidRPr="00DB6216">
        <w:rPr>
          <w:rFonts w:ascii="Times New Roman" w:hAnsi="Times New Roman"/>
          <w:lang w:val="sq-AL"/>
        </w:rPr>
        <w:tab/>
      </w:r>
      <w:bookmarkEnd w:id="4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__________, __/__/200_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bookmarkStart w:id="5" w:name="Text7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bookmarkEnd w:id="5"/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</w:p>
    <w:p w14:paraId="05608FCB" w14:textId="04D17B43" w:rsidR="00976944" w:rsidRPr="00DB6216" w:rsidRDefault="00F72E3C" w:rsidP="00976944">
      <w:pPr>
        <w:ind w:left="2160" w:firstLine="720"/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lang w:val="sq-AL"/>
        </w:rPr>
        <w:t>(vendi, data</w:t>
      </w:r>
      <w:r w:rsidR="00976944" w:rsidRPr="00DB6216">
        <w:rPr>
          <w:rFonts w:ascii="Times New Roman" w:hAnsi="Times New Roman"/>
          <w:lang w:val="sq-AL"/>
        </w:rPr>
        <w:t>)</w:t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  <w:t>(</w:t>
      </w:r>
      <w:r w:rsidRPr="00DB6216">
        <w:rPr>
          <w:rFonts w:ascii="Times New Roman" w:hAnsi="Times New Roman"/>
          <w:lang w:val="sq-AL"/>
        </w:rPr>
        <w:t>emri dhe mbiemri, nënshkrimi</w:t>
      </w:r>
      <w:r w:rsidR="00976944" w:rsidRPr="00DB6216">
        <w:rPr>
          <w:rFonts w:ascii="Times New Roman" w:hAnsi="Times New Roman"/>
          <w:lang w:val="sq-AL"/>
        </w:rPr>
        <w:t>)</w:t>
      </w:r>
    </w:p>
    <w:p w14:paraId="387E9030" w14:textId="77777777" w:rsidR="00976944" w:rsidRPr="00DB6216" w:rsidRDefault="00976944" w:rsidP="00976944">
      <w:pPr>
        <w:rPr>
          <w:rFonts w:ascii="Times New Roman" w:hAnsi="Times New Roman"/>
          <w:lang w:val="sq-AL"/>
        </w:rPr>
      </w:pPr>
    </w:p>
    <w:p w14:paraId="371A6B88" w14:textId="4FDA6015" w:rsidR="005F0738" w:rsidRPr="00DB6216" w:rsidRDefault="00F72E3C" w:rsidP="00976944">
      <w:pPr>
        <w:rPr>
          <w:rFonts w:ascii="Times New Roman" w:hAnsi="Times New Roman"/>
          <w:lang w:val="sq-AL"/>
        </w:rPr>
      </w:pPr>
      <w:r w:rsidRPr="00DB6216">
        <w:rPr>
          <w:rFonts w:ascii="Times New Roman" w:hAnsi="Times New Roman"/>
          <w:b/>
          <w:lang w:val="sq-AL"/>
        </w:rPr>
        <w:t>NË PRANINË E</w:t>
      </w:r>
      <w:r w:rsidR="00976944" w:rsidRPr="00DB6216">
        <w:rPr>
          <w:rFonts w:ascii="Times New Roman" w:hAnsi="Times New Roman"/>
          <w:b/>
          <w:lang w:val="sq-AL"/>
        </w:rPr>
        <w:t>:</w:t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__________, __/__/200_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tab/>
      </w:r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  <w:r w:rsidR="00976944" w:rsidRPr="00DB6216">
        <w:rPr>
          <w:rFonts w:ascii="Times New Roman" w:hAnsi="Times New Roman"/>
          <w:lang w:val="sq-AL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DB6216">
        <w:rPr>
          <w:rFonts w:ascii="Times New Roman" w:hAnsi="Times New Roman"/>
          <w:lang w:val="sq-AL"/>
        </w:rPr>
        <w:instrText xml:space="preserve"> FORMTEXT </w:instrText>
      </w:r>
      <w:r w:rsidR="00976944" w:rsidRPr="00DB6216">
        <w:rPr>
          <w:rFonts w:ascii="Times New Roman" w:hAnsi="Times New Roman"/>
          <w:lang w:val="sq-AL"/>
        </w:rPr>
      </w:r>
      <w:r w:rsidR="00976944" w:rsidRPr="00DB6216">
        <w:rPr>
          <w:rFonts w:ascii="Times New Roman" w:hAnsi="Times New Roman"/>
          <w:lang w:val="sq-AL"/>
        </w:rPr>
        <w:fldChar w:fldCharType="separate"/>
      </w:r>
      <w:r w:rsidR="00976944" w:rsidRPr="00DB6216">
        <w:rPr>
          <w:rFonts w:ascii="Times New Roman" w:hAnsi="Times New Roman"/>
          <w:lang w:val="sq-AL"/>
        </w:rPr>
        <w:t>__________</w:t>
      </w:r>
      <w:r w:rsidR="00976944" w:rsidRPr="00DB6216">
        <w:rPr>
          <w:rFonts w:ascii="Times New Roman" w:hAnsi="Times New Roman"/>
          <w:lang w:val="sq-AL"/>
        </w:rPr>
        <w:fldChar w:fldCharType="end"/>
      </w:r>
    </w:p>
    <w:sectPr w:rsidR="005F0738" w:rsidRPr="00DB6216" w:rsidSect="00C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8F0F" w14:textId="77777777" w:rsidR="006E133B" w:rsidRDefault="006E133B" w:rsidP="00CA13F7">
      <w:r>
        <w:separator/>
      </w:r>
    </w:p>
  </w:endnote>
  <w:endnote w:type="continuationSeparator" w:id="0">
    <w:p w14:paraId="25CA3D50" w14:textId="77777777" w:rsidR="006E133B" w:rsidRDefault="006E133B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B3D4" w14:textId="77777777" w:rsidR="00EB40EC" w:rsidRDefault="00EB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71EB" w14:textId="77777777" w:rsidR="00EB40EC" w:rsidRDefault="00EB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A61" w14:textId="77777777" w:rsidR="00EB40EC" w:rsidRDefault="00EB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D88A" w14:textId="77777777" w:rsidR="006E133B" w:rsidRDefault="006E133B" w:rsidP="00CA13F7">
      <w:r>
        <w:separator/>
      </w:r>
    </w:p>
  </w:footnote>
  <w:footnote w:type="continuationSeparator" w:id="0">
    <w:p w14:paraId="3EBFF4AB" w14:textId="77777777" w:rsidR="006E133B" w:rsidRDefault="006E133B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6A9B" w14:textId="77777777" w:rsidR="00EB40EC" w:rsidRDefault="00EB4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2460ADAB" w:rsidR="00CA13F7" w:rsidRDefault="00EB40EC" w:rsidP="00CA13F7">
    <w:pPr>
      <w:pStyle w:val="Header"/>
    </w:pPr>
    <w:bookmarkStart w:id="6" w:name="_GoBack"/>
    <w:r>
      <w:rPr>
        <w:noProof/>
      </w:rPr>
      <w:drawing>
        <wp:anchor distT="0" distB="0" distL="114300" distR="114300" simplePos="0" relativeHeight="251659776" behindDoc="0" locked="0" layoutInCell="1" allowOverlap="1" wp14:anchorId="2BF339B6" wp14:editId="076BB35C">
          <wp:simplePos x="0" y="0"/>
          <wp:positionH relativeFrom="column">
            <wp:posOffset>4619625</wp:posOffset>
          </wp:positionH>
          <wp:positionV relativeFrom="paragraph">
            <wp:posOffset>685800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2028" w14:textId="77777777" w:rsidR="00EB40EC" w:rsidRDefault="00EB4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8"/>
    <w:rsid w:val="00014AB5"/>
    <w:rsid w:val="000646C6"/>
    <w:rsid w:val="001761B7"/>
    <w:rsid w:val="001B6910"/>
    <w:rsid w:val="00212DC7"/>
    <w:rsid w:val="002C436D"/>
    <w:rsid w:val="002F0623"/>
    <w:rsid w:val="00300388"/>
    <w:rsid w:val="003125FE"/>
    <w:rsid w:val="00495CA1"/>
    <w:rsid w:val="0049657D"/>
    <w:rsid w:val="004B678E"/>
    <w:rsid w:val="004D0624"/>
    <w:rsid w:val="004E14B0"/>
    <w:rsid w:val="00510681"/>
    <w:rsid w:val="005369FD"/>
    <w:rsid w:val="00567C81"/>
    <w:rsid w:val="00571DD5"/>
    <w:rsid w:val="005D3982"/>
    <w:rsid w:val="005F0738"/>
    <w:rsid w:val="00693FDC"/>
    <w:rsid w:val="006E133B"/>
    <w:rsid w:val="00745EF3"/>
    <w:rsid w:val="007539D2"/>
    <w:rsid w:val="007F0A3F"/>
    <w:rsid w:val="00834D1C"/>
    <w:rsid w:val="00855A0E"/>
    <w:rsid w:val="00874070"/>
    <w:rsid w:val="00904DCC"/>
    <w:rsid w:val="009117D1"/>
    <w:rsid w:val="00976944"/>
    <w:rsid w:val="00997D8F"/>
    <w:rsid w:val="00A4693B"/>
    <w:rsid w:val="00A97337"/>
    <w:rsid w:val="00AC69E0"/>
    <w:rsid w:val="00AE079F"/>
    <w:rsid w:val="00B265B5"/>
    <w:rsid w:val="00B64F28"/>
    <w:rsid w:val="00B94F8E"/>
    <w:rsid w:val="00C853AD"/>
    <w:rsid w:val="00CA13F7"/>
    <w:rsid w:val="00CA60F2"/>
    <w:rsid w:val="00DB6216"/>
    <w:rsid w:val="00DD220F"/>
    <w:rsid w:val="00DF1794"/>
    <w:rsid w:val="00E11D58"/>
    <w:rsid w:val="00E20003"/>
    <w:rsid w:val="00EB40EC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2018-10-01T20:15:00Z</dcterms:created>
  <dcterms:modified xsi:type="dcterms:W3CDTF">2018-10-01T20:15:00Z</dcterms:modified>
</cp:coreProperties>
</file>