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4012" w14:textId="6771B8D3" w:rsidR="00AC69E0" w:rsidRDefault="00002E2B" w:rsidP="00002E2B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02E2B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10CC73C9" w14:textId="77777777" w:rsidR="00002E2B" w:rsidRDefault="00002E2B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4721AD92" w:rsidR="00AC69E0" w:rsidRPr="00002E2B" w:rsidRDefault="00002E2B" w:rsidP="005860EE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002E2B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FINANSIJSKA IDENTIFIKACIONA FORMA</w:t>
      </w:r>
      <w:bookmarkStart w:id="0" w:name="_GoBack"/>
      <w:bookmarkEnd w:id="0"/>
    </w:p>
    <w:p w14:paraId="2E9BEF85" w14:textId="77777777" w:rsidR="00693FDC" w:rsidRPr="00002E2B" w:rsidRDefault="00693FDC" w:rsidP="00AC69E0">
      <w:pPr>
        <w:jc w:val="center"/>
        <w:rPr>
          <w:rFonts w:ascii="Myriad Pro" w:hAnsi="Myriad Pro"/>
          <w:b/>
          <w:color w:val="E36C0A" w:themeColor="accent6" w:themeShade="BF"/>
          <w:sz w:val="28"/>
          <w:szCs w:val="28"/>
          <w:lang w:val="en-GB"/>
        </w:rPr>
      </w:pPr>
    </w:p>
    <w:p w14:paraId="4336B7A0" w14:textId="0C2EBB6D" w:rsidR="00693FDC" w:rsidRPr="00002E2B" w:rsidRDefault="00002E2B" w:rsidP="000C3EC1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002E2B">
        <w:rPr>
          <w:rFonts w:ascii="Myriad Pro" w:hAnsi="Myriad Pro"/>
          <w:b/>
          <w:color w:val="FFFFFF" w:themeColor="background1"/>
        </w:rPr>
        <w:t>VLASNIK/CA BANKARSKOG RAČUNA</w:t>
      </w:r>
    </w:p>
    <w:p w14:paraId="252F53D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05C01B9C" w14:textId="77777777" w:rsidTr="000C3EC1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3B00300" w14:textId="5D745FA7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NAZIV</w:t>
            </w:r>
          </w:p>
        </w:tc>
        <w:bookmarkStart w:id="1" w:name="Text2"/>
        <w:tc>
          <w:tcPr>
            <w:tcW w:w="3750" w:type="pct"/>
            <w:vAlign w:val="center"/>
          </w:tcPr>
          <w:p w14:paraId="326FCAB4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</w:tbl>
    <w:p w14:paraId="35EFD65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9AAC8AC" w14:textId="77777777" w:rsidTr="000C3EC1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4CFE7097" w14:textId="3A051B3F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58323868" w14:textId="77777777" w:rsidR="00693FDC" w:rsidRPr="00693FDC" w:rsidRDefault="00693FDC" w:rsidP="00D149EA">
            <w:pPr>
              <w:rPr>
                <w:color w:val="000000" w:themeColor="text1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E12E9F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147218CF" w14:textId="77777777" w:rsidTr="008A5CF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24C6762F" w14:textId="22399FD1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MJESTO/GRAD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BC8B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533E07AC" w14:textId="52C62944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POŠTANSKI BROJ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2FF9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2E7D43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BCDF8CA" w14:textId="77777777" w:rsidTr="008A5C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2A8858CB" w14:textId="488AFCE5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KONTAKT OSOBA</w:t>
            </w:r>
          </w:p>
        </w:tc>
        <w:tc>
          <w:tcPr>
            <w:tcW w:w="3750" w:type="pct"/>
            <w:vAlign w:val="center"/>
          </w:tcPr>
          <w:p w14:paraId="4BC33B7D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CE10B5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6C3E9ADC" w14:textId="77777777" w:rsidTr="008A5CF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763D9DA" w14:textId="1C4715EF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TELEFON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61D3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691ACF7D" w14:textId="77777777" w:rsidR="00693FDC" w:rsidRPr="00002E2B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FAX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E792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8C7ED6C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8C2010A" w14:textId="77777777" w:rsidTr="008A5C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68EC19AE" w14:textId="77777777" w:rsidR="00693FDC" w:rsidRPr="00002E2B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44A2130F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538BE1" w14:textId="77777777" w:rsidR="00693FDC" w:rsidRPr="00002E2B" w:rsidRDefault="00693FDC" w:rsidP="00693FDC">
      <w:pPr>
        <w:jc w:val="center"/>
        <w:rPr>
          <w:rFonts w:ascii="Myriad Pro" w:hAnsi="Myriad Pro"/>
          <w:sz w:val="28"/>
          <w:szCs w:val="28"/>
        </w:rPr>
      </w:pPr>
    </w:p>
    <w:p w14:paraId="382A2F13" w14:textId="6E2135A2" w:rsidR="00693FDC" w:rsidRPr="00002E2B" w:rsidRDefault="00693FDC" w:rsidP="008A5CFD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002E2B">
        <w:rPr>
          <w:rFonts w:ascii="Myriad Pro" w:hAnsi="Myriad Pro"/>
          <w:b/>
          <w:color w:val="FFFFFF" w:themeColor="background1"/>
        </w:rPr>
        <w:t>BANK</w:t>
      </w:r>
      <w:r w:rsidR="00002E2B" w:rsidRPr="00002E2B">
        <w:rPr>
          <w:rFonts w:ascii="Myriad Pro" w:hAnsi="Myriad Pro"/>
          <w:b/>
          <w:color w:val="FFFFFF" w:themeColor="background1"/>
        </w:rPr>
        <w:t>A</w:t>
      </w:r>
    </w:p>
    <w:p w14:paraId="455CBAF4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34266B1D" w14:textId="77777777" w:rsidTr="008A5C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117CEE52" w14:textId="64AE62E9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NAZIV</w:t>
            </w:r>
            <w:r w:rsidR="00693FDC"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 xml:space="preserve"> BANK</w:t>
            </w: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E</w:t>
            </w:r>
          </w:p>
        </w:tc>
        <w:tc>
          <w:tcPr>
            <w:tcW w:w="3750" w:type="pct"/>
            <w:vAlign w:val="center"/>
          </w:tcPr>
          <w:p w14:paraId="00CF84CD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40E80BAE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5EF7D158" w14:textId="77777777" w:rsidTr="008A5C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114F6E1" w14:textId="3CFFD86F" w:rsidR="00693FDC" w:rsidRPr="00002E2B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ADRES</w:t>
            </w:r>
            <w:r w:rsidR="00002E2B"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A</w:t>
            </w:r>
          </w:p>
        </w:tc>
        <w:tc>
          <w:tcPr>
            <w:tcW w:w="3750" w:type="pct"/>
            <w:vAlign w:val="center"/>
          </w:tcPr>
          <w:p w14:paraId="3C4FDDAC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64271035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14:paraId="61CDEFCB" w14:textId="77777777" w:rsidTr="008A5C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49A5A908" w14:textId="60321CBD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MJESTO/GRAD</w:t>
            </w:r>
          </w:p>
        </w:tc>
        <w:tc>
          <w:tcPr>
            <w:tcW w:w="1874" w:type="pct"/>
            <w:vAlign w:val="center"/>
          </w:tcPr>
          <w:p w14:paraId="73526155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3A6CFA62" w14:textId="09223921" w:rsidR="00693FDC" w:rsidRDefault="00002E2B" w:rsidP="00D149EA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POŠTANSKI BROJ</w:t>
            </w:r>
          </w:p>
        </w:tc>
        <w:tc>
          <w:tcPr>
            <w:tcW w:w="973" w:type="pct"/>
            <w:vAlign w:val="center"/>
          </w:tcPr>
          <w:p w14:paraId="01CE48DD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347530B7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07BBC442" w14:textId="77777777" w:rsidTr="008A5C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0EDAB187" w14:textId="19925161" w:rsidR="00693FDC" w:rsidRPr="00002E2B" w:rsidRDefault="00002E2B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BROJ RAČUNA</w:t>
            </w:r>
          </w:p>
        </w:tc>
        <w:tc>
          <w:tcPr>
            <w:tcW w:w="3750" w:type="pct"/>
            <w:vAlign w:val="center"/>
          </w:tcPr>
          <w:p w14:paraId="76D941BC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283FD3E9" w14:textId="77777777" w:rsidR="00693FDC" w:rsidRDefault="00693FDC" w:rsidP="00693FDC">
      <w:pPr>
        <w:rPr>
          <w:rFonts w:ascii="Myriad Pro" w:hAnsi="Myriad Pro"/>
        </w:rPr>
      </w:pPr>
      <w:bookmarkStart w:id="2" w:name="Text1"/>
    </w:p>
    <w:p w14:paraId="511B6DD7" w14:textId="3F833973" w:rsidR="00693FDC" w:rsidRPr="00327CE3" w:rsidRDefault="00693FDC" w:rsidP="00693FDC">
      <w:pPr>
        <w:rPr>
          <w:rFonts w:ascii="Myriad Pro" w:hAnsi="Myriad Pro"/>
          <w:lang w:val="de-DE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Pr="00327CE3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327CE3">
        <w:rPr>
          <w:rFonts w:ascii="Myriad Pro" w:hAnsi="Myriad Pro"/>
          <w:noProof/>
          <w:lang w:val="de-DE"/>
        </w:rPr>
        <w:t>__/__/20__</w:t>
      </w:r>
      <w:r>
        <w:rPr>
          <w:rFonts w:ascii="Myriad Pro" w:hAnsi="Myriad Pro"/>
        </w:rPr>
        <w:fldChar w:fldCharType="end"/>
      </w:r>
      <w:bookmarkEnd w:id="2"/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 w:rsidRPr="00327CE3">
        <w:rPr>
          <w:rFonts w:ascii="Myriad Pro" w:hAnsi="Myriad Pro"/>
          <w:lang w:val="de-DE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327CE3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327CE3">
        <w:rPr>
          <w:rFonts w:ascii="Myriad Pro" w:hAnsi="Myriad Pro"/>
          <w:noProof/>
          <w:lang w:val="de-DE"/>
        </w:rPr>
        <w:t>____________________</w:t>
      </w:r>
      <w:r>
        <w:rPr>
          <w:rFonts w:ascii="Myriad Pro" w:hAnsi="Myriad Pro"/>
        </w:rPr>
        <w:fldChar w:fldCharType="end"/>
      </w:r>
    </w:p>
    <w:p w14:paraId="371A6B88" w14:textId="74641599" w:rsidR="005F0738" w:rsidRPr="000C3EC1" w:rsidRDefault="00693FDC" w:rsidP="00693FDC">
      <w:pPr>
        <w:rPr>
          <w:rFonts w:ascii="Myriad Pro" w:hAnsi="Myriad Pro"/>
          <w:sz w:val="16"/>
          <w:szCs w:val="16"/>
          <w:lang w:val="de-DE"/>
        </w:rPr>
      </w:pPr>
      <w:r w:rsidRPr="000C3EC1">
        <w:rPr>
          <w:rFonts w:ascii="Myriad Pro" w:hAnsi="Myriad Pro"/>
          <w:sz w:val="16"/>
          <w:szCs w:val="16"/>
          <w:lang w:val="de-DE"/>
        </w:rPr>
        <w:t>(</w:t>
      </w:r>
      <w:r w:rsidR="00002E2B" w:rsidRPr="000C3EC1">
        <w:rPr>
          <w:rFonts w:ascii="Myriad Pro" w:hAnsi="Myriad Pro"/>
          <w:sz w:val="16"/>
          <w:szCs w:val="16"/>
          <w:lang w:val="de-DE"/>
        </w:rPr>
        <w:t>datum</w:t>
      </w:r>
      <w:r w:rsidRPr="000C3EC1">
        <w:rPr>
          <w:rFonts w:ascii="Myriad Pro" w:hAnsi="Myriad Pro"/>
          <w:sz w:val="16"/>
          <w:szCs w:val="16"/>
          <w:lang w:val="de-DE"/>
        </w:rPr>
        <w:t>)</w:t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  <w:t>(</w:t>
      </w:r>
      <w:r w:rsidR="00002E2B" w:rsidRPr="000C3EC1">
        <w:rPr>
          <w:rFonts w:ascii="Myriad Pro" w:hAnsi="Myriad Pro"/>
          <w:sz w:val="16"/>
          <w:szCs w:val="16"/>
          <w:lang w:val="de-DE"/>
        </w:rPr>
        <w:t>ime i prezime odgovorne osobe)</w:t>
      </w:r>
    </w:p>
    <w:sectPr w:rsidR="005F0738" w:rsidRPr="000C3EC1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FDEB" w14:textId="77777777" w:rsidR="00AD0F8C" w:rsidRDefault="00AD0F8C" w:rsidP="00CA13F7">
      <w:r>
        <w:separator/>
      </w:r>
    </w:p>
  </w:endnote>
  <w:endnote w:type="continuationSeparator" w:id="0">
    <w:p w14:paraId="61B5DFB0" w14:textId="77777777" w:rsidR="00AD0F8C" w:rsidRDefault="00AD0F8C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577E" w14:textId="77777777" w:rsidR="00AD0F8C" w:rsidRDefault="00AD0F8C" w:rsidP="00CA13F7">
      <w:r>
        <w:separator/>
      </w:r>
    </w:p>
  </w:footnote>
  <w:footnote w:type="continuationSeparator" w:id="0">
    <w:p w14:paraId="6822799F" w14:textId="77777777" w:rsidR="00AD0F8C" w:rsidRDefault="00AD0F8C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3EB1696D" w:rsidR="00CA13F7" w:rsidRDefault="00327CE3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2662D3" wp14:editId="0556934C">
          <wp:simplePos x="0" y="0"/>
          <wp:positionH relativeFrom="column">
            <wp:posOffset>4457700</wp:posOffset>
          </wp:positionH>
          <wp:positionV relativeFrom="paragraph">
            <wp:posOffset>733425</wp:posOffset>
          </wp:positionV>
          <wp:extent cx="177990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02E2B"/>
    <w:rsid w:val="00014AB5"/>
    <w:rsid w:val="000646C6"/>
    <w:rsid w:val="000C3EC1"/>
    <w:rsid w:val="001761B7"/>
    <w:rsid w:val="001B6910"/>
    <w:rsid w:val="00212DC7"/>
    <w:rsid w:val="002C436D"/>
    <w:rsid w:val="003125FE"/>
    <w:rsid w:val="00327CE3"/>
    <w:rsid w:val="00495CA1"/>
    <w:rsid w:val="0049657D"/>
    <w:rsid w:val="004B678E"/>
    <w:rsid w:val="004E14B0"/>
    <w:rsid w:val="00510681"/>
    <w:rsid w:val="005369FD"/>
    <w:rsid w:val="00567C81"/>
    <w:rsid w:val="005860EE"/>
    <w:rsid w:val="005D3982"/>
    <w:rsid w:val="005F0738"/>
    <w:rsid w:val="00693FDC"/>
    <w:rsid w:val="00745EF3"/>
    <w:rsid w:val="007539D2"/>
    <w:rsid w:val="007F0A3F"/>
    <w:rsid w:val="00834D1C"/>
    <w:rsid w:val="008A5CFD"/>
    <w:rsid w:val="00904DCC"/>
    <w:rsid w:val="00997D8F"/>
    <w:rsid w:val="00A97337"/>
    <w:rsid w:val="00AC69E0"/>
    <w:rsid w:val="00AD0F8C"/>
    <w:rsid w:val="00B64F28"/>
    <w:rsid w:val="00B77FBE"/>
    <w:rsid w:val="00B94F8E"/>
    <w:rsid w:val="00C853AD"/>
    <w:rsid w:val="00CA13F7"/>
    <w:rsid w:val="00CA60F2"/>
    <w:rsid w:val="00DD220F"/>
    <w:rsid w:val="00DF1794"/>
    <w:rsid w:val="00E11D58"/>
    <w:rsid w:val="00E20003"/>
    <w:rsid w:val="00E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4</cp:revision>
  <dcterms:created xsi:type="dcterms:W3CDTF">2018-09-25T12:25:00Z</dcterms:created>
  <dcterms:modified xsi:type="dcterms:W3CDTF">2018-10-01T20:53:00Z</dcterms:modified>
</cp:coreProperties>
</file>