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C523" w14:textId="162101F3" w:rsidR="00AC69E0" w:rsidRPr="00AC69E0" w:rsidRDefault="00AC69E0" w:rsidP="00AC69E0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AC69E0">
        <w:rPr>
          <w:rFonts w:ascii="Times New Roman" w:hAnsi="Times New Roman"/>
          <w:i/>
          <w:color w:val="808080" w:themeColor="background1" w:themeShade="80"/>
          <w:lang w:val="en-GB"/>
        </w:rPr>
        <w:t>PROJECT OWNER'S (ORGANIZATION) LOGO</w:t>
      </w:r>
    </w:p>
    <w:p w14:paraId="1FCE4012" w14:textId="77777777" w:rsidR="00AC69E0" w:rsidRDefault="00AC69E0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08F981F5" w14:textId="6CC793EF" w:rsidR="00AC69E0" w:rsidRPr="008F486F" w:rsidRDefault="00693FDC" w:rsidP="005860EE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  <w:sz w:val="44"/>
          <w:szCs w:val="44"/>
          <w:lang w:val="en-GB"/>
        </w:rPr>
      </w:pPr>
      <w:r w:rsidRPr="008F486F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>FINANCIAL</w:t>
      </w:r>
      <w:r w:rsidR="00AC69E0" w:rsidRPr="008F486F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 xml:space="preserve"> IDENTIFICATION FORM </w:t>
      </w:r>
    </w:p>
    <w:p w14:paraId="2E9BEF85" w14:textId="77777777" w:rsidR="00693FDC" w:rsidRPr="00AC69E0" w:rsidRDefault="00693FDC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4336B7A0" w14:textId="77777777" w:rsidR="00693FDC" w:rsidRPr="008F486F" w:rsidRDefault="00693FDC" w:rsidP="008F486F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</w:rPr>
      </w:pPr>
      <w:r w:rsidRPr="008F486F">
        <w:rPr>
          <w:rFonts w:ascii="Myriad Pro" w:hAnsi="Myriad Pro"/>
          <w:b/>
          <w:color w:val="FFFFFF" w:themeColor="background1"/>
        </w:rPr>
        <w:t>BANK ACCOUNT OWNER</w:t>
      </w:r>
    </w:p>
    <w:p w14:paraId="252F53D6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7425"/>
      </w:tblGrid>
      <w:tr w:rsidR="00693FDC" w:rsidRPr="00693FDC" w14:paraId="05C01B9C" w14:textId="77777777" w:rsidTr="008F486F">
        <w:trPr>
          <w:trHeight w:val="456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23B00300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NAME</w:t>
            </w:r>
          </w:p>
        </w:tc>
        <w:bookmarkStart w:id="0" w:name="Text2"/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FCAB4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  <w:bookmarkEnd w:id="0"/>
          </w:p>
        </w:tc>
      </w:tr>
    </w:tbl>
    <w:p w14:paraId="35EFD656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:rsidRPr="00693FDC" w14:paraId="19AAC8AC" w14:textId="77777777" w:rsidTr="008F486F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4CFE7097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ADDRESS</w:t>
            </w:r>
          </w:p>
        </w:tc>
        <w:tc>
          <w:tcPr>
            <w:tcW w:w="3750" w:type="pct"/>
            <w:vAlign w:val="center"/>
          </w:tcPr>
          <w:p w14:paraId="58323868" w14:textId="77777777" w:rsidR="00693FDC" w:rsidRPr="00693FDC" w:rsidRDefault="00693FDC" w:rsidP="00D149EA">
            <w:pPr>
              <w:rPr>
                <w:color w:val="000000" w:themeColor="text1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47E12E9F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693FDC" w:rsidRPr="00693FDC" w14:paraId="147218CF" w14:textId="77777777" w:rsidTr="008F486F">
        <w:tc>
          <w:tcPr>
            <w:tcW w:w="1250" w:type="pct"/>
            <w:shd w:val="clear" w:color="auto" w:fill="E36C0A" w:themeFill="accent6" w:themeFillShade="BF"/>
            <w:vAlign w:val="center"/>
          </w:tcPr>
          <w:p w14:paraId="24C6762F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PLACE/TOWN</w:t>
            </w:r>
          </w:p>
        </w:tc>
        <w:tc>
          <w:tcPr>
            <w:tcW w:w="1874" w:type="pct"/>
            <w:vAlign w:val="center"/>
          </w:tcPr>
          <w:p w14:paraId="6CB0BC8B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E36C0A" w:themeFill="accent6" w:themeFillShade="BF"/>
            <w:vAlign w:val="center"/>
          </w:tcPr>
          <w:p w14:paraId="533E07AC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POSTAL CODE</w:t>
            </w:r>
          </w:p>
        </w:tc>
        <w:tc>
          <w:tcPr>
            <w:tcW w:w="973" w:type="pct"/>
            <w:vAlign w:val="center"/>
          </w:tcPr>
          <w:p w14:paraId="0DB92FF9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782E7D43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:rsidRPr="00693FDC" w14:paraId="1BCDF8CA" w14:textId="77777777" w:rsidTr="008F486F">
        <w:tc>
          <w:tcPr>
            <w:tcW w:w="1250" w:type="pct"/>
            <w:shd w:val="clear" w:color="auto" w:fill="E36C0A" w:themeFill="accent6" w:themeFillShade="BF"/>
            <w:vAlign w:val="center"/>
          </w:tcPr>
          <w:p w14:paraId="2A8858CB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CONTACT PERSON</w:t>
            </w:r>
          </w:p>
        </w:tc>
        <w:tc>
          <w:tcPr>
            <w:tcW w:w="3750" w:type="pct"/>
            <w:vAlign w:val="center"/>
          </w:tcPr>
          <w:p w14:paraId="4BC33B7D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47CE10B5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693FDC" w:rsidRPr="00693FDC" w14:paraId="6C3E9ADC" w14:textId="77777777" w:rsidTr="008F486F">
        <w:tc>
          <w:tcPr>
            <w:tcW w:w="1250" w:type="pct"/>
            <w:shd w:val="clear" w:color="auto" w:fill="E36C0A" w:themeFill="accent6" w:themeFillShade="BF"/>
            <w:vAlign w:val="center"/>
          </w:tcPr>
          <w:p w14:paraId="4763D9DA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TELEPHONE</w:t>
            </w:r>
          </w:p>
        </w:tc>
        <w:tc>
          <w:tcPr>
            <w:tcW w:w="1874" w:type="pct"/>
            <w:vAlign w:val="center"/>
          </w:tcPr>
          <w:p w14:paraId="5CA961D3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E36C0A" w:themeFill="accent6" w:themeFillShade="BF"/>
            <w:vAlign w:val="center"/>
          </w:tcPr>
          <w:p w14:paraId="691ACF7D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FAX</w:t>
            </w:r>
          </w:p>
        </w:tc>
        <w:tc>
          <w:tcPr>
            <w:tcW w:w="973" w:type="pct"/>
            <w:vAlign w:val="center"/>
          </w:tcPr>
          <w:p w14:paraId="4496E792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38C7ED6C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:rsidRPr="00693FDC" w14:paraId="18C2010A" w14:textId="77777777" w:rsidTr="008F486F">
        <w:tc>
          <w:tcPr>
            <w:tcW w:w="1250" w:type="pct"/>
            <w:shd w:val="clear" w:color="auto" w:fill="E36C0A" w:themeFill="accent6" w:themeFillShade="BF"/>
            <w:vAlign w:val="center"/>
          </w:tcPr>
          <w:p w14:paraId="68EC19AE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44A2130F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78538BE1" w14:textId="77777777" w:rsidR="00693FDC" w:rsidRDefault="00693FDC" w:rsidP="00693FDC">
      <w:pPr>
        <w:jc w:val="center"/>
        <w:rPr>
          <w:rFonts w:ascii="Myriad Pro" w:hAnsi="Myriad Pro"/>
          <w:sz w:val="44"/>
          <w:szCs w:val="44"/>
        </w:rPr>
      </w:pPr>
    </w:p>
    <w:p w14:paraId="382A2F13" w14:textId="77777777" w:rsidR="00693FDC" w:rsidRPr="008F486F" w:rsidRDefault="00693FDC" w:rsidP="008F486F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</w:rPr>
      </w:pPr>
      <w:r w:rsidRPr="008F486F">
        <w:rPr>
          <w:rFonts w:ascii="Myriad Pro" w:hAnsi="Myriad Pro"/>
          <w:b/>
          <w:color w:val="FFFFFF" w:themeColor="background1"/>
        </w:rPr>
        <w:t>BANK</w:t>
      </w:r>
    </w:p>
    <w:p w14:paraId="455CBAF4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14:paraId="34266B1D" w14:textId="77777777" w:rsidTr="008F486F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117CEE52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NAME OF BANK</w:t>
            </w:r>
          </w:p>
        </w:tc>
        <w:tc>
          <w:tcPr>
            <w:tcW w:w="3750" w:type="pct"/>
            <w:vAlign w:val="center"/>
          </w:tcPr>
          <w:p w14:paraId="00CF84CD" w14:textId="77777777" w:rsidR="00693FDC" w:rsidRDefault="00693FDC" w:rsidP="00D149EA"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40E80BAE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14:paraId="5EF7D158" w14:textId="77777777" w:rsidTr="008F486F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2114F6E1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ADDRESS</w:t>
            </w:r>
          </w:p>
        </w:tc>
        <w:tc>
          <w:tcPr>
            <w:tcW w:w="3750" w:type="pct"/>
            <w:vAlign w:val="center"/>
          </w:tcPr>
          <w:p w14:paraId="3C4FDDAC" w14:textId="77777777" w:rsidR="00693FDC" w:rsidRDefault="00693FDC" w:rsidP="00D149EA"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64271035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693FDC" w14:paraId="61CDEFCB" w14:textId="77777777" w:rsidTr="008F486F">
        <w:tc>
          <w:tcPr>
            <w:tcW w:w="1250" w:type="pct"/>
            <w:shd w:val="clear" w:color="auto" w:fill="E36C0A" w:themeFill="accent6" w:themeFillShade="BF"/>
            <w:vAlign w:val="center"/>
          </w:tcPr>
          <w:p w14:paraId="49A5A908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PLACE/TOWN</w:t>
            </w:r>
          </w:p>
        </w:tc>
        <w:tc>
          <w:tcPr>
            <w:tcW w:w="1874" w:type="pct"/>
            <w:vAlign w:val="center"/>
          </w:tcPr>
          <w:p w14:paraId="73526155" w14:textId="77777777" w:rsidR="00693FDC" w:rsidRDefault="00693FDC" w:rsidP="00D149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E36C0A" w:themeFill="accent6" w:themeFillShade="BF"/>
            <w:vAlign w:val="center"/>
          </w:tcPr>
          <w:p w14:paraId="3A6CFA62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POSTAL CODE</w:t>
            </w:r>
          </w:p>
        </w:tc>
        <w:tc>
          <w:tcPr>
            <w:tcW w:w="973" w:type="pct"/>
            <w:vAlign w:val="center"/>
          </w:tcPr>
          <w:p w14:paraId="01CE48DD" w14:textId="77777777" w:rsidR="00693FDC" w:rsidRDefault="00693FDC" w:rsidP="00D149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347530B7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14:paraId="07BBC442" w14:textId="77777777" w:rsidTr="008F486F">
        <w:tc>
          <w:tcPr>
            <w:tcW w:w="1250" w:type="pct"/>
            <w:shd w:val="clear" w:color="auto" w:fill="E36C0A" w:themeFill="accent6" w:themeFillShade="BF"/>
            <w:vAlign w:val="center"/>
          </w:tcPr>
          <w:p w14:paraId="0EDAB187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ACCOUNT NUMBER</w:t>
            </w:r>
          </w:p>
        </w:tc>
        <w:tc>
          <w:tcPr>
            <w:tcW w:w="3750" w:type="pct"/>
            <w:vAlign w:val="center"/>
          </w:tcPr>
          <w:p w14:paraId="76D941BC" w14:textId="77777777" w:rsidR="00693FDC" w:rsidRDefault="00693FDC" w:rsidP="00D149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283FD3E9" w14:textId="77777777" w:rsidR="00693FDC" w:rsidRDefault="00693FDC" w:rsidP="00693FDC">
      <w:pPr>
        <w:rPr>
          <w:rFonts w:ascii="Myriad Pro" w:hAnsi="Myriad Pro"/>
        </w:rPr>
      </w:pPr>
      <w:bookmarkStart w:id="1" w:name="Text1"/>
    </w:p>
    <w:p w14:paraId="511B6DD7" w14:textId="3F833973" w:rsidR="00693FDC" w:rsidRDefault="00693FDC" w:rsidP="00693FDC">
      <w:pPr>
        <w:rPr>
          <w:rFonts w:ascii="Myriad Pro" w:hAnsi="Myriad Pro"/>
        </w:rPr>
      </w:pPr>
      <w:r>
        <w:rPr>
          <w:rFonts w:ascii="Myriad Pro" w:hAnsi="Myriad Pro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__."/>
            </w:textInput>
          </w:ffData>
        </w:fldChar>
      </w:r>
      <w:r>
        <w:rPr>
          <w:rFonts w:ascii="Myriad Pro" w:hAnsi="Myriad Pro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  <w:noProof/>
        </w:rPr>
        <w:t>__/__/20__</w:t>
      </w:r>
      <w:r>
        <w:rPr>
          <w:rFonts w:ascii="Myriad Pro" w:hAnsi="Myriad Pro"/>
        </w:rPr>
        <w:fldChar w:fldCharType="end"/>
      </w:r>
      <w:bookmarkEnd w:id="1"/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>
        <w:rPr>
          <w:rFonts w:ascii="Myriad Pro" w:hAnsi="Myriad Pro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  <w:noProof/>
        </w:rPr>
        <w:t>____________________</w:t>
      </w:r>
      <w:r>
        <w:rPr>
          <w:rFonts w:ascii="Myriad Pro" w:hAnsi="Myriad Pro"/>
        </w:rPr>
        <w:fldChar w:fldCharType="end"/>
      </w:r>
    </w:p>
    <w:p w14:paraId="2451AC72" w14:textId="77777777" w:rsidR="00693FDC" w:rsidRDefault="00693FDC" w:rsidP="00693FDC">
      <w:pPr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(date)</w:t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  <w:t>(name and surname of authorized representative)</w:t>
      </w:r>
    </w:p>
    <w:p w14:paraId="371A6B88" w14:textId="6EAEAAD4" w:rsidR="005F0738" w:rsidRPr="00AC69E0" w:rsidRDefault="005F0738" w:rsidP="00693FDC">
      <w:pPr>
        <w:rPr>
          <w:rFonts w:ascii="Myriad Pro" w:hAnsi="Myriad Pro"/>
          <w:sz w:val="16"/>
          <w:szCs w:val="16"/>
          <w:lang w:val="en-GB"/>
        </w:rPr>
      </w:pPr>
    </w:p>
    <w:sectPr w:rsidR="005F0738" w:rsidRPr="00AC69E0" w:rsidSect="00CA1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325C3" w14:textId="77777777" w:rsidR="00F61C1C" w:rsidRDefault="00F61C1C" w:rsidP="00CA13F7">
      <w:r>
        <w:separator/>
      </w:r>
    </w:p>
  </w:endnote>
  <w:endnote w:type="continuationSeparator" w:id="0">
    <w:p w14:paraId="114CF624" w14:textId="77777777" w:rsidR="00F61C1C" w:rsidRDefault="00F61C1C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005A" w14:textId="77777777" w:rsidR="005E5CA7" w:rsidRDefault="005E5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7418" w14:textId="77777777" w:rsidR="005E5CA7" w:rsidRDefault="005E5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1AB8" w14:textId="77777777" w:rsidR="005E5CA7" w:rsidRDefault="005E5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FB53" w14:textId="77777777" w:rsidR="00F61C1C" w:rsidRDefault="00F61C1C" w:rsidP="00CA13F7">
      <w:r>
        <w:separator/>
      </w:r>
    </w:p>
  </w:footnote>
  <w:footnote w:type="continuationSeparator" w:id="0">
    <w:p w14:paraId="77E11030" w14:textId="77777777" w:rsidR="00F61C1C" w:rsidRDefault="00F61C1C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89A3" w14:textId="77777777" w:rsidR="005E5CA7" w:rsidRDefault="005E5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4FD083E3" w:rsidR="00CA13F7" w:rsidRDefault="005E5CA7" w:rsidP="00CA13F7">
    <w:pPr>
      <w:pStyle w:val="Header"/>
    </w:pPr>
    <w:bookmarkStart w:id="2" w:name="_GoBack"/>
    <w:bookmarkEnd w:id="2"/>
    <w:r>
      <w:rPr>
        <w:noProof/>
      </w:rPr>
      <w:drawing>
        <wp:anchor distT="0" distB="0" distL="114300" distR="114300" simplePos="0" relativeHeight="251659776" behindDoc="0" locked="0" layoutInCell="1" allowOverlap="1" wp14:anchorId="0D608A23" wp14:editId="6051E78A">
          <wp:simplePos x="0" y="0"/>
          <wp:positionH relativeFrom="column">
            <wp:posOffset>4714875</wp:posOffset>
          </wp:positionH>
          <wp:positionV relativeFrom="paragraph">
            <wp:posOffset>609600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6A0152C0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052E" w14:textId="77777777" w:rsidR="005E5CA7" w:rsidRDefault="005E5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3D4A"/>
    <w:rsid w:val="00014AB5"/>
    <w:rsid w:val="000646C6"/>
    <w:rsid w:val="001761B7"/>
    <w:rsid w:val="001B6910"/>
    <w:rsid w:val="00212DC7"/>
    <w:rsid w:val="002A4796"/>
    <w:rsid w:val="002C436D"/>
    <w:rsid w:val="003125FE"/>
    <w:rsid w:val="00495CA1"/>
    <w:rsid w:val="0049657D"/>
    <w:rsid w:val="004B678E"/>
    <w:rsid w:val="004E14B0"/>
    <w:rsid w:val="00510681"/>
    <w:rsid w:val="005369FD"/>
    <w:rsid w:val="00567C81"/>
    <w:rsid w:val="005860EE"/>
    <w:rsid w:val="005D3982"/>
    <w:rsid w:val="005E5CA7"/>
    <w:rsid w:val="005F0738"/>
    <w:rsid w:val="00693FDC"/>
    <w:rsid w:val="00745EF3"/>
    <w:rsid w:val="007539D2"/>
    <w:rsid w:val="007F0A3F"/>
    <w:rsid w:val="00834D1C"/>
    <w:rsid w:val="008F486F"/>
    <w:rsid w:val="00904DCC"/>
    <w:rsid w:val="00997D8F"/>
    <w:rsid w:val="00A97337"/>
    <w:rsid w:val="00AC69E0"/>
    <w:rsid w:val="00B64F28"/>
    <w:rsid w:val="00B94F8E"/>
    <w:rsid w:val="00C853AD"/>
    <w:rsid w:val="00CA13F7"/>
    <w:rsid w:val="00CA60F2"/>
    <w:rsid w:val="00DD220F"/>
    <w:rsid w:val="00DF1794"/>
    <w:rsid w:val="00DF3E14"/>
    <w:rsid w:val="00E11D58"/>
    <w:rsid w:val="00E20003"/>
    <w:rsid w:val="00E2084A"/>
    <w:rsid w:val="00F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2018-10-02T08:13:00Z</dcterms:created>
  <dcterms:modified xsi:type="dcterms:W3CDTF">2018-10-02T08:13:00Z</dcterms:modified>
</cp:coreProperties>
</file>