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026D" w14:textId="77777777" w:rsidR="000F7320" w:rsidRPr="00786FEA" w:rsidRDefault="000F7320" w:rsidP="000F7320">
      <w:pPr>
        <w:jc w:val="right"/>
        <w:rPr>
          <w:rFonts w:ascii="Times New Roman" w:hAnsi="Times New Roman"/>
          <w:i/>
          <w:color w:val="808080"/>
          <w:lang w:val="en-GB"/>
        </w:rPr>
      </w:pPr>
      <w:r w:rsidRPr="00786FEA">
        <w:rPr>
          <w:rFonts w:ascii="Times New Roman" w:hAnsi="Times New Roman"/>
          <w:i/>
          <w:color w:val="808080"/>
          <w:lang w:val="en-GB"/>
        </w:rPr>
        <w:t>LOGO ORGANIZACIJE KOJA PODNOSI PROJEKAT</w:t>
      </w:r>
    </w:p>
    <w:p w14:paraId="3207C087" w14:textId="77777777" w:rsidR="000F7320" w:rsidRPr="00786FEA" w:rsidRDefault="000F7320" w:rsidP="000F7320">
      <w:pPr>
        <w:jc w:val="center"/>
        <w:rPr>
          <w:rFonts w:ascii="Myriad Pro" w:hAnsi="Myriad Pro"/>
          <w:b/>
          <w:color w:val="E36C0A"/>
          <w:sz w:val="36"/>
          <w:szCs w:val="36"/>
          <w:lang w:val="en-GB"/>
        </w:rPr>
      </w:pPr>
    </w:p>
    <w:p w14:paraId="6E71C5F8" w14:textId="77777777" w:rsidR="000F7320" w:rsidRPr="00786FEA" w:rsidRDefault="000F7320" w:rsidP="000F7320">
      <w:pPr>
        <w:shd w:val="clear" w:color="auto" w:fill="E36C0A"/>
        <w:jc w:val="center"/>
        <w:rPr>
          <w:rFonts w:ascii="Myriad Pro" w:hAnsi="Myriad Pro"/>
          <w:b/>
          <w:color w:val="FFFFFF"/>
          <w:sz w:val="36"/>
          <w:szCs w:val="36"/>
          <w:lang w:val="en-GB"/>
        </w:rPr>
      </w:pPr>
      <w:r w:rsidRPr="00786FEA">
        <w:rPr>
          <w:rFonts w:ascii="Myriad Pro" w:hAnsi="Myriad Pro"/>
          <w:b/>
          <w:color w:val="FFFFFF"/>
          <w:sz w:val="36"/>
          <w:szCs w:val="36"/>
          <w:lang w:val="en-GB"/>
        </w:rPr>
        <w:t>ADMINISTRATIVNI IDENTIFIKACIONI FORMULAR</w:t>
      </w:r>
      <w:bookmarkStart w:id="0" w:name="_GoBack"/>
      <w:bookmarkEnd w:id="0"/>
    </w:p>
    <w:p w14:paraId="1DC4AD83" w14:textId="77777777" w:rsidR="000F7320" w:rsidRPr="00786FEA" w:rsidRDefault="000F7320" w:rsidP="000F7320">
      <w:pPr>
        <w:jc w:val="center"/>
        <w:rPr>
          <w:rFonts w:ascii="Myriad Pro" w:hAnsi="Myriad Pro"/>
          <w:color w:val="000000"/>
          <w:sz w:val="44"/>
          <w:szCs w:val="4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1C6908AB" w14:textId="77777777" w:rsidTr="005535CB">
        <w:tc>
          <w:tcPr>
            <w:tcW w:w="2131" w:type="pct"/>
            <w:shd w:val="clear" w:color="auto" w:fill="E36C0A"/>
            <w:vAlign w:val="center"/>
          </w:tcPr>
          <w:p w14:paraId="1D413C28" w14:textId="77777777" w:rsidR="000F7320" w:rsidRPr="00786FEA" w:rsidRDefault="000F7320" w:rsidP="005535CB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NAZIV ORGANIZACIJE</w:t>
            </w:r>
          </w:p>
        </w:tc>
        <w:bookmarkStart w:id="1" w:name="Text3"/>
        <w:tc>
          <w:tcPr>
            <w:tcW w:w="2869" w:type="pct"/>
            <w:vAlign w:val="center"/>
          </w:tcPr>
          <w:p w14:paraId="6AAD7B88" w14:textId="77777777" w:rsidR="000F7320" w:rsidRPr="00786FEA" w:rsidRDefault="000F7320" w:rsidP="005535CB">
            <w:pPr>
              <w:rPr>
                <w:rFonts w:ascii="Myriad Pro" w:hAnsi="Myriad Pro"/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047E500E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3E88F116" w14:textId="77777777" w:rsidTr="005535CB">
        <w:trPr>
          <w:trHeight w:val="80"/>
        </w:trPr>
        <w:tc>
          <w:tcPr>
            <w:tcW w:w="2131" w:type="pct"/>
            <w:shd w:val="clear" w:color="auto" w:fill="E36C0A"/>
            <w:vAlign w:val="center"/>
          </w:tcPr>
          <w:p w14:paraId="7CD1EAF2" w14:textId="77777777" w:rsidR="000F7320" w:rsidRPr="00786FEA" w:rsidRDefault="000F7320" w:rsidP="005535CB">
            <w:pPr>
              <w:pStyle w:val="BodyTextIndent"/>
              <w:shd w:val="clear" w:color="auto" w:fill="E36C0A"/>
              <w:spacing w:after="0"/>
              <w:ind w:left="0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SKRAĆENI NAZIV ORGANIZACIJE</w:t>
            </w:r>
          </w:p>
          <w:p w14:paraId="1C2F3928" w14:textId="77777777" w:rsidR="000F7320" w:rsidRPr="00786FEA" w:rsidRDefault="000F7320" w:rsidP="005535CB">
            <w:pPr>
              <w:pStyle w:val="BodyTextIndent"/>
              <w:spacing w:after="0"/>
              <w:ind w:left="0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(UKOLIKO POSTOJI):</w:t>
            </w:r>
          </w:p>
        </w:tc>
        <w:tc>
          <w:tcPr>
            <w:tcW w:w="2869" w:type="pct"/>
            <w:vAlign w:val="center"/>
          </w:tcPr>
          <w:p w14:paraId="5AB07518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2695AAE4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0EC5EC45" w14:textId="77777777" w:rsidTr="005535CB">
        <w:tc>
          <w:tcPr>
            <w:tcW w:w="2131" w:type="pct"/>
            <w:shd w:val="clear" w:color="auto" w:fill="E36C0A"/>
            <w:vAlign w:val="center"/>
          </w:tcPr>
          <w:p w14:paraId="56C9B4C2" w14:textId="77777777" w:rsidR="000F7320" w:rsidRPr="00786FEA" w:rsidRDefault="000F7320" w:rsidP="005535CB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PRAVNI STATUS</w:t>
            </w:r>
          </w:p>
        </w:tc>
        <w:tc>
          <w:tcPr>
            <w:tcW w:w="2869" w:type="pct"/>
            <w:vAlign w:val="center"/>
          </w:tcPr>
          <w:p w14:paraId="13285EB4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5A05D47A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2969FA08" w14:textId="77777777" w:rsidTr="005535CB">
        <w:tc>
          <w:tcPr>
            <w:tcW w:w="2131" w:type="pct"/>
            <w:shd w:val="clear" w:color="auto" w:fill="E36C0A"/>
            <w:vAlign w:val="center"/>
          </w:tcPr>
          <w:p w14:paraId="2CB53C1D" w14:textId="77777777" w:rsidR="000F7320" w:rsidRPr="00786FEA" w:rsidRDefault="000F7320" w:rsidP="005535CB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IME, PREZIME I POZICIJA OSOBE ODGOVORNE ZA ZASTUPANJE I PREDSTAVLJANJE ORGANIZACIJE</w:t>
            </w:r>
          </w:p>
        </w:tc>
        <w:tc>
          <w:tcPr>
            <w:tcW w:w="2869" w:type="pct"/>
            <w:vAlign w:val="center"/>
          </w:tcPr>
          <w:p w14:paraId="3FCFFEAD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61A9CDCF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1691FF82" w14:textId="77777777" w:rsidTr="005535CB">
        <w:tc>
          <w:tcPr>
            <w:tcW w:w="2131" w:type="pct"/>
            <w:shd w:val="clear" w:color="auto" w:fill="E36C0A"/>
            <w:vAlign w:val="center"/>
          </w:tcPr>
          <w:p w14:paraId="4A497449" w14:textId="77777777" w:rsidR="000F7320" w:rsidRPr="00786FEA" w:rsidRDefault="000F7320" w:rsidP="005535C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ADRESA</w:t>
            </w:r>
          </w:p>
        </w:tc>
        <w:tc>
          <w:tcPr>
            <w:tcW w:w="2869" w:type="pct"/>
            <w:vAlign w:val="center"/>
          </w:tcPr>
          <w:p w14:paraId="7EFEF88C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7A03E063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01E41B9B" w14:textId="77777777" w:rsidTr="005535CB">
        <w:tc>
          <w:tcPr>
            <w:tcW w:w="2131" w:type="pct"/>
            <w:shd w:val="clear" w:color="auto" w:fill="E36C0A"/>
            <w:vAlign w:val="center"/>
          </w:tcPr>
          <w:p w14:paraId="01C41EB8" w14:textId="77777777" w:rsidR="000F7320" w:rsidRPr="00786FEA" w:rsidRDefault="000F7320" w:rsidP="005535C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POŠTANSKI BROJ I MESTO</w:t>
            </w:r>
          </w:p>
        </w:tc>
        <w:tc>
          <w:tcPr>
            <w:tcW w:w="2869" w:type="pct"/>
            <w:vAlign w:val="center"/>
          </w:tcPr>
          <w:p w14:paraId="5BDB29EC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2703BDC3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38BA7E76" w14:textId="77777777" w:rsidTr="005535CB">
        <w:tc>
          <w:tcPr>
            <w:tcW w:w="2131" w:type="pct"/>
            <w:shd w:val="clear" w:color="auto" w:fill="E36C0A"/>
            <w:vAlign w:val="center"/>
          </w:tcPr>
          <w:p w14:paraId="55939B03" w14:textId="77777777" w:rsidR="000F7320" w:rsidRPr="00786FEA" w:rsidRDefault="000F7320" w:rsidP="005535C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TELEFON</w:t>
            </w:r>
          </w:p>
        </w:tc>
        <w:tc>
          <w:tcPr>
            <w:tcW w:w="2869" w:type="pct"/>
            <w:vAlign w:val="center"/>
          </w:tcPr>
          <w:p w14:paraId="1AAEA346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65923A06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6C6EB52B" w14:textId="77777777" w:rsidTr="005535CB">
        <w:tc>
          <w:tcPr>
            <w:tcW w:w="2131" w:type="pct"/>
            <w:shd w:val="clear" w:color="auto" w:fill="E36C0A"/>
            <w:vAlign w:val="center"/>
          </w:tcPr>
          <w:p w14:paraId="35C8EB1F" w14:textId="77777777" w:rsidR="000F7320" w:rsidRPr="00786FEA" w:rsidRDefault="000F7320" w:rsidP="005535C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MOBILNI TELEFON</w:t>
            </w:r>
          </w:p>
        </w:tc>
        <w:tc>
          <w:tcPr>
            <w:tcW w:w="2869" w:type="pct"/>
            <w:vAlign w:val="center"/>
          </w:tcPr>
          <w:p w14:paraId="77F0D029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6E29319F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2E1D583D" w14:textId="77777777" w:rsidTr="005535CB">
        <w:tc>
          <w:tcPr>
            <w:tcW w:w="2131" w:type="pct"/>
            <w:shd w:val="clear" w:color="auto" w:fill="E36C0A"/>
            <w:vAlign w:val="center"/>
          </w:tcPr>
          <w:p w14:paraId="3D619C78" w14:textId="77777777" w:rsidR="000F7320" w:rsidRPr="00786FEA" w:rsidRDefault="000F7320" w:rsidP="005535C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E-MAIL</w:t>
            </w:r>
          </w:p>
        </w:tc>
        <w:tc>
          <w:tcPr>
            <w:tcW w:w="2869" w:type="pct"/>
            <w:vAlign w:val="center"/>
          </w:tcPr>
          <w:p w14:paraId="64BC7D3C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36CEF626" w14:textId="77777777" w:rsidR="000F7320" w:rsidRPr="00786FEA" w:rsidRDefault="000F7320" w:rsidP="000F7320">
      <w:pPr>
        <w:spacing w:line="360" w:lineRule="auto"/>
        <w:rPr>
          <w:color w:val="00000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0F7320" w:rsidRPr="00AC69E0" w14:paraId="6100AA01" w14:textId="77777777" w:rsidTr="005535CB">
        <w:tc>
          <w:tcPr>
            <w:tcW w:w="2131" w:type="pct"/>
            <w:shd w:val="clear" w:color="auto" w:fill="E36C0A"/>
            <w:vAlign w:val="center"/>
          </w:tcPr>
          <w:p w14:paraId="3CC5EF6A" w14:textId="77777777" w:rsidR="000F7320" w:rsidRPr="00786FEA" w:rsidRDefault="000F7320" w:rsidP="005535C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en-GB"/>
              </w:rPr>
            </w:pPr>
            <w:r w:rsidRPr="00786FEA">
              <w:rPr>
                <w:rFonts w:ascii="Myriad Pro" w:hAnsi="Myriad Pro"/>
                <w:b/>
                <w:color w:val="FFFFFF"/>
                <w:sz w:val="20"/>
                <w:lang w:val="en-GB"/>
              </w:rPr>
              <w:t>WEB STRANICA</w:t>
            </w:r>
          </w:p>
        </w:tc>
        <w:tc>
          <w:tcPr>
            <w:tcW w:w="2869" w:type="pct"/>
            <w:vAlign w:val="center"/>
          </w:tcPr>
          <w:p w14:paraId="107E86A9" w14:textId="77777777" w:rsidR="000F7320" w:rsidRPr="00786FEA" w:rsidRDefault="000F7320" w:rsidP="005535CB">
            <w:pPr>
              <w:rPr>
                <w:color w:val="000000"/>
                <w:sz w:val="20"/>
                <w:lang w:val="en-GB"/>
              </w:rPr>
            </w:pP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instrText xml:space="preserve"> FORMTEXT </w:instrTex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separate"/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t> </w:t>
            </w:r>
            <w:r w:rsidRPr="00786FEA">
              <w:rPr>
                <w:rFonts w:ascii="Myriad Pro" w:hAnsi="Myriad Pro"/>
                <w:color w:val="000000"/>
                <w:sz w:val="20"/>
                <w:lang w:val="en-GB"/>
              </w:rPr>
              <w:fldChar w:fldCharType="end"/>
            </w:r>
          </w:p>
        </w:tc>
      </w:tr>
    </w:tbl>
    <w:p w14:paraId="7186D36F" w14:textId="77777777" w:rsidR="000F7320" w:rsidRPr="00C510E0" w:rsidRDefault="000F7320" w:rsidP="000F7320">
      <w:pPr>
        <w:jc w:val="both"/>
        <w:rPr>
          <w:rFonts w:ascii="Myriad Pro" w:hAnsi="Myriad Pro"/>
          <w:sz w:val="20"/>
          <w:lang w:val="en-GB"/>
        </w:rPr>
      </w:pPr>
    </w:p>
    <w:p w14:paraId="5C6A38D1" w14:textId="77777777" w:rsidR="000F7320" w:rsidRPr="00C510E0" w:rsidRDefault="000F7320" w:rsidP="000F7320">
      <w:pPr>
        <w:jc w:val="both"/>
        <w:rPr>
          <w:rFonts w:ascii="Myriad Pro" w:hAnsi="Myriad Pro"/>
          <w:sz w:val="20"/>
          <w:lang w:val="en-GB"/>
        </w:rPr>
      </w:pPr>
    </w:p>
    <w:bookmarkStart w:id="2" w:name="Text4"/>
    <w:p w14:paraId="72128E8D" w14:textId="77777777" w:rsidR="000F7320" w:rsidRPr="00C510E0" w:rsidRDefault="000F7320" w:rsidP="000F7320">
      <w:pPr>
        <w:jc w:val="both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>
        <w:rPr>
          <w:rFonts w:ascii="Myriad Pro" w:hAnsi="Myriad Pro"/>
          <w:sz w:val="20"/>
          <w:lang w:val="en-GB"/>
        </w:rPr>
        <w:instrText xml:space="preserve"> FORMTEXT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>
        <w:rPr>
          <w:rFonts w:ascii="Myriad Pro" w:hAnsi="Myriad Pro"/>
          <w:noProof/>
          <w:sz w:val="20"/>
          <w:lang w:val="en-GB"/>
        </w:rPr>
        <w:t>__________, __/__/20__.</w:t>
      </w:r>
      <w:r>
        <w:rPr>
          <w:rFonts w:ascii="Myriad Pro" w:hAnsi="Myriad Pro"/>
          <w:sz w:val="20"/>
          <w:lang w:val="en-GB"/>
        </w:rPr>
        <w:fldChar w:fldCharType="end"/>
      </w:r>
      <w:bookmarkEnd w:id="2"/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bookmarkStart w:id="3" w:name="Text5"/>
      <w:r w:rsidRPr="00C510E0">
        <w:rPr>
          <w:rFonts w:ascii="Myriad Pro" w:hAnsi="Myriad Pro"/>
          <w:sz w:val="20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510E0">
        <w:rPr>
          <w:rFonts w:ascii="Myriad Pro" w:hAnsi="Myriad Pro"/>
          <w:sz w:val="20"/>
          <w:lang w:val="en-GB"/>
        </w:rPr>
        <w:instrText xml:space="preserve"> FORMTEXT </w:instrText>
      </w:r>
      <w:r w:rsidRPr="00C510E0">
        <w:rPr>
          <w:rFonts w:ascii="Myriad Pro" w:hAnsi="Myriad Pro"/>
          <w:sz w:val="20"/>
          <w:lang w:val="en-GB"/>
        </w:rPr>
      </w:r>
      <w:r w:rsidRPr="00C510E0">
        <w:rPr>
          <w:rFonts w:ascii="Myriad Pro" w:hAnsi="Myriad Pro"/>
          <w:sz w:val="20"/>
          <w:lang w:val="en-GB"/>
        </w:rPr>
        <w:fldChar w:fldCharType="separate"/>
      </w:r>
      <w:r w:rsidRPr="00C510E0">
        <w:rPr>
          <w:rFonts w:ascii="Myriad Pro" w:hAnsi="Myriad Pro"/>
          <w:sz w:val="20"/>
          <w:lang w:val="en-GB"/>
        </w:rPr>
        <w:t>__________</w:t>
      </w:r>
      <w:r w:rsidRPr="00C510E0">
        <w:rPr>
          <w:rFonts w:ascii="Myriad Pro" w:hAnsi="Myriad Pro"/>
          <w:sz w:val="20"/>
          <w:lang w:val="en-GB"/>
        </w:rPr>
        <w:fldChar w:fldCharType="end"/>
      </w:r>
      <w:bookmarkEnd w:id="3"/>
    </w:p>
    <w:p w14:paraId="4CF3B540" w14:textId="77777777" w:rsidR="000F7320" w:rsidRPr="00AC69E0" w:rsidRDefault="000F7320" w:rsidP="000F7320">
      <w:pPr>
        <w:jc w:val="both"/>
        <w:rPr>
          <w:rFonts w:ascii="Myriad Pro" w:hAnsi="Myriad Pro"/>
          <w:sz w:val="16"/>
          <w:szCs w:val="16"/>
          <w:lang w:val="en-GB"/>
        </w:rPr>
      </w:pPr>
      <w:r w:rsidRPr="00C510E0">
        <w:rPr>
          <w:rFonts w:ascii="Myriad Pro" w:hAnsi="Myriad Pro"/>
          <w:sz w:val="16"/>
          <w:szCs w:val="16"/>
          <w:lang w:val="en-GB"/>
        </w:rPr>
        <w:t>(</w:t>
      </w:r>
      <w:r>
        <w:rPr>
          <w:rFonts w:ascii="Myriad Pro" w:hAnsi="Myriad Pro"/>
          <w:sz w:val="16"/>
          <w:szCs w:val="16"/>
          <w:lang w:val="en-GB"/>
        </w:rPr>
        <w:t>mesto</w:t>
      </w:r>
      <w:r w:rsidRPr="00C510E0">
        <w:rPr>
          <w:rFonts w:ascii="Myriad Pro" w:hAnsi="Myriad Pro"/>
          <w:sz w:val="16"/>
          <w:szCs w:val="16"/>
          <w:lang w:val="en-GB"/>
        </w:rPr>
        <w:t>, dat</w:t>
      </w:r>
      <w:r>
        <w:rPr>
          <w:rFonts w:ascii="Myriad Pro" w:hAnsi="Myriad Pro"/>
          <w:sz w:val="16"/>
          <w:szCs w:val="16"/>
          <w:lang w:val="en-GB"/>
        </w:rPr>
        <w:t>um</w:t>
      </w:r>
      <w:r w:rsidRPr="00C510E0">
        <w:rPr>
          <w:rFonts w:ascii="Myriad Pro" w:hAnsi="Myriad Pro"/>
          <w:sz w:val="16"/>
          <w:szCs w:val="16"/>
          <w:lang w:val="en-GB"/>
        </w:rPr>
        <w:t>)</w:t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07266C">
        <w:rPr>
          <w:rFonts w:ascii="Myriad Pro" w:hAnsi="Myriad Pro"/>
          <w:sz w:val="16"/>
          <w:szCs w:val="16"/>
          <w:lang w:val="en-GB"/>
        </w:rPr>
        <w:t>(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ime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i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prezime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potpis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pečat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>)</w:t>
      </w:r>
    </w:p>
    <w:p w14:paraId="371A6B88" w14:textId="26AB0D9D" w:rsidR="005F0738" w:rsidRPr="00AC69E0" w:rsidRDefault="005F0738" w:rsidP="000F7320">
      <w:pPr>
        <w:jc w:val="center"/>
        <w:rPr>
          <w:rFonts w:ascii="Myriad Pro" w:hAnsi="Myriad Pro"/>
          <w:sz w:val="16"/>
          <w:szCs w:val="16"/>
          <w:lang w:val="en-GB"/>
        </w:rPr>
      </w:pP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5118" w14:textId="77777777" w:rsidR="00827F48" w:rsidRDefault="00827F48" w:rsidP="00CA13F7">
      <w:r>
        <w:separator/>
      </w:r>
    </w:p>
  </w:endnote>
  <w:endnote w:type="continuationSeparator" w:id="0">
    <w:p w14:paraId="441E06B0" w14:textId="77777777" w:rsidR="00827F48" w:rsidRDefault="00827F48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1EBF" w14:textId="77777777" w:rsidR="00827F48" w:rsidRDefault="00827F48" w:rsidP="00CA13F7">
      <w:r>
        <w:separator/>
      </w:r>
    </w:p>
  </w:footnote>
  <w:footnote w:type="continuationSeparator" w:id="0">
    <w:p w14:paraId="048E6B5D" w14:textId="77777777" w:rsidR="00827F48" w:rsidRDefault="00827F48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407B58A9" w:rsidR="00CA13F7" w:rsidRDefault="004E6CCA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0526A8" wp14:editId="7AD68893">
          <wp:simplePos x="0" y="0"/>
          <wp:positionH relativeFrom="column">
            <wp:posOffset>4610100</wp:posOffset>
          </wp:positionH>
          <wp:positionV relativeFrom="paragraph">
            <wp:posOffset>590550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57C52077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7266C"/>
    <w:rsid w:val="000F7320"/>
    <w:rsid w:val="00151181"/>
    <w:rsid w:val="001761B7"/>
    <w:rsid w:val="001B6910"/>
    <w:rsid w:val="00212DC7"/>
    <w:rsid w:val="00295BE9"/>
    <w:rsid w:val="002C436D"/>
    <w:rsid w:val="003125FE"/>
    <w:rsid w:val="00482AB2"/>
    <w:rsid w:val="00495CA1"/>
    <w:rsid w:val="0049657D"/>
    <w:rsid w:val="004B678E"/>
    <w:rsid w:val="004E14B0"/>
    <w:rsid w:val="004E6CCA"/>
    <w:rsid w:val="004F559E"/>
    <w:rsid w:val="00510681"/>
    <w:rsid w:val="005369FD"/>
    <w:rsid w:val="005D3982"/>
    <w:rsid w:val="005F0738"/>
    <w:rsid w:val="00601877"/>
    <w:rsid w:val="006C2DA5"/>
    <w:rsid w:val="00727BBB"/>
    <w:rsid w:val="00745EF3"/>
    <w:rsid w:val="007539D2"/>
    <w:rsid w:val="007F0A3F"/>
    <w:rsid w:val="00827F48"/>
    <w:rsid w:val="00834D1C"/>
    <w:rsid w:val="00904DCC"/>
    <w:rsid w:val="00946FE8"/>
    <w:rsid w:val="00997D8F"/>
    <w:rsid w:val="009F12E9"/>
    <w:rsid w:val="00A97337"/>
    <w:rsid w:val="00AA4044"/>
    <w:rsid w:val="00AC69E0"/>
    <w:rsid w:val="00B64F28"/>
    <w:rsid w:val="00B819B7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2018-10-02T08:09:00Z</dcterms:created>
  <dcterms:modified xsi:type="dcterms:W3CDTF">2018-10-02T08:09:00Z</dcterms:modified>
</cp:coreProperties>
</file>