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4012" w14:textId="5A38AF85" w:rsidR="00AC69E0" w:rsidRDefault="0007266C" w:rsidP="0007266C">
      <w:pPr>
        <w:jc w:val="right"/>
        <w:rPr>
          <w:rFonts w:ascii="Times New Roman" w:hAnsi="Times New Roman"/>
          <w:i/>
          <w:color w:val="808080" w:themeColor="background1" w:themeShade="80"/>
          <w:lang w:val="en-GB"/>
        </w:rPr>
      </w:pPr>
      <w:r w:rsidRPr="0007266C">
        <w:rPr>
          <w:rFonts w:ascii="Times New Roman" w:hAnsi="Times New Roman"/>
          <w:i/>
          <w:color w:val="808080" w:themeColor="background1" w:themeShade="80"/>
          <w:lang w:val="en-GB"/>
        </w:rPr>
        <w:t>LOGO ORGANIZACIJE NOSITELJICE PROJEKTA</w:t>
      </w:r>
    </w:p>
    <w:p w14:paraId="4BB274A1" w14:textId="77777777" w:rsidR="0007266C" w:rsidRDefault="0007266C" w:rsidP="00AC69E0">
      <w:pPr>
        <w:jc w:val="center"/>
        <w:rPr>
          <w:rFonts w:ascii="Myriad Pro" w:hAnsi="Myriad Pro"/>
          <w:b/>
          <w:color w:val="E36C0A" w:themeColor="accent6" w:themeShade="BF"/>
          <w:sz w:val="44"/>
          <w:szCs w:val="44"/>
          <w:lang w:val="en-GB"/>
        </w:rPr>
      </w:pPr>
    </w:p>
    <w:p w14:paraId="7D68199C" w14:textId="77777777" w:rsidR="004F559E" w:rsidRPr="00AA4044" w:rsidRDefault="004F559E" w:rsidP="004F559E">
      <w:pPr>
        <w:shd w:val="clear" w:color="auto" w:fill="E36C0A" w:themeFill="accent6" w:themeFillShade="BF"/>
        <w:jc w:val="center"/>
        <w:rPr>
          <w:rFonts w:ascii="Myriad Pro" w:hAnsi="Myriad Pro"/>
          <w:b/>
          <w:color w:val="FFFFFF" w:themeColor="background1"/>
          <w:sz w:val="44"/>
          <w:szCs w:val="44"/>
          <w:lang w:val="en-GB"/>
        </w:rPr>
      </w:pPr>
      <w:r w:rsidRPr="00AA4044">
        <w:rPr>
          <w:rFonts w:ascii="Myriad Pro" w:hAnsi="Myriad Pro"/>
          <w:b/>
          <w:color w:val="FFFFFF" w:themeColor="background1"/>
          <w:sz w:val="44"/>
          <w:szCs w:val="44"/>
          <w:lang w:val="en-GB"/>
        </w:rPr>
        <w:t>ADMINISTRATIVNA IDENTIFIKACIONA FORMA</w:t>
      </w:r>
    </w:p>
    <w:p w14:paraId="1DAB7A99" w14:textId="77777777" w:rsidR="004F559E" w:rsidRPr="00AC69E0" w:rsidRDefault="004F559E" w:rsidP="004F559E">
      <w:pPr>
        <w:jc w:val="center"/>
        <w:rPr>
          <w:rFonts w:ascii="Myriad Pro" w:hAnsi="Myriad Pro"/>
          <w:color w:val="000000" w:themeColor="text1"/>
          <w:sz w:val="44"/>
          <w:szCs w:val="44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4F559E" w:rsidRPr="00AC69E0" w14:paraId="32921988" w14:textId="77777777" w:rsidTr="002248FD">
        <w:tc>
          <w:tcPr>
            <w:tcW w:w="2131" w:type="pct"/>
            <w:shd w:val="clear" w:color="auto" w:fill="E36C0A" w:themeFill="accent6" w:themeFillShade="BF"/>
            <w:vAlign w:val="center"/>
          </w:tcPr>
          <w:p w14:paraId="568AFC0C" w14:textId="77777777" w:rsidR="004F559E" w:rsidRPr="00AA4044" w:rsidRDefault="004F559E" w:rsidP="002248FD">
            <w:pPr>
              <w:pStyle w:val="BodyTextIndent"/>
              <w:ind w:left="0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bookmarkStart w:id="0" w:name="_GoBack" w:colFirst="2" w:colLast="2"/>
            <w:r w:rsidRPr="00AA4044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NAZIV ORGANIZACIJE</w:t>
            </w:r>
          </w:p>
        </w:tc>
        <w:bookmarkStart w:id="1" w:name="Text3"/>
        <w:tc>
          <w:tcPr>
            <w:tcW w:w="2869" w:type="pct"/>
            <w:vAlign w:val="center"/>
          </w:tcPr>
          <w:p w14:paraId="2CF4489A" w14:textId="77777777" w:rsidR="004F559E" w:rsidRPr="00AC69E0" w:rsidRDefault="004F559E" w:rsidP="002248FD">
            <w:pPr>
              <w:rPr>
                <w:rFonts w:ascii="Myriad Pro" w:hAnsi="Myriad Pro"/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  <w:bookmarkEnd w:id="1"/>
          </w:p>
        </w:tc>
      </w:tr>
      <w:bookmarkEnd w:id="0"/>
    </w:tbl>
    <w:p w14:paraId="29EA4B3A" w14:textId="77777777" w:rsidR="004F559E" w:rsidRPr="00AC69E0" w:rsidRDefault="004F559E" w:rsidP="004F559E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4F559E" w:rsidRPr="00AC69E0" w14:paraId="7230CD7B" w14:textId="77777777" w:rsidTr="002248FD">
        <w:tc>
          <w:tcPr>
            <w:tcW w:w="2131" w:type="pct"/>
            <w:shd w:val="clear" w:color="auto" w:fill="E36C0A" w:themeFill="accent6" w:themeFillShade="BF"/>
            <w:vAlign w:val="center"/>
          </w:tcPr>
          <w:p w14:paraId="1C54BB3A" w14:textId="77777777" w:rsidR="004F559E" w:rsidRPr="00AA4044" w:rsidRDefault="004F559E" w:rsidP="002248FD">
            <w:pPr>
              <w:pStyle w:val="BodyTextIndent"/>
              <w:shd w:val="clear" w:color="auto" w:fill="E36C0A" w:themeFill="accent6" w:themeFillShade="BF"/>
              <w:spacing w:after="0"/>
              <w:ind w:left="0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AA4044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SKRAĆENI NAZIV ORGANIZACIJE</w:t>
            </w:r>
          </w:p>
          <w:p w14:paraId="799F5AA9" w14:textId="77777777" w:rsidR="004F559E" w:rsidRPr="00AA4044" w:rsidRDefault="004F559E" w:rsidP="002248FD">
            <w:pPr>
              <w:pStyle w:val="BodyTextIndent"/>
              <w:spacing w:after="0"/>
              <w:ind w:left="0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AA4044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(UKOLIKO POSTOJI):</w:t>
            </w:r>
          </w:p>
        </w:tc>
        <w:tc>
          <w:tcPr>
            <w:tcW w:w="2869" w:type="pct"/>
            <w:vAlign w:val="center"/>
          </w:tcPr>
          <w:p w14:paraId="7166073E" w14:textId="77777777" w:rsidR="004F559E" w:rsidRPr="00AC69E0" w:rsidRDefault="004F559E" w:rsidP="002248FD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5547E08B" w14:textId="77777777" w:rsidR="004F559E" w:rsidRPr="00AC69E0" w:rsidRDefault="004F559E" w:rsidP="004F559E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4F559E" w:rsidRPr="00AC69E0" w14:paraId="1CE6D10E" w14:textId="77777777" w:rsidTr="002248FD">
        <w:tc>
          <w:tcPr>
            <w:tcW w:w="2131" w:type="pct"/>
            <w:shd w:val="clear" w:color="auto" w:fill="E36C0A" w:themeFill="accent6" w:themeFillShade="BF"/>
            <w:vAlign w:val="center"/>
          </w:tcPr>
          <w:p w14:paraId="417E0DE3" w14:textId="77777777" w:rsidR="004F559E" w:rsidRPr="00AA4044" w:rsidRDefault="004F559E" w:rsidP="002248FD">
            <w:pPr>
              <w:pStyle w:val="BodyTextIndent"/>
              <w:ind w:left="0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AA4044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PRAVNI STATUS</w:t>
            </w:r>
          </w:p>
        </w:tc>
        <w:tc>
          <w:tcPr>
            <w:tcW w:w="2869" w:type="pct"/>
            <w:vAlign w:val="center"/>
          </w:tcPr>
          <w:p w14:paraId="1BE78BB1" w14:textId="77777777" w:rsidR="004F559E" w:rsidRPr="00AC69E0" w:rsidRDefault="004F559E" w:rsidP="002248FD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5DEED210" w14:textId="77777777" w:rsidR="004F559E" w:rsidRPr="00AC69E0" w:rsidRDefault="004F559E" w:rsidP="004F559E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4F559E" w:rsidRPr="00AC69E0" w14:paraId="14F9CDB8" w14:textId="77777777" w:rsidTr="002248FD">
        <w:tc>
          <w:tcPr>
            <w:tcW w:w="2131" w:type="pct"/>
            <w:shd w:val="clear" w:color="auto" w:fill="E36C0A" w:themeFill="accent6" w:themeFillShade="BF"/>
            <w:vAlign w:val="center"/>
          </w:tcPr>
          <w:p w14:paraId="2DFD90B2" w14:textId="77777777" w:rsidR="004F559E" w:rsidRPr="00AA4044" w:rsidRDefault="004F559E" w:rsidP="002248FD">
            <w:pPr>
              <w:pStyle w:val="BodyTextIndent"/>
              <w:ind w:left="0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AA4044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IME, PREZIME I POZICIJA OSOBE ODGOVORNE ZA ZASTUPANJE I PREDSTAVLJANJE ORGANIZACIJE</w:t>
            </w:r>
          </w:p>
        </w:tc>
        <w:tc>
          <w:tcPr>
            <w:tcW w:w="2869" w:type="pct"/>
            <w:vAlign w:val="center"/>
          </w:tcPr>
          <w:p w14:paraId="73A4D12E" w14:textId="77777777" w:rsidR="004F559E" w:rsidRPr="00AC69E0" w:rsidRDefault="004F559E" w:rsidP="002248FD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4E55D6FF" w14:textId="77777777" w:rsidR="004F559E" w:rsidRPr="00AC69E0" w:rsidRDefault="004F559E" w:rsidP="004F559E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4F559E" w:rsidRPr="00AC69E0" w14:paraId="761B0846" w14:textId="77777777" w:rsidTr="002248FD">
        <w:tc>
          <w:tcPr>
            <w:tcW w:w="2131" w:type="pct"/>
            <w:shd w:val="clear" w:color="auto" w:fill="E36C0A" w:themeFill="accent6" w:themeFillShade="BF"/>
            <w:vAlign w:val="center"/>
          </w:tcPr>
          <w:p w14:paraId="4E25D598" w14:textId="77777777" w:rsidR="004F559E" w:rsidRPr="00AA4044" w:rsidRDefault="004F559E" w:rsidP="002248FD">
            <w:pPr>
              <w:pStyle w:val="Header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AA4044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ADRESA</w:t>
            </w:r>
          </w:p>
        </w:tc>
        <w:tc>
          <w:tcPr>
            <w:tcW w:w="2869" w:type="pct"/>
            <w:vAlign w:val="center"/>
          </w:tcPr>
          <w:p w14:paraId="1C8003B5" w14:textId="77777777" w:rsidR="004F559E" w:rsidRPr="00AC69E0" w:rsidRDefault="004F559E" w:rsidP="002248FD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06195740" w14:textId="77777777" w:rsidR="004F559E" w:rsidRPr="00AC69E0" w:rsidRDefault="004F559E" w:rsidP="004F559E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4F559E" w:rsidRPr="00AC69E0" w14:paraId="1DA30ABA" w14:textId="77777777" w:rsidTr="002248FD">
        <w:tc>
          <w:tcPr>
            <w:tcW w:w="2131" w:type="pct"/>
            <w:shd w:val="clear" w:color="auto" w:fill="E36C0A" w:themeFill="accent6" w:themeFillShade="BF"/>
            <w:vAlign w:val="center"/>
          </w:tcPr>
          <w:p w14:paraId="1534E26F" w14:textId="77777777" w:rsidR="004F559E" w:rsidRPr="00AA4044" w:rsidRDefault="004F559E" w:rsidP="002248FD">
            <w:pPr>
              <w:pStyle w:val="Header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AA4044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POŠTANSKI BROJ I MJESTO</w:t>
            </w:r>
          </w:p>
        </w:tc>
        <w:tc>
          <w:tcPr>
            <w:tcW w:w="2869" w:type="pct"/>
            <w:vAlign w:val="center"/>
          </w:tcPr>
          <w:p w14:paraId="28DF67EF" w14:textId="77777777" w:rsidR="004F559E" w:rsidRPr="00AC69E0" w:rsidRDefault="004F559E" w:rsidP="002248FD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12DF3F50" w14:textId="77777777" w:rsidR="004F559E" w:rsidRPr="00AC69E0" w:rsidRDefault="004F559E" w:rsidP="004F559E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4F559E" w:rsidRPr="00AC69E0" w14:paraId="22B5909E" w14:textId="77777777" w:rsidTr="002248FD">
        <w:tc>
          <w:tcPr>
            <w:tcW w:w="2131" w:type="pct"/>
            <w:shd w:val="clear" w:color="auto" w:fill="E36C0A" w:themeFill="accent6" w:themeFillShade="BF"/>
            <w:vAlign w:val="center"/>
          </w:tcPr>
          <w:p w14:paraId="198CAD51" w14:textId="77777777" w:rsidR="004F559E" w:rsidRPr="00AA4044" w:rsidRDefault="004F559E" w:rsidP="002248FD">
            <w:pPr>
              <w:pStyle w:val="Header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AA4044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TELEFON</w:t>
            </w:r>
          </w:p>
        </w:tc>
        <w:tc>
          <w:tcPr>
            <w:tcW w:w="2869" w:type="pct"/>
            <w:vAlign w:val="center"/>
          </w:tcPr>
          <w:p w14:paraId="44E1BA51" w14:textId="77777777" w:rsidR="004F559E" w:rsidRPr="00AC69E0" w:rsidRDefault="004F559E" w:rsidP="002248FD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2A79B30C" w14:textId="77777777" w:rsidR="004F559E" w:rsidRPr="00AC69E0" w:rsidRDefault="004F559E" w:rsidP="004F559E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4F559E" w:rsidRPr="00AC69E0" w14:paraId="6501C5DA" w14:textId="77777777" w:rsidTr="002248FD">
        <w:tc>
          <w:tcPr>
            <w:tcW w:w="2131" w:type="pct"/>
            <w:shd w:val="clear" w:color="auto" w:fill="E36C0A" w:themeFill="accent6" w:themeFillShade="BF"/>
            <w:vAlign w:val="center"/>
          </w:tcPr>
          <w:p w14:paraId="19D6AF4D" w14:textId="77777777" w:rsidR="004F559E" w:rsidRPr="00AA4044" w:rsidRDefault="004F559E" w:rsidP="002248FD">
            <w:pPr>
              <w:pStyle w:val="Header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AA4044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MOBILNI TELEFON</w:t>
            </w:r>
          </w:p>
        </w:tc>
        <w:tc>
          <w:tcPr>
            <w:tcW w:w="2869" w:type="pct"/>
            <w:vAlign w:val="center"/>
          </w:tcPr>
          <w:p w14:paraId="5C0FCB94" w14:textId="77777777" w:rsidR="004F559E" w:rsidRPr="00AC69E0" w:rsidRDefault="004F559E" w:rsidP="002248FD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10103B47" w14:textId="77777777" w:rsidR="004F559E" w:rsidRPr="00AC69E0" w:rsidRDefault="004F559E" w:rsidP="004F559E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4F559E" w:rsidRPr="00AC69E0" w14:paraId="3447668D" w14:textId="77777777" w:rsidTr="002248FD">
        <w:tc>
          <w:tcPr>
            <w:tcW w:w="2131" w:type="pct"/>
            <w:shd w:val="clear" w:color="auto" w:fill="E36C0A" w:themeFill="accent6" w:themeFillShade="BF"/>
            <w:vAlign w:val="center"/>
          </w:tcPr>
          <w:p w14:paraId="59BEC8AA" w14:textId="77777777" w:rsidR="004F559E" w:rsidRPr="00AA4044" w:rsidRDefault="004F559E" w:rsidP="002248FD">
            <w:pPr>
              <w:pStyle w:val="Header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AA4044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E-MAIL</w:t>
            </w:r>
          </w:p>
        </w:tc>
        <w:tc>
          <w:tcPr>
            <w:tcW w:w="2869" w:type="pct"/>
            <w:vAlign w:val="center"/>
          </w:tcPr>
          <w:p w14:paraId="0725129B" w14:textId="77777777" w:rsidR="004F559E" w:rsidRPr="00AC69E0" w:rsidRDefault="004F559E" w:rsidP="002248FD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32360970" w14:textId="77777777" w:rsidR="004F559E" w:rsidRPr="00AC69E0" w:rsidRDefault="004F559E" w:rsidP="004F559E">
      <w:pPr>
        <w:spacing w:line="360" w:lineRule="auto"/>
        <w:rPr>
          <w:color w:val="000000" w:themeColor="text1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19"/>
        <w:gridCol w:w="5681"/>
      </w:tblGrid>
      <w:tr w:rsidR="004F559E" w:rsidRPr="00AC69E0" w14:paraId="50FD79ED" w14:textId="77777777" w:rsidTr="002248FD">
        <w:tc>
          <w:tcPr>
            <w:tcW w:w="2131" w:type="pct"/>
            <w:shd w:val="clear" w:color="auto" w:fill="E36C0A" w:themeFill="accent6" w:themeFillShade="BF"/>
            <w:vAlign w:val="center"/>
          </w:tcPr>
          <w:p w14:paraId="5E14DBD6" w14:textId="77777777" w:rsidR="004F559E" w:rsidRPr="00AA4044" w:rsidRDefault="004F559E" w:rsidP="002248FD">
            <w:pPr>
              <w:pStyle w:val="Header"/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</w:pPr>
            <w:r w:rsidRPr="00AA4044"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 xml:space="preserve">WEB </w:t>
            </w:r>
            <w:r>
              <w:rPr>
                <w:rFonts w:ascii="Myriad Pro" w:hAnsi="Myriad Pro"/>
                <w:b/>
                <w:color w:val="FFFFFF" w:themeColor="background1"/>
                <w:sz w:val="20"/>
                <w:lang w:val="en-GB"/>
              </w:rPr>
              <w:t>STRANICA</w:t>
            </w:r>
          </w:p>
        </w:tc>
        <w:tc>
          <w:tcPr>
            <w:tcW w:w="2869" w:type="pct"/>
            <w:vAlign w:val="center"/>
          </w:tcPr>
          <w:p w14:paraId="61428BE3" w14:textId="77777777" w:rsidR="004F559E" w:rsidRPr="00AC69E0" w:rsidRDefault="004F559E" w:rsidP="002248FD">
            <w:pPr>
              <w:rPr>
                <w:color w:val="000000" w:themeColor="text1"/>
                <w:sz w:val="20"/>
                <w:lang w:val="en-GB"/>
              </w:rPr>
            </w:pP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separate"/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t> </w:t>
            </w:r>
            <w:r w:rsidRPr="00AC69E0">
              <w:rPr>
                <w:rFonts w:ascii="Myriad Pro" w:hAnsi="Myriad Pro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14:paraId="273B599B" w14:textId="77777777" w:rsidR="004F559E" w:rsidRPr="00C510E0" w:rsidRDefault="004F559E" w:rsidP="004F559E">
      <w:pPr>
        <w:jc w:val="both"/>
        <w:rPr>
          <w:rFonts w:ascii="Myriad Pro" w:hAnsi="Myriad Pro"/>
          <w:sz w:val="20"/>
          <w:lang w:val="en-GB"/>
        </w:rPr>
      </w:pPr>
    </w:p>
    <w:p w14:paraId="2AE9675A" w14:textId="77777777" w:rsidR="004F559E" w:rsidRPr="00C510E0" w:rsidRDefault="004F559E" w:rsidP="004F559E">
      <w:pPr>
        <w:jc w:val="both"/>
        <w:rPr>
          <w:rFonts w:ascii="Myriad Pro" w:hAnsi="Myriad Pro"/>
          <w:sz w:val="20"/>
          <w:lang w:val="en-GB"/>
        </w:rPr>
      </w:pPr>
    </w:p>
    <w:bookmarkStart w:id="2" w:name="Text4"/>
    <w:p w14:paraId="572EAB94" w14:textId="77777777" w:rsidR="004F559E" w:rsidRPr="00C510E0" w:rsidRDefault="004F559E" w:rsidP="004F559E">
      <w:pPr>
        <w:jc w:val="both"/>
        <w:rPr>
          <w:rFonts w:ascii="Myriad Pro" w:hAnsi="Myriad Pro"/>
          <w:sz w:val="20"/>
          <w:lang w:val="en-GB"/>
        </w:rPr>
      </w:pPr>
      <w:r>
        <w:rPr>
          <w:rFonts w:ascii="Myriad Pro" w:hAnsi="Myriad Pro"/>
          <w:sz w:val="20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__."/>
            </w:textInput>
          </w:ffData>
        </w:fldChar>
      </w:r>
      <w:r>
        <w:rPr>
          <w:rFonts w:ascii="Myriad Pro" w:hAnsi="Myriad Pro"/>
          <w:sz w:val="20"/>
          <w:lang w:val="en-GB"/>
        </w:rPr>
        <w:instrText xml:space="preserve"> FORMTEXT </w:instrText>
      </w:r>
      <w:r>
        <w:rPr>
          <w:rFonts w:ascii="Myriad Pro" w:hAnsi="Myriad Pro"/>
          <w:sz w:val="20"/>
          <w:lang w:val="en-GB"/>
        </w:rPr>
      </w:r>
      <w:r>
        <w:rPr>
          <w:rFonts w:ascii="Myriad Pro" w:hAnsi="Myriad Pro"/>
          <w:sz w:val="20"/>
          <w:lang w:val="en-GB"/>
        </w:rPr>
        <w:fldChar w:fldCharType="separate"/>
      </w:r>
      <w:r>
        <w:rPr>
          <w:rFonts w:ascii="Myriad Pro" w:hAnsi="Myriad Pro"/>
          <w:noProof/>
          <w:sz w:val="20"/>
          <w:lang w:val="en-GB"/>
        </w:rPr>
        <w:t>__________, __/__/20__.</w:t>
      </w:r>
      <w:r>
        <w:rPr>
          <w:rFonts w:ascii="Myriad Pro" w:hAnsi="Myriad Pro"/>
          <w:sz w:val="20"/>
          <w:lang w:val="en-GB"/>
        </w:rPr>
        <w:fldChar w:fldCharType="end"/>
      </w:r>
      <w:bookmarkEnd w:id="2"/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r w:rsidRPr="00C510E0">
        <w:rPr>
          <w:rFonts w:ascii="Myriad Pro" w:hAnsi="Myriad Pro"/>
          <w:sz w:val="20"/>
          <w:lang w:val="en-GB"/>
        </w:rPr>
        <w:tab/>
      </w:r>
      <w:bookmarkStart w:id="3" w:name="Text5"/>
      <w:r w:rsidRPr="00C510E0">
        <w:rPr>
          <w:rFonts w:ascii="Myriad Pro" w:hAnsi="Myriad Pro"/>
          <w:sz w:val="20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C510E0">
        <w:rPr>
          <w:rFonts w:ascii="Myriad Pro" w:hAnsi="Myriad Pro"/>
          <w:sz w:val="20"/>
          <w:lang w:val="en-GB"/>
        </w:rPr>
        <w:instrText xml:space="preserve"> FORMTEXT </w:instrText>
      </w:r>
      <w:r w:rsidRPr="00C510E0">
        <w:rPr>
          <w:rFonts w:ascii="Myriad Pro" w:hAnsi="Myriad Pro"/>
          <w:sz w:val="20"/>
          <w:lang w:val="en-GB"/>
        </w:rPr>
      </w:r>
      <w:r w:rsidRPr="00C510E0">
        <w:rPr>
          <w:rFonts w:ascii="Myriad Pro" w:hAnsi="Myriad Pro"/>
          <w:sz w:val="20"/>
          <w:lang w:val="en-GB"/>
        </w:rPr>
        <w:fldChar w:fldCharType="separate"/>
      </w:r>
      <w:r w:rsidRPr="00C510E0">
        <w:rPr>
          <w:rFonts w:ascii="Myriad Pro" w:hAnsi="Myriad Pro"/>
          <w:sz w:val="20"/>
          <w:lang w:val="en-GB"/>
        </w:rPr>
        <w:t>__________</w:t>
      </w:r>
      <w:r w:rsidRPr="00C510E0">
        <w:rPr>
          <w:rFonts w:ascii="Myriad Pro" w:hAnsi="Myriad Pro"/>
          <w:sz w:val="20"/>
          <w:lang w:val="en-GB"/>
        </w:rPr>
        <w:fldChar w:fldCharType="end"/>
      </w:r>
      <w:bookmarkEnd w:id="3"/>
    </w:p>
    <w:p w14:paraId="371A6B88" w14:textId="2A0C747A" w:rsidR="005F0738" w:rsidRPr="00AC69E0" w:rsidRDefault="004F559E" w:rsidP="004F559E">
      <w:pPr>
        <w:jc w:val="both"/>
        <w:rPr>
          <w:rFonts w:ascii="Myriad Pro" w:hAnsi="Myriad Pro"/>
          <w:sz w:val="16"/>
          <w:szCs w:val="16"/>
          <w:lang w:val="en-GB"/>
        </w:rPr>
      </w:pPr>
      <w:r w:rsidRPr="00C510E0">
        <w:rPr>
          <w:rFonts w:ascii="Myriad Pro" w:hAnsi="Myriad Pro"/>
          <w:sz w:val="16"/>
          <w:szCs w:val="16"/>
          <w:lang w:val="en-GB"/>
        </w:rPr>
        <w:t>(</w:t>
      </w:r>
      <w:proofErr w:type="spellStart"/>
      <w:r>
        <w:rPr>
          <w:rFonts w:ascii="Myriad Pro" w:hAnsi="Myriad Pro"/>
          <w:sz w:val="16"/>
          <w:szCs w:val="16"/>
          <w:lang w:val="en-GB"/>
        </w:rPr>
        <w:t>mjesto</w:t>
      </w:r>
      <w:proofErr w:type="spellEnd"/>
      <w:r w:rsidRPr="00C510E0">
        <w:rPr>
          <w:rFonts w:ascii="Myriad Pro" w:hAnsi="Myriad Pro"/>
          <w:sz w:val="16"/>
          <w:szCs w:val="16"/>
          <w:lang w:val="en-GB"/>
        </w:rPr>
        <w:t>, dat</w:t>
      </w:r>
      <w:r>
        <w:rPr>
          <w:rFonts w:ascii="Myriad Pro" w:hAnsi="Myriad Pro"/>
          <w:sz w:val="16"/>
          <w:szCs w:val="16"/>
          <w:lang w:val="en-GB"/>
        </w:rPr>
        <w:t>um</w:t>
      </w:r>
      <w:r w:rsidRPr="00C510E0">
        <w:rPr>
          <w:rFonts w:ascii="Myriad Pro" w:hAnsi="Myriad Pro"/>
          <w:sz w:val="16"/>
          <w:szCs w:val="16"/>
          <w:lang w:val="en-GB"/>
        </w:rPr>
        <w:t>)</w:t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C510E0">
        <w:rPr>
          <w:rFonts w:ascii="Myriad Pro" w:hAnsi="Myriad Pro"/>
          <w:sz w:val="16"/>
          <w:szCs w:val="16"/>
          <w:lang w:val="en-GB"/>
        </w:rPr>
        <w:tab/>
      </w:r>
      <w:r w:rsidRPr="0007266C">
        <w:rPr>
          <w:rFonts w:ascii="Myriad Pro" w:hAnsi="Myriad Pro"/>
          <w:sz w:val="16"/>
          <w:szCs w:val="16"/>
          <w:lang w:val="en-GB"/>
        </w:rPr>
        <w:t>(</w:t>
      </w:r>
      <w:proofErr w:type="spellStart"/>
      <w:r w:rsidRPr="0007266C">
        <w:rPr>
          <w:rFonts w:ascii="Myriad Pro" w:hAnsi="Myriad Pro"/>
          <w:sz w:val="16"/>
          <w:szCs w:val="16"/>
          <w:lang w:val="en-GB"/>
        </w:rPr>
        <w:t>ime</w:t>
      </w:r>
      <w:proofErr w:type="spellEnd"/>
      <w:r w:rsidRPr="0007266C">
        <w:rPr>
          <w:rFonts w:ascii="Myriad Pro" w:hAnsi="Myriad Pro"/>
          <w:sz w:val="16"/>
          <w:szCs w:val="16"/>
          <w:lang w:val="en-GB"/>
        </w:rPr>
        <w:t xml:space="preserve"> </w:t>
      </w:r>
      <w:proofErr w:type="spellStart"/>
      <w:r w:rsidRPr="0007266C">
        <w:rPr>
          <w:rFonts w:ascii="Myriad Pro" w:hAnsi="Myriad Pro"/>
          <w:sz w:val="16"/>
          <w:szCs w:val="16"/>
          <w:lang w:val="en-GB"/>
        </w:rPr>
        <w:t>i</w:t>
      </w:r>
      <w:proofErr w:type="spellEnd"/>
      <w:r w:rsidRPr="0007266C">
        <w:rPr>
          <w:rFonts w:ascii="Myriad Pro" w:hAnsi="Myriad Pro"/>
          <w:sz w:val="16"/>
          <w:szCs w:val="16"/>
          <w:lang w:val="en-GB"/>
        </w:rPr>
        <w:t xml:space="preserve"> </w:t>
      </w:r>
      <w:proofErr w:type="spellStart"/>
      <w:r w:rsidRPr="0007266C">
        <w:rPr>
          <w:rFonts w:ascii="Myriad Pro" w:hAnsi="Myriad Pro"/>
          <w:sz w:val="16"/>
          <w:szCs w:val="16"/>
          <w:lang w:val="en-GB"/>
        </w:rPr>
        <w:t>prezime</w:t>
      </w:r>
      <w:proofErr w:type="spellEnd"/>
      <w:r w:rsidRPr="0007266C">
        <w:rPr>
          <w:rFonts w:ascii="Myriad Pro" w:hAnsi="Myriad Pro"/>
          <w:sz w:val="16"/>
          <w:szCs w:val="16"/>
          <w:lang w:val="en-GB"/>
        </w:rPr>
        <w:t xml:space="preserve">, </w:t>
      </w:r>
      <w:proofErr w:type="spellStart"/>
      <w:r w:rsidRPr="0007266C">
        <w:rPr>
          <w:rFonts w:ascii="Myriad Pro" w:hAnsi="Myriad Pro"/>
          <w:sz w:val="16"/>
          <w:szCs w:val="16"/>
          <w:lang w:val="en-GB"/>
        </w:rPr>
        <w:t>potpis</w:t>
      </w:r>
      <w:proofErr w:type="spellEnd"/>
      <w:r w:rsidRPr="0007266C">
        <w:rPr>
          <w:rFonts w:ascii="Myriad Pro" w:hAnsi="Myriad Pro"/>
          <w:sz w:val="16"/>
          <w:szCs w:val="16"/>
          <w:lang w:val="en-GB"/>
        </w:rPr>
        <w:t xml:space="preserve">, </w:t>
      </w:r>
      <w:proofErr w:type="spellStart"/>
      <w:r w:rsidRPr="0007266C">
        <w:rPr>
          <w:rFonts w:ascii="Myriad Pro" w:hAnsi="Myriad Pro"/>
          <w:sz w:val="16"/>
          <w:szCs w:val="16"/>
          <w:lang w:val="en-GB"/>
        </w:rPr>
        <w:t>pečat</w:t>
      </w:r>
      <w:proofErr w:type="spellEnd"/>
      <w:r w:rsidRPr="0007266C">
        <w:rPr>
          <w:rFonts w:ascii="Myriad Pro" w:hAnsi="Myriad Pro"/>
          <w:sz w:val="16"/>
          <w:szCs w:val="16"/>
          <w:lang w:val="en-GB"/>
        </w:rPr>
        <w:t>)</w:t>
      </w:r>
    </w:p>
    <w:sectPr w:rsidR="005F0738" w:rsidRPr="00AC69E0" w:rsidSect="00CA13F7">
      <w:headerReference w:type="default" r:id="rId7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5C6A3" w14:textId="77777777" w:rsidR="00946FE8" w:rsidRDefault="00946FE8" w:rsidP="00CA13F7">
      <w:r>
        <w:separator/>
      </w:r>
    </w:p>
  </w:endnote>
  <w:endnote w:type="continuationSeparator" w:id="0">
    <w:p w14:paraId="0D600ECF" w14:textId="77777777" w:rsidR="00946FE8" w:rsidRDefault="00946FE8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EC887" w14:textId="77777777" w:rsidR="00946FE8" w:rsidRDefault="00946FE8" w:rsidP="00CA13F7">
      <w:r>
        <w:separator/>
      </w:r>
    </w:p>
  </w:footnote>
  <w:footnote w:type="continuationSeparator" w:id="0">
    <w:p w14:paraId="1D0FCC2F" w14:textId="77777777" w:rsidR="00946FE8" w:rsidRDefault="00946FE8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CAFA" w14:textId="6F053B1A" w:rsidR="00CA13F7" w:rsidRDefault="004F559E" w:rsidP="00CA13F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6B945D0" wp14:editId="0F6B47D9">
          <wp:simplePos x="0" y="0"/>
          <wp:positionH relativeFrom="column">
            <wp:posOffset>5295900</wp:posOffset>
          </wp:positionH>
          <wp:positionV relativeFrom="paragraph">
            <wp:posOffset>428625</wp:posOffset>
          </wp:positionV>
          <wp:extent cx="792000" cy="1119360"/>
          <wp:effectExtent l="0" t="0" r="8255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S_-_Logo_small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119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0A3F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1F412D82" wp14:editId="227B8695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8"/>
    <w:rsid w:val="00014AB5"/>
    <w:rsid w:val="000646C6"/>
    <w:rsid w:val="0007266C"/>
    <w:rsid w:val="00151181"/>
    <w:rsid w:val="001761B7"/>
    <w:rsid w:val="001B6910"/>
    <w:rsid w:val="00212DC7"/>
    <w:rsid w:val="00295BE9"/>
    <w:rsid w:val="002C436D"/>
    <w:rsid w:val="003125FE"/>
    <w:rsid w:val="00482AB2"/>
    <w:rsid w:val="00495CA1"/>
    <w:rsid w:val="0049657D"/>
    <w:rsid w:val="004B678E"/>
    <w:rsid w:val="004E14B0"/>
    <w:rsid w:val="004F559E"/>
    <w:rsid w:val="00510681"/>
    <w:rsid w:val="005369FD"/>
    <w:rsid w:val="005D3982"/>
    <w:rsid w:val="005F0738"/>
    <w:rsid w:val="00601877"/>
    <w:rsid w:val="006C2DA5"/>
    <w:rsid w:val="00745EF3"/>
    <w:rsid w:val="007539D2"/>
    <w:rsid w:val="007F0A3F"/>
    <w:rsid w:val="00834D1C"/>
    <w:rsid w:val="00904DCC"/>
    <w:rsid w:val="00946FE8"/>
    <w:rsid w:val="00997D8F"/>
    <w:rsid w:val="009F12E9"/>
    <w:rsid w:val="00A97337"/>
    <w:rsid w:val="00AA4044"/>
    <w:rsid w:val="00AC69E0"/>
    <w:rsid w:val="00B64F28"/>
    <w:rsid w:val="00B819B7"/>
    <w:rsid w:val="00B94F8E"/>
    <w:rsid w:val="00C853AD"/>
    <w:rsid w:val="00CA13F7"/>
    <w:rsid w:val="00CA60F2"/>
    <w:rsid w:val="00DD220F"/>
    <w:rsid w:val="00DF1794"/>
    <w:rsid w:val="00E11D58"/>
    <w:rsid w:val="00E20003"/>
    <w:rsid w:val="00EB2BEC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Emina Hasanagić</cp:lastModifiedBy>
  <cp:revision>2</cp:revision>
  <dcterms:created xsi:type="dcterms:W3CDTF">2018-10-01T09:59:00Z</dcterms:created>
  <dcterms:modified xsi:type="dcterms:W3CDTF">2018-10-01T09:59:00Z</dcterms:modified>
</cp:coreProperties>
</file>