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7D33" w14:textId="77777777" w:rsidR="00726395" w:rsidRPr="00EB4594" w:rsidRDefault="00726395" w:rsidP="00726395">
      <w:pPr>
        <w:jc w:val="center"/>
        <w:rPr>
          <w:rFonts w:ascii="Times New Roman" w:eastAsia="Times New Roman" w:hAnsi="Times New Roman"/>
          <w:b/>
          <w:sz w:val="28"/>
          <w:szCs w:val="28"/>
          <w:lang w:val="bs-Latn-BA"/>
        </w:rPr>
      </w:pPr>
      <w:r>
        <w:rPr>
          <w:rFonts w:ascii="Times New Roman" w:eastAsia="Times New Roman" w:hAnsi="Times New Roman"/>
          <w:b/>
          <w:sz w:val="28"/>
          <w:szCs w:val="28"/>
          <w:lang w:val="bs-Latn-BA"/>
        </w:rPr>
        <w:t>APLIKACIONI FORMULAR</w:t>
      </w:r>
    </w:p>
    <w:p w14:paraId="0CD9DAC8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</w:p>
    <w:p w14:paraId="1CAAE88D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val="bs-Latn-BA"/>
        </w:rPr>
        <w:t>Upustvo</w:t>
      </w:r>
      <w:proofErr w:type="spellEnd"/>
      <w:r w:rsidRPr="00021627">
        <w:rPr>
          <w:rFonts w:ascii="Times New Roman" w:eastAsia="Times New Roman" w:hAnsi="Times New Roman"/>
          <w:b/>
          <w:color w:val="000000"/>
          <w:lang w:val="bs-Latn-BA"/>
        </w:rPr>
        <w:t xml:space="preserve"> za </w:t>
      </w:r>
      <w:r>
        <w:rPr>
          <w:rFonts w:ascii="Times New Roman" w:eastAsia="Times New Roman" w:hAnsi="Times New Roman"/>
          <w:b/>
          <w:color w:val="000000"/>
          <w:lang w:val="bs-Latn-BA"/>
        </w:rPr>
        <w:t>popunjavanje:</w:t>
      </w:r>
    </w:p>
    <w:p w14:paraId="63A81E0C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Projekat</w:t>
      </w:r>
      <w:proofErr w:type="spellEnd"/>
      <w:r>
        <w:rPr>
          <w:rFonts w:ascii="Times New Roman" w:eastAsia="Times New Roman" w:hAnsi="Times New Roman"/>
          <w:color w:val="000000"/>
          <w:lang w:val="bs-Latn-BA"/>
        </w:rPr>
        <w:t xml:space="preserve"> mora biti napisan na lokalnom jeziku;</w:t>
      </w:r>
    </w:p>
    <w:p w14:paraId="43958E5F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>Preporučeni f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ont </w:t>
      </w:r>
      <w:r>
        <w:rPr>
          <w:rFonts w:ascii="Times New Roman" w:eastAsia="Times New Roman" w:hAnsi="Times New Roman"/>
          <w:color w:val="000000"/>
          <w:lang w:val="bs-Latn-BA"/>
        </w:rPr>
        <w:t>je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 Times New Roman, 11;</w:t>
      </w:r>
    </w:p>
    <w:p w14:paraId="5B83AE73" w14:textId="77777777" w:rsidR="00726395" w:rsidRPr="00EB4594" w:rsidRDefault="00726395" w:rsidP="00726395">
      <w:pPr>
        <w:rPr>
          <w:rFonts w:ascii="Times New Roman" w:eastAsia="Times New Roman" w:hAnsi="Times New Roman"/>
          <w:color w:val="000000"/>
          <w:lang w:val="bs-Latn-BA"/>
        </w:rPr>
      </w:pPr>
      <w:r>
        <w:rPr>
          <w:rFonts w:ascii="Times New Roman" w:eastAsia="Times New Roman" w:hAnsi="Times New Roman"/>
          <w:color w:val="000000"/>
          <w:lang w:val="bs-Latn-BA"/>
        </w:rPr>
        <w:t>-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Ograničite</w:t>
      </w:r>
      <w:proofErr w:type="spellEnd"/>
      <w:r>
        <w:rPr>
          <w:rFonts w:ascii="Times New Roman" w:eastAsia="Times New Roman" w:hAnsi="Times New Roman"/>
          <w:color w:val="000000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aplikacikacioni</w:t>
      </w:r>
      <w:proofErr w:type="spellEnd"/>
      <w:r>
        <w:rPr>
          <w:rFonts w:ascii="Times New Roman" w:eastAsia="Times New Roman" w:hAnsi="Times New Roman"/>
          <w:color w:val="000000"/>
          <w:lang w:val="bs-Latn-BA"/>
        </w:rPr>
        <w:t xml:space="preserve"> formular  na ŠEST STRANICA.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 </w:t>
      </w:r>
    </w:p>
    <w:p w14:paraId="65C846BE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 xml:space="preserve">Svaki 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deo</w:t>
      </w:r>
      <w:proofErr w:type="spellEnd"/>
      <w:r>
        <w:rPr>
          <w:rFonts w:ascii="Times New Roman" w:eastAsia="Times New Roman" w:hAnsi="Times New Roman"/>
          <w:color w:val="000000"/>
          <w:lang w:val="bs-Latn-BA"/>
        </w:rPr>
        <w:t xml:space="preserve"> aplikacije sadrži 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upustvo</w:t>
      </w:r>
      <w:proofErr w:type="spellEnd"/>
      <w:r>
        <w:rPr>
          <w:rFonts w:ascii="Times New Roman" w:eastAsia="Times New Roman" w:hAnsi="Times New Roman"/>
          <w:color w:val="000000"/>
          <w:lang w:val="bs-Latn-BA"/>
        </w:rPr>
        <w:t xml:space="preserve"> o sadržaju. 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Upustvo</w:t>
      </w:r>
      <w:proofErr w:type="spellEnd"/>
      <w:r w:rsidRPr="00021627">
        <w:rPr>
          <w:rFonts w:ascii="Times New Roman" w:eastAsia="Times New Roman" w:hAnsi="Times New Roman"/>
          <w:color w:val="000000"/>
          <w:lang w:val="bs-Latn-BA"/>
        </w:rPr>
        <w:t xml:space="preserve"> treba izbrisati kada se podnese puna prijava;</w:t>
      </w:r>
    </w:p>
    <w:p w14:paraId="4F4EE67A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>
        <w:rPr>
          <w:rFonts w:ascii="Times New Roman" w:eastAsia="Times New Roman" w:hAnsi="Times New Roman"/>
          <w:color w:val="000000"/>
          <w:lang w:val="bs-Latn-BA"/>
        </w:rPr>
        <w:t xml:space="preserve">Izbrišite ova </w:t>
      </w:r>
      <w:proofErr w:type="spellStart"/>
      <w:r>
        <w:rPr>
          <w:rFonts w:ascii="Times New Roman" w:eastAsia="Times New Roman" w:hAnsi="Times New Roman"/>
          <w:color w:val="000000"/>
          <w:lang w:val="bs-Latn-BA"/>
        </w:rPr>
        <w:t>upustva</w:t>
      </w:r>
      <w:proofErr w:type="spellEnd"/>
      <w:r w:rsidRPr="00021627">
        <w:rPr>
          <w:rFonts w:ascii="Times New Roman" w:eastAsia="Times New Roman" w:hAnsi="Times New Roman"/>
          <w:color w:val="000000"/>
          <w:lang w:val="bs-Latn-BA"/>
        </w:rPr>
        <w:t xml:space="preserve"> iz konačn</w:t>
      </w:r>
      <w:r>
        <w:rPr>
          <w:rFonts w:ascii="Times New Roman" w:eastAsia="Times New Roman" w:hAnsi="Times New Roman"/>
          <w:color w:val="000000"/>
          <w:lang w:val="bs-Latn-BA"/>
        </w:rPr>
        <w:t>e verzije aplikacionog formulara</w:t>
      </w:r>
    </w:p>
    <w:p w14:paraId="20ECAF0A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26395" w:rsidRPr="00EB4594" w14:paraId="332FEDB5" w14:textId="77777777" w:rsidTr="005535CB">
        <w:tc>
          <w:tcPr>
            <w:tcW w:w="9890" w:type="dxa"/>
            <w:shd w:val="clear" w:color="auto" w:fill="F79646" w:themeFill="accent6"/>
          </w:tcPr>
          <w:p w14:paraId="3303C882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1. SAŽETAK (</w:t>
            </w:r>
            <w:proofErr w:type="spellStart"/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max</w:t>
            </w:r>
            <w:proofErr w:type="spellEnd"/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 1 stranica)</w:t>
            </w:r>
          </w:p>
        </w:tc>
      </w:tr>
    </w:tbl>
    <w:p w14:paraId="50BF015C" w14:textId="77777777" w:rsidR="00726395" w:rsidRPr="00EB4594" w:rsidRDefault="00726395" w:rsidP="00726395">
      <w:pPr>
        <w:rPr>
          <w:rFonts w:ascii="Times New Roman" w:eastAsia="Times New Roman" w:hAnsi="Times New Roman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CA3570" w14:paraId="2D2749EF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4AA400A3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3B5E" w14:textId="77777777" w:rsidR="00726395" w:rsidRPr="00EB4594" w:rsidRDefault="00726395" w:rsidP="005535CB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(Naziv ne bi trebao da bude 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duži od 8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re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či</w:t>
            </w:r>
            <w:proofErr w:type="spellEnd"/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)</w:t>
            </w:r>
          </w:p>
        </w:tc>
      </w:tr>
    </w:tbl>
    <w:p w14:paraId="574C25EC" w14:textId="77777777" w:rsidR="00726395" w:rsidRPr="00EB4594" w:rsidRDefault="00726395" w:rsidP="00726395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24443F90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1F57AF3F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NAZIV PODNOSIOCA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1EAB591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9474085" w14:textId="77777777" w:rsidR="00726395" w:rsidRPr="00EB4594" w:rsidRDefault="00726395" w:rsidP="00726395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3560B8EF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6D830A8D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CILJEVI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738B410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AA36A9C" w14:textId="77777777" w:rsidR="00726395" w:rsidRPr="00EB4594" w:rsidRDefault="00726395" w:rsidP="00726395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60E107D5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4A3DCEF1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OČEKIVANI REZULTATI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038DF73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3F6540A" w14:textId="77777777" w:rsidR="00726395" w:rsidRPr="00EB4594" w:rsidRDefault="00726395" w:rsidP="00726395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2F048709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0C02DF6C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CILJNA GRUPA/BROJ DIREKTNIH KORISNIKA/CA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541F944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5BBD3C3C" w14:textId="77777777" w:rsidR="00726395" w:rsidRPr="00EB4594" w:rsidRDefault="00726395" w:rsidP="00726395">
      <w:pPr>
        <w:ind w:firstLine="720"/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28057D14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05BCAD15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MESTO INPLEMENTACIJE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248A598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59C3F54" w14:textId="77777777" w:rsidR="00726395" w:rsidRPr="00EB4594" w:rsidRDefault="00726395" w:rsidP="00726395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7C1BE67E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06367C45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TRAJANJE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4A1531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6395" w:rsidRPr="00EB4594" w14:paraId="36765E68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55666CFA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(broj mjeseci)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56FA0BD" w14:textId="77777777" w:rsidR="00726395" w:rsidRPr="00EB4594" w:rsidDel="00B90C6B" w:rsidRDefault="00726395" w:rsidP="005535CB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</w:p>
        </w:tc>
      </w:tr>
    </w:tbl>
    <w:p w14:paraId="76109D43" w14:textId="77777777" w:rsidR="00726395" w:rsidRDefault="00726395" w:rsidP="00726395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2FD95477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766DF93D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BUDŽET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FF9A8F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F8A1E17" w14:textId="77777777" w:rsidR="00726395" w:rsidRDefault="00726395" w:rsidP="00726395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726395" w:rsidRPr="00EB4594" w14:paraId="6024922D" w14:textId="77777777" w:rsidTr="005535CB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30B12F6C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IZNOS ZAHT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EVAN OD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Fraktal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-a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U EUR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8751EA0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608AF12" w14:textId="77777777" w:rsidR="00726395" w:rsidRPr="00EB4594" w:rsidRDefault="00726395" w:rsidP="00726395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7205"/>
      </w:tblGrid>
      <w:tr w:rsidR="00726395" w:rsidRPr="00EB4594" w14:paraId="07E98929" w14:textId="77777777" w:rsidTr="005535C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14:paraId="463146DE" w14:textId="77777777" w:rsidR="00726395" w:rsidRPr="00EB4594" w:rsidRDefault="00726395" w:rsidP="005535CB">
            <w:pPr>
              <w:rPr>
                <w:rFonts w:ascii="Times New Roman" w:hAnsi="Times New Roman"/>
                <w:b/>
                <w:color w:val="FFFFFF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POSTOTAK FINANSIRANJA OD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Fraktala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-a</w:t>
            </w:r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(</w:t>
            </w:r>
            <w:proofErr w:type="spellStart"/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min</w:t>
            </w:r>
            <w:proofErr w:type="spellEnd"/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50 – </w:t>
            </w:r>
            <w:proofErr w:type="spellStart"/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>max</w:t>
            </w:r>
            <w:proofErr w:type="spellEnd"/>
            <w:r w:rsidRPr="00EB459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bs-Latn-BA"/>
              </w:rPr>
              <w:t xml:space="preserve"> 90%)</w:t>
            </w:r>
          </w:p>
        </w:tc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</w:tcPr>
          <w:p w14:paraId="6B7879E7" w14:textId="77777777" w:rsidR="00726395" w:rsidRPr="00EB4594" w:rsidRDefault="00726395" w:rsidP="005535CB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53F8F49" w14:textId="77777777" w:rsidR="00726395" w:rsidRDefault="00726395" w:rsidP="00726395"/>
    <w:p w14:paraId="1268AF80" w14:textId="77777777" w:rsidR="00726395" w:rsidRDefault="00726395" w:rsidP="00726395"/>
    <w:p w14:paraId="55217C05" w14:textId="77777777" w:rsidR="00726395" w:rsidRDefault="00726395" w:rsidP="00726395"/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726395" w:rsidRPr="00EB4594" w14:paraId="06D6D8E4" w14:textId="77777777" w:rsidTr="005535CB">
        <w:trPr>
          <w:trHeight w:val="134"/>
        </w:trPr>
        <w:tc>
          <w:tcPr>
            <w:tcW w:w="10176" w:type="dxa"/>
            <w:tcBorders>
              <w:top w:val="nil"/>
            </w:tcBorders>
            <w:shd w:val="clear" w:color="auto" w:fill="F79646" w:themeFill="accent6"/>
          </w:tcPr>
          <w:p w14:paraId="009FA057" w14:textId="77777777" w:rsidR="00726395" w:rsidRPr="00EB4594" w:rsidRDefault="00726395" w:rsidP="005535CB">
            <w:pPr>
              <w:pStyle w:val="Heading1"/>
              <w:spacing w:before="0"/>
              <w:rPr>
                <w:rFonts w:eastAsia="Times New Roman" w:cs="Times New Roman"/>
                <w:sz w:val="24"/>
                <w:szCs w:val="24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lastRenderedPageBreak/>
              <w:t>1. KAPACITETI ORGANIZACIJE</w:t>
            </w:r>
          </w:p>
        </w:tc>
      </w:tr>
    </w:tbl>
    <w:p w14:paraId="7B4B478A" w14:textId="77777777" w:rsidR="00726395" w:rsidRDefault="00726395" w:rsidP="00726395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  <w:r>
        <w:rPr>
          <w:rFonts w:ascii="Times New Roman" w:hAnsi="Times New Roman"/>
          <w:i/>
          <w:sz w:val="20"/>
          <w:szCs w:val="20"/>
          <w:lang w:val="bs-Latn-BA"/>
        </w:rPr>
        <w:t>P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odaci koje unesete u ovoj sekciji koriste 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se 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za </w:t>
      </w:r>
      <w:proofErr w:type="spellStart"/>
      <w:r w:rsidRPr="00EB4594">
        <w:rPr>
          <w:rFonts w:ascii="Times New Roman" w:hAnsi="Times New Roman"/>
          <w:i/>
          <w:sz w:val="20"/>
          <w:szCs w:val="20"/>
          <w:lang w:val="bs-Latn-BA"/>
        </w:rPr>
        <w:t>odr</w:t>
      </w:r>
      <w:r>
        <w:rPr>
          <w:rFonts w:ascii="Times New Roman" w:hAnsi="Times New Roman"/>
          <w:i/>
          <w:sz w:val="20"/>
          <w:szCs w:val="20"/>
          <w:lang w:val="bs-Latn-BA"/>
        </w:rPr>
        <w:t>eđivanje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podobnosti podnosioca projektnog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pr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>edloga</w:t>
      </w:r>
      <w:proofErr w:type="spellEnd"/>
      <w:r w:rsidRPr="00EB4594">
        <w:rPr>
          <w:rFonts w:ascii="Times New Roman" w:hAnsi="Times New Roman"/>
          <w:i/>
          <w:sz w:val="20"/>
          <w:szCs w:val="20"/>
          <w:lang w:val="bs-Latn-BA"/>
        </w:rPr>
        <w:t>. Sve infor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macije koje osigurate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pregledaće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komisije za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ocenu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predloga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i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oceniti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ih u tabeli za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ocenj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>ivanje</w:t>
      </w:r>
      <w:proofErr w:type="spellEnd"/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pod eliminatornom sekcijom, koja se odnosi na  finansijske i operativne kapa</w:t>
      </w:r>
      <w:r>
        <w:rPr>
          <w:rFonts w:ascii="Times New Roman" w:hAnsi="Times New Roman"/>
          <w:i/>
          <w:sz w:val="20"/>
          <w:szCs w:val="20"/>
          <w:lang w:val="bs-Latn-BA"/>
        </w:rPr>
        <w:t xml:space="preserve">citete podnosioca projektnog </w:t>
      </w:r>
      <w:proofErr w:type="spellStart"/>
      <w:r>
        <w:rPr>
          <w:rFonts w:ascii="Times New Roman" w:hAnsi="Times New Roman"/>
          <w:i/>
          <w:sz w:val="20"/>
          <w:szCs w:val="20"/>
          <w:lang w:val="bs-Latn-BA"/>
        </w:rPr>
        <w:t>predloga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>. Potrebno je osigurati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sve informacije vezane za vašu organizaciju i njene kvali</w:t>
      </w:r>
      <w:r>
        <w:rPr>
          <w:rFonts w:ascii="Times New Roman" w:hAnsi="Times New Roman"/>
          <w:i/>
          <w:sz w:val="20"/>
          <w:szCs w:val="20"/>
          <w:lang w:val="bs-Latn-BA"/>
        </w:rPr>
        <w:t>fikacije relevantne za sprovođenje predloženog projekta. Istovremeno, neophodno je</w:t>
      </w: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da </w:t>
      </w:r>
      <w:proofErr w:type="spellStart"/>
      <w:r w:rsidRPr="00EB4594">
        <w:rPr>
          <w:rFonts w:ascii="Times New Roman" w:hAnsi="Times New Roman"/>
          <w:i/>
          <w:sz w:val="20"/>
          <w:szCs w:val="20"/>
          <w:lang w:val="bs-Latn-BA"/>
        </w:rPr>
        <w:t>pred</w:t>
      </w:r>
      <w:r>
        <w:rPr>
          <w:rFonts w:ascii="Times New Roman" w:hAnsi="Times New Roman"/>
          <w:i/>
          <w:sz w:val="20"/>
          <w:szCs w:val="20"/>
          <w:lang w:val="bs-Latn-BA"/>
        </w:rPr>
        <w:t>očite</w:t>
      </w:r>
      <w:proofErr w:type="spellEnd"/>
      <w:r>
        <w:rPr>
          <w:rFonts w:ascii="Times New Roman" w:hAnsi="Times New Roman"/>
          <w:i/>
          <w:sz w:val="20"/>
          <w:szCs w:val="20"/>
          <w:lang w:val="bs-Latn-BA"/>
        </w:rPr>
        <w:t xml:space="preserve"> kratak </w:t>
      </w:r>
      <w:proofErr w:type="spellStart"/>
      <w:r w:rsidRPr="00EB4594">
        <w:rPr>
          <w:rFonts w:ascii="Times New Roman" w:hAnsi="Times New Roman"/>
          <w:i/>
          <w:sz w:val="20"/>
          <w:szCs w:val="20"/>
          <w:lang w:val="bs-Latn-BA"/>
        </w:rPr>
        <w:t>istorijat</w:t>
      </w:r>
      <w:proofErr w:type="spellEnd"/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svoje organizacije (kada i kako je osnovana), njenu misiju i viziju.</w:t>
      </w:r>
    </w:p>
    <w:p w14:paraId="120484FD" w14:textId="77777777" w:rsidR="00726395" w:rsidRPr="00A30E1B" w:rsidRDefault="00726395" w:rsidP="00726395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</w:p>
    <w:p w14:paraId="526EA5EA" w14:textId="77777777" w:rsidR="00726395" w:rsidRPr="00EB4594" w:rsidRDefault="00726395" w:rsidP="0072639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1.1. Kratak opis organizacije</w:t>
      </w:r>
    </w:p>
    <w:p w14:paraId="79DFF133" w14:textId="77777777" w:rsidR="00726395" w:rsidRPr="00EB4594" w:rsidRDefault="00726395" w:rsidP="00726395">
      <w:pPr>
        <w:rPr>
          <w:rFonts w:ascii="Times New Roman" w:hAnsi="Times New Roman"/>
          <w:i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699"/>
      </w:tblGrid>
      <w:tr w:rsidR="00726395" w:rsidRPr="00EB4594" w14:paraId="27213880" w14:textId="77777777" w:rsidTr="005535CB">
        <w:trPr>
          <w:trHeight w:val="235"/>
        </w:trPr>
        <w:tc>
          <w:tcPr>
            <w:tcW w:w="3201" w:type="dxa"/>
            <w:shd w:val="clear" w:color="auto" w:fill="F79646" w:themeFill="accent6"/>
          </w:tcPr>
          <w:p w14:paraId="1F3520A6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Misija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432422A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726395" w:rsidRPr="00EB4594" w14:paraId="25C793D4" w14:textId="77777777" w:rsidTr="005535CB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408147EA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Vizija</w:t>
            </w:r>
          </w:p>
        </w:tc>
        <w:tc>
          <w:tcPr>
            <w:tcW w:w="6699" w:type="dxa"/>
          </w:tcPr>
          <w:p w14:paraId="3AB0A570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726395" w:rsidRPr="00CA3570" w14:paraId="77CAD61F" w14:textId="77777777" w:rsidTr="005535CB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747EF332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Kada i kako je osnovana:</w:t>
            </w:r>
          </w:p>
        </w:tc>
        <w:tc>
          <w:tcPr>
            <w:tcW w:w="6699" w:type="dxa"/>
          </w:tcPr>
          <w:p w14:paraId="4544B46F" w14:textId="77777777" w:rsidR="00726395" w:rsidRPr="00EB4594" w:rsidRDefault="00726395" w:rsidP="005535CB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3B854E43" w14:textId="77777777" w:rsidR="00726395" w:rsidRPr="00EB4594" w:rsidRDefault="00726395" w:rsidP="00726395">
      <w:pPr>
        <w:jc w:val="both"/>
        <w:rPr>
          <w:rFonts w:ascii="Times New Roman" w:hAnsi="Times New Roman"/>
          <w:i/>
          <w:lang w:val="bs-Latn-BA"/>
        </w:rPr>
      </w:pPr>
    </w:p>
    <w:p w14:paraId="04182281" w14:textId="77777777" w:rsidR="00726395" w:rsidRDefault="00726395" w:rsidP="0072639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 xml:space="preserve">1.2. </w:t>
      </w:r>
      <w:r w:rsidRPr="00A30E1B">
        <w:rPr>
          <w:rFonts w:ascii="Times New Roman" w:hAnsi="Times New Roman"/>
          <w:b/>
          <w:lang w:val="bs-Latn-BA"/>
        </w:rPr>
        <w:t>Imen</w:t>
      </w:r>
      <w:r>
        <w:rPr>
          <w:rFonts w:ascii="Times New Roman" w:hAnsi="Times New Roman"/>
          <w:b/>
          <w:lang w:val="bs-Latn-BA"/>
        </w:rPr>
        <w:t xml:space="preserve">a osoblja koje planirate angažovati na sprovođenju </w:t>
      </w:r>
      <w:r w:rsidRPr="00A30E1B">
        <w:rPr>
          <w:rFonts w:ascii="Times New Roman" w:hAnsi="Times New Roman"/>
          <w:b/>
          <w:lang w:val="bs-Latn-BA"/>
        </w:rPr>
        <w:t>projekta i čiji CV dostavljate u prilogu</w:t>
      </w:r>
    </w:p>
    <w:p w14:paraId="2CF07140" w14:textId="77777777" w:rsidR="00726395" w:rsidRPr="00A30E1B" w:rsidRDefault="00726395" w:rsidP="00726395">
      <w:pPr>
        <w:rPr>
          <w:rFonts w:ascii="Times New Roman" w:hAnsi="Times New Roman"/>
          <w:b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660"/>
        <w:gridCol w:w="1548"/>
      </w:tblGrid>
      <w:tr w:rsidR="00726395" w:rsidRPr="00CE5A80" w14:paraId="4D8D0328" w14:textId="77777777" w:rsidTr="005535CB">
        <w:tc>
          <w:tcPr>
            <w:tcW w:w="1483" w:type="dxa"/>
            <w:shd w:val="clear" w:color="auto" w:fill="F79646" w:themeFill="accent6"/>
          </w:tcPr>
          <w:p w14:paraId="1F357B8B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660" w:type="dxa"/>
            <w:shd w:val="clear" w:color="auto" w:fill="F79646" w:themeFill="accent6"/>
          </w:tcPr>
          <w:p w14:paraId="61D14E6C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548" w:type="dxa"/>
            <w:shd w:val="clear" w:color="auto" w:fill="F79646" w:themeFill="accent6"/>
          </w:tcPr>
          <w:p w14:paraId="35BA77A7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</w:tr>
      <w:tr w:rsidR="00726395" w:rsidRPr="00CE5A80" w14:paraId="2DA7A6FC" w14:textId="77777777" w:rsidTr="005535CB">
        <w:tc>
          <w:tcPr>
            <w:tcW w:w="1483" w:type="dxa"/>
          </w:tcPr>
          <w:p w14:paraId="35BEE5EE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7787B17A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2BB0833E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726395" w:rsidRPr="00CE5A80" w14:paraId="29E1DC42" w14:textId="77777777" w:rsidTr="005535CB">
        <w:tc>
          <w:tcPr>
            <w:tcW w:w="1483" w:type="dxa"/>
          </w:tcPr>
          <w:p w14:paraId="13BDD3A3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746CCFA1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0D665544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58CB9F8D" w14:textId="77777777" w:rsidR="00726395" w:rsidRPr="00EB4594" w:rsidRDefault="00726395" w:rsidP="00726395">
      <w:pPr>
        <w:rPr>
          <w:rFonts w:ascii="Times New Roman" w:hAnsi="Times New Roman"/>
          <w:i/>
          <w:lang w:val="bs-Latn-BA"/>
        </w:rPr>
      </w:pPr>
    </w:p>
    <w:p w14:paraId="16B4BA51" w14:textId="77777777" w:rsidR="00726395" w:rsidRPr="00EB4594" w:rsidRDefault="00726395" w:rsidP="00726395">
      <w:pPr>
        <w:rPr>
          <w:rFonts w:ascii="Times New Roman" w:hAnsi="Times New Roman"/>
          <w:i/>
          <w:lang w:val="bs-Latn-BA"/>
        </w:rPr>
      </w:pPr>
    </w:p>
    <w:p w14:paraId="2E5C83F4" w14:textId="77777777" w:rsidR="00726395" w:rsidRPr="00EB4594" w:rsidRDefault="00726395" w:rsidP="0072639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1.3. Trenutni projekti i prethodno iskustvo</w:t>
      </w:r>
    </w:p>
    <w:p w14:paraId="2E3EE8E8" w14:textId="77777777" w:rsidR="00726395" w:rsidRPr="00EB4594" w:rsidRDefault="00726395" w:rsidP="00726395">
      <w:pPr>
        <w:rPr>
          <w:rFonts w:ascii="Times New Roman" w:hAnsi="Times New Roman"/>
          <w:b/>
          <w:highlight w:val="yellow"/>
          <w:lang w:val="bs-Latn-BA"/>
        </w:rPr>
      </w:pPr>
    </w:p>
    <w:p w14:paraId="3E79C7C6" w14:textId="77777777" w:rsidR="00726395" w:rsidRPr="00EB4594" w:rsidRDefault="00726395" w:rsidP="00726395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Implementirani projekti/trenutni projekti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31"/>
        <w:gridCol w:w="1627"/>
        <w:gridCol w:w="1640"/>
        <w:gridCol w:w="1626"/>
      </w:tblGrid>
      <w:tr w:rsidR="00726395" w:rsidRPr="00EB4594" w14:paraId="5AFAB2CB" w14:textId="77777777" w:rsidTr="005535CB">
        <w:tc>
          <w:tcPr>
            <w:tcW w:w="1653" w:type="dxa"/>
            <w:shd w:val="clear" w:color="auto" w:fill="F79646" w:themeFill="accent6"/>
          </w:tcPr>
          <w:p w14:paraId="60F1D94F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Tema/oblast</w:t>
            </w:r>
          </w:p>
        </w:tc>
        <w:tc>
          <w:tcPr>
            <w:tcW w:w="1631" w:type="dxa"/>
            <w:shd w:val="clear" w:color="auto" w:fill="F79646" w:themeFill="accent6"/>
          </w:tcPr>
          <w:p w14:paraId="392A987F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Naziv projekta </w:t>
            </w:r>
          </w:p>
        </w:tc>
        <w:tc>
          <w:tcPr>
            <w:tcW w:w="1627" w:type="dxa"/>
            <w:shd w:val="clear" w:color="auto" w:fill="F79646" w:themeFill="accent6"/>
          </w:tcPr>
          <w:p w14:paraId="32291016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Naziv donatora</w:t>
            </w:r>
          </w:p>
        </w:tc>
        <w:tc>
          <w:tcPr>
            <w:tcW w:w="1640" w:type="dxa"/>
            <w:shd w:val="clear" w:color="auto" w:fill="F79646" w:themeFill="accent6"/>
          </w:tcPr>
          <w:p w14:paraId="6C5AEE90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Period </w:t>
            </w:r>
            <w:r>
              <w:rPr>
                <w:rFonts w:ascii="Times New Roman" w:hAnsi="Times New Roman"/>
                <w:b/>
                <w:lang w:val="bs-Latn-BA"/>
              </w:rPr>
              <w:t>sprovođenja</w:t>
            </w:r>
          </w:p>
        </w:tc>
        <w:tc>
          <w:tcPr>
            <w:tcW w:w="1626" w:type="dxa"/>
            <w:shd w:val="clear" w:color="auto" w:fill="F79646" w:themeFill="accent6"/>
          </w:tcPr>
          <w:p w14:paraId="777EEA98" w14:textId="77777777" w:rsidR="00726395" w:rsidRPr="00EB4594" w:rsidRDefault="00726395" w:rsidP="005535CB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proofErr w:type="spellStart"/>
            <w:r>
              <w:rPr>
                <w:rFonts w:ascii="Times New Roman" w:hAnsi="Times New Roman"/>
                <w:b/>
                <w:lang w:val="bs-Latn-BA"/>
              </w:rPr>
              <w:t>Vr</w:t>
            </w:r>
            <w:r w:rsidRPr="00EB4594">
              <w:rPr>
                <w:rFonts w:ascii="Times New Roman" w:hAnsi="Times New Roman"/>
                <w:b/>
                <w:lang w:val="bs-Latn-BA"/>
              </w:rPr>
              <w:t>ednost</w:t>
            </w:r>
            <w:proofErr w:type="spellEnd"/>
            <w:r w:rsidRPr="00EB4594">
              <w:rPr>
                <w:rFonts w:ascii="Times New Roman" w:hAnsi="Times New Roman"/>
                <w:b/>
                <w:lang w:val="bs-Latn-BA"/>
              </w:rPr>
              <w:t xml:space="preserve"> projekta</w:t>
            </w:r>
          </w:p>
        </w:tc>
      </w:tr>
      <w:tr w:rsidR="00726395" w:rsidRPr="00EB4594" w14:paraId="1D00080F" w14:textId="77777777" w:rsidTr="005535CB">
        <w:tc>
          <w:tcPr>
            <w:tcW w:w="1653" w:type="dxa"/>
            <w:tcBorders>
              <w:bottom w:val="single" w:sz="4" w:space="0" w:color="auto"/>
            </w:tcBorders>
          </w:tcPr>
          <w:p w14:paraId="5EA9ED09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76390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8B3575E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32B72A4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34D9A79D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726395" w:rsidRPr="00EB4594" w14:paraId="035A2586" w14:textId="77777777" w:rsidTr="005535CB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2541DFA6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6B2D9F9F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0517911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09E6700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37E2656F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726395" w:rsidRPr="00EB4594" w14:paraId="28E10198" w14:textId="77777777" w:rsidTr="005535CB">
        <w:tc>
          <w:tcPr>
            <w:tcW w:w="16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45E431F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1D401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6EF8BD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9445A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FF46E" w14:textId="77777777" w:rsidR="00726395" w:rsidRPr="00EB4594" w:rsidRDefault="00726395" w:rsidP="005535CB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34730C76" w14:textId="77777777" w:rsidTr="005535CB">
        <w:tc>
          <w:tcPr>
            <w:tcW w:w="9890" w:type="dxa"/>
            <w:shd w:val="clear" w:color="auto" w:fill="F79646" w:themeFill="accent6"/>
          </w:tcPr>
          <w:p w14:paraId="5B06F1B1" w14:textId="77777777" w:rsidR="00726395" w:rsidRPr="00EB4594" w:rsidRDefault="00726395" w:rsidP="005535CB">
            <w:pPr>
              <w:pStyle w:val="Heading1"/>
              <w:spacing w:before="0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UVOD</w:t>
            </w:r>
          </w:p>
        </w:tc>
      </w:tr>
    </w:tbl>
    <w:p w14:paraId="3CB1D9B1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Prilikom pripre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me ovog segmenta projektnog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edloga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važno je pretpostaviti da donator nema prethodnih znanja o vašoj lokalnoj zajednici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i problemima koje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da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rešite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>. Molimo vas da opišete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na koji se način 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odnosi na jedan ili više prioriteta iz javnog poziva. Molimo vas da ukratko obrazložite analizu situacije i važnost p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roblema koji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da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rešite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. Svuda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gde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je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to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moguće, osigurajte jasne statističke indikatore problema koji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da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rešite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>.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. Dobro uočen i opisan problem predstavlja osno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vno opravdanje za 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>.</w:t>
      </w:r>
    </w:p>
    <w:p w14:paraId="0DF93871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Neophodno je odgovoriti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na nekoliko pitanja: Zašto je projekt zaista neophodan? Opisati koja to važna potreba treba biti zadovoljena! Čija je to potreba?</w:t>
      </w:r>
    </w:p>
    <w:p w14:paraId="2CF6F210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Kako će uticati na ciljnu grupu u vašoj zajednici za koju se prijavljujete s projektom.</w:t>
      </w:r>
    </w:p>
    <w:p w14:paraId="18B10D55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lastRenderedPageBreak/>
        <w:t xml:space="preserve">Problem koji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da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rešite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ili po</w:t>
      </w:r>
      <w:r>
        <w:rPr>
          <w:rFonts w:ascii="Times New Roman" w:hAnsi="Times New Roman"/>
          <w:i/>
          <w:sz w:val="22"/>
          <w:szCs w:val="22"/>
          <w:lang w:val="bs-Latn-BA"/>
        </w:rPr>
        <w:t>trebe treba da bude vezan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za svrhu i ciljeve vaše orga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nizacije. Ako vaš 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nije u vezi sa aktivnostima vaše organizacije,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mogućnost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da t</w:t>
      </w:r>
      <w:r>
        <w:rPr>
          <w:rFonts w:ascii="Times New Roman" w:hAnsi="Times New Roman"/>
          <w:i/>
          <w:sz w:val="22"/>
          <w:szCs w:val="22"/>
          <w:lang w:val="bs-Latn-BA"/>
        </w:rPr>
        <w:t>akav projekt dobije podršku bi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će  umanjena.</w:t>
      </w:r>
    </w:p>
    <w:p w14:paraId="5B592E39" w14:textId="77777777" w:rsidR="00726395" w:rsidRPr="00EB4594" w:rsidRDefault="00726395" w:rsidP="00726395">
      <w:pPr>
        <w:jc w:val="both"/>
        <w:rPr>
          <w:rFonts w:ascii="Myriad Pro" w:hAnsi="Myriad Pro"/>
          <w:i/>
          <w:sz w:val="16"/>
          <w:szCs w:val="16"/>
          <w:lang w:val="bs-Latn-BA"/>
        </w:rPr>
      </w:pPr>
    </w:p>
    <w:p w14:paraId="074F3154" w14:textId="77777777" w:rsidR="00726395" w:rsidRPr="00EB4594" w:rsidRDefault="00726395" w:rsidP="00726395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</w:t>
      </w: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formacije koje osigurate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proceniće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komisija za ocjenjivanje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predloga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i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oc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eniti</w:t>
      </w:r>
      <w:proofErr w:type="spellEnd"/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 ih u tabeli pod eliminatornom sekcijom 2. RELEVANTNOST pitanje 2.1. </w:t>
      </w:r>
    </w:p>
    <w:p w14:paraId="04241738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Ovaj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de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o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treba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ograničiti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na jednu stranicu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</w:t>
      </w:r>
    </w:p>
    <w:p w14:paraId="779B7F8E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02170F2C" w14:textId="77777777" w:rsidTr="005535CB">
        <w:tc>
          <w:tcPr>
            <w:tcW w:w="9890" w:type="dxa"/>
            <w:shd w:val="clear" w:color="auto" w:fill="F79646" w:themeFill="accent6"/>
          </w:tcPr>
          <w:p w14:paraId="23795DFA" w14:textId="77777777" w:rsidR="00726395" w:rsidRPr="00EB4594" w:rsidRDefault="00726395" w:rsidP="005535CB">
            <w:pPr>
              <w:pStyle w:val="Heading1"/>
              <w:spacing w:before="0"/>
              <w:jc w:val="both"/>
              <w:rPr>
                <w:rFonts w:cs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eastAsia="Times New Roman" w:cs="Times New Roman"/>
                <w:sz w:val="24"/>
                <w:szCs w:val="24"/>
                <w:lang w:val="bs-Latn-BA"/>
              </w:rPr>
              <w:t>3. OPIS PROJEKTA</w:t>
            </w:r>
          </w:p>
        </w:tc>
      </w:tr>
    </w:tbl>
    <w:p w14:paraId="49ADCC2C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Precizno opišite ono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št</w:t>
      </w:r>
      <w:r>
        <w:rPr>
          <w:rFonts w:ascii="Times New Roman" w:hAnsi="Times New Roman"/>
          <w:i/>
          <w:sz w:val="22"/>
          <w:szCs w:val="22"/>
          <w:lang w:val="bs-Latn-BA"/>
        </w:rPr>
        <w:t>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želite </w:t>
      </w:r>
      <w:r>
        <w:rPr>
          <w:rFonts w:ascii="Times New Roman" w:hAnsi="Times New Roman"/>
          <w:i/>
          <w:sz w:val="22"/>
          <w:szCs w:val="22"/>
          <w:lang w:val="bs-Latn-BA"/>
        </w:rPr>
        <w:t>da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radit</w:t>
      </w:r>
      <w:r>
        <w:rPr>
          <w:rFonts w:ascii="Times New Roman" w:hAnsi="Times New Roman"/>
          <w:i/>
          <w:sz w:val="22"/>
          <w:szCs w:val="22"/>
          <w:lang w:val="bs-Latn-BA"/>
        </w:rPr>
        <w:t>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 kako namjeravate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da ostvarite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svoje ciljeve. Molimo vas da osigurate informacije o svim dodatnim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kvalitetima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vašeg projekta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( npr. inovativni pristup ili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prim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eri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dobre prakse</w:t>
      </w:r>
      <w:r>
        <w:rPr>
          <w:rFonts w:ascii="Times New Roman" w:hAnsi="Times New Roman"/>
          <w:i/>
          <w:sz w:val="22"/>
          <w:szCs w:val="22"/>
          <w:lang w:val="bs-Latn-BA"/>
        </w:rPr>
        <w:t>)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predlozi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koji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integrišu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rodnu ravnopravnost ili afirmišu ranjive grupe će ostvariti bolji rezultat.</w:t>
      </w:r>
    </w:p>
    <w:p w14:paraId="2B7E8EE0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Ukoliko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projekat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uključuje partnerstvo, molimo vas da opišete ulogu partnera i nivo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njihove uključenosti u sprovođenje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projekta. </w:t>
      </w:r>
    </w:p>
    <w:p w14:paraId="313BFE85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Ovaj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de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o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ne treba biti veći od jedne stranice.</w:t>
      </w:r>
    </w:p>
    <w:p w14:paraId="659FF14E" w14:textId="77777777" w:rsidR="00726395" w:rsidRPr="00EB4594" w:rsidRDefault="00726395" w:rsidP="00726395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</w:t>
      </w: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acije koje navedete,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evaluiraće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komisija za ocjenjivanje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predloga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i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oce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eniti</w:t>
      </w:r>
      <w:proofErr w:type="spellEnd"/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 ih u tabeli pod eliminatornom sekcijom 2. RELEVANTNOST pitanje 2.4 i 2.5.</w:t>
      </w:r>
    </w:p>
    <w:p w14:paraId="43F937FE" w14:textId="77777777" w:rsidR="00726395" w:rsidRPr="00EB4594" w:rsidRDefault="00726395" w:rsidP="00726395">
      <w:pPr>
        <w:ind w:left="709"/>
        <w:jc w:val="both"/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72902450" w14:textId="77777777" w:rsidTr="005535CB">
        <w:tc>
          <w:tcPr>
            <w:tcW w:w="9890" w:type="dxa"/>
            <w:shd w:val="clear" w:color="auto" w:fill="F79646" w:themeFill="accent6"/>
          </w:tcPr>
          <w:p w14:paraId="4AE5F260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4. CILJNA GRUPA</w:t>
            </w:r>
          </w:p>
        </w:tc>
      </w:tr>
    </w:tbl>
    <w:p w14:paraId="1ECE104B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>Molimo vas da jasno definišete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s-Latn-BA"/>
        </w:rPr>
        <w:t>sve ciljne grupe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njihove potrebe. Objasnite šta 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predlog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donosi navedenoj ciljnoj grupi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Molimo vas da navedete sve uključene strane, kao što su posredni i krajnji korisnici projekta. </w:t>
      </w:r>
    </w:p>
    <w:p w14:paraId="6253D134" w14:textId="77777777" w:rsidR="00726395" w:rsidRPr="00EB4594" w:rsidRDefault="00726395" w:rsidP="00726395">
      <w:pPr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</w:t>
      </w: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acije koje navedete,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evaluiraće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komisija za ocjenjivanje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predloga</w:t>
      </w:r>
      <w:proofErr w:type="spellEnd"/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i </w:t>
      </w:r>
      <w:proofErr w:type="spellStart"/>
      <w:r>
        <w:rPr>
          <w:rFonts w:ascii="Times New Roman" w:hAnsi="Times New Roman"/>
          <w:b/>
          <w:i/>
          <w:sz w:val="22"/>
          <w:szCs w:val="22"/>
          <w:lang w:val="bs-Latn-BA"/>
        </w:rPr>
        <w:t>oce</w:t>
      </w: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eniti</w:t>
      </w:r>
      <w:proofErr w:type="spellEnd"/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 ih u tabeli pod eliminatornom sekcijom 2. RELEVANTNOST pitanje 2.2 i 2.3.</w:t>
      </w:r>
    </w:p>
    <w:p w14:paraId="448DAE6D" w14:textId="77777777" w:rsidR="00726395" w:rsidRPr="00EB4594" w:rsidRDefault="00726395" w:rsidP="00726395">
      <w:pPr>
        <w:rPr>
          <w:rFonts w:ascii="Times New Roman" w:hAnsi="Times New Roman"/>
          <w:sz w:val="18"/>
          <w:szCs w:val="18"/>
          <w:lang w:val="bs-Latn-BA"/>
        </w:rPr>
      </w:pPr>
    </w:p>
    <w:p w14:paraId="0A697314" w14:textId="77777777" w:rsidR="00726395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proofErr w:type="spellStart"/>
      <w:r w:rsidRPr="00A4564A">
        <w:rPr>
          <w:rFonts w:ascii="Times New Roman" w:eastAsia="Times New Roman" w:hAnsi="Times New Roman"/>
          <w:i/>
          <w:lang w:val="bs-Latn-BA"/>
        </w:rPr>
        <w:t>Opšti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s-Latn-BA"/>
        </w:rPr>
        <w:t>i specifični projektni ciljevi bi trebalo da nađu 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ešenje za </w:t>
      </w:r>
      <w:r>
        <w:rPr>
          <w:rFonts w:ascii="Times New Roman" w:hAnsi="Times New Roman"/>
          <w:i/>
          <w:sz w:val="22"/>
          <w:szCs w:val="22"/>
          <w:lang w:val="bs-Latn-BA"/>
        </w:rPr>
        <w:t>pro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blem, te u široj definiciji opisuju željeno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postignuće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Ciljevi su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utvrdivi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projektni proizvod, predstavljeni na takav način da može biti utvrđeno je li i do kojeg je nivo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a je projekt realizovan. Projektni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edlog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obično ima 1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opšti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cilj i 2 do 3 specifična cilja. Ciljevi projektnog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predloga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moraju da korespondiraju sa ciljevima javnog poziva.</w:t>
      </w:r>
    </w:p>
    <w:p w14:paraId="0A7073D3" w14:textId="77777777" w:rsidR="00726395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46798C4B" w14:textId="77777777" w:rsidTr="005535CB">
        <w:tc>
          <w:tcPr>
            <w:tcW w:w="9890" w:type="dxa"/>
            <w:shd w:val="clear" w:color="auto" w:fill="F79646" w:themeFill="accent6"/>
          </w:tcPr>
          <w:p w14:paraId="4240AEAA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6. OČEKIVANI REZULTATI</w:t>
            </w:r>
          </w:p>
        </w:tc>
      </w:tr>
    </w:tbl>
    <w:p w14:paraId="4007FF99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U ovom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d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elu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treba da navedete rezultate projekta. Ovo je osnova na kojoj će se projekt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oc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enjivati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Očekivani rezultati su detaljniji nego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opšti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 i 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specifični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ciljevi i treba da budu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potvrdivi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putem objektivno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potvr</w:t>
      </w:r>
      <w:r>
        <w:rPr>
          <w:rFonts w:ascii="Times New Roman" w:hAnsi="Times New Roman"/>
          <w:i/>
          <w:sz w:val="22"/>
          <w:szCs w:val="22"/>
          <w:lang w:val="bs-Latn-BA"/>
        </w:rPr>
        <w:t>divih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indikatora (OVI).  Ovaj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de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o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ne treba biti veći od jedne stranice.</w:t>
      </w:r>
    </w:p>
    <w:p w14:paraId="0DE56F12" w14:textId="77777777" w:rsidR="00726395" w:rsidRPr="00EB4594" w:rsidRDefault="00726395" w:rsidP="00726395">
      <w:pPr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(OVI) moraju biti: </w:t>
      </w:r>
    </w:p>
    <w:p w14:paraId="35E2BAE4" w14:textId="77777777" w:rsidR="00726395" w:rsidRPr="00EB4594" w:rsidRDefault="00726395" w:rsidP="00726395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Specifični: jasno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definisanti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šta,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gd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>, kad, kako i za koga će se situ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acija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promeniti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>;</w:t>
      </w:r>
    </w:p>
    <w:p w14:paraId="56287CE4" w14:textId="77777777" w:rsidR="00726395" w:rsidRPr="00EB4594" w:rsidRDefault="00726395" w:rsidP="00726395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Mjerlj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ivi: da je moguće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kvantifikovati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ciljeve i korist; </w:t>
      </w:r>
    </w:p>
    <w:p w14:paraId="6A4C1C47" w14:textId="77777777" w:rsidR="00726395" w:rsidRPr="00EB4594" w:rsidRDefault="00726395" w:rsidP="00726395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Ostvarljivi: da je moguće ostvariti ciljeve (uzimajući u obzir resurse i kapacitete koji su na raspolaganju zajednici); </w:t>
      </w:r>
    </w:p>
    <w:p w14:paraId="04E5CDC0" w14:textId="77777777" w:rsidR="00726395" w:rsidRPr="00EB4594" w:rsidRDefault="00726395" w:rsidP="00726395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Realni: d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a je moguće ostvariti nivo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prom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ene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koja oslikava cilj; </w:t>
      </w:r>
    </w:p>
    <w:p w14:paraId="7F12FF2F" w14:textId="77777777" w:rsidR="00726395" w:rsidRPr="00EB4594" w:rsidRDefault="00726395" w:rsidP="00726395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eastAsia="Times New Roman" w:hAnsi="Times New Roman"/>
          <w:b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Vremenski ograničeni: navesti vremenski period u kojem će svaki biti ostvaren.</w:t>
      </w:r>
    </w:p>
    <w:p w14:paraId="16D4B65F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372C59AF" w14:textId="77777777" w:rsidTr="005535CB">
        <w:tc>
          <w:tcPr>
            <w:tcW w:w="9890" w:type="dxa"/>
            <w:shd w:val="clear" w:color="auto" w:fill="F79646" w:themeFill="accent6"/>
          </w:tcPr>
          <w:p w14:paraId="79651D92" w14:textId="77777777" w:rsidR="00726395" w:rsidRPr="00EB4594" w:rsidRDefault="00726395" w:rsidP="005535CB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lastRenderedPageBreak/>
              <w:t>7. AKTIVNOSTI</w:t>
            </w:r>
          </w:p>
        </w:tc>
      </w:tr>
    </w:tbl>
    <w:p w14:paraId="3B795AED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>
        <w:rPr>
          <w:rFonts w:ascii="Times New Roman" w:hAnsi="Times New Roman"/>
          <w:i/>
          <w:sz w:val="22"/>
          <w:szCs w:val="22"/>
          <w:lang w:val="bs-Latn-BA"/>
        </w:rPr>
        <w:t xml:space="preserve">U ovom poglavlju treba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dati pregled i opis aktivnosti koje će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omogućiti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ostvaren</w:t>
      </w:r>
      <w:r>
        <w:rPr>
          <w:rFonts w:ascii="Times New Roman" w:hAnsi="Times New Roman"/>
          <w:i/>
          <w:sz w:val="22"/>
          <w:szCs w:val="22"/>
          <w:lang w:val="bs-Latn-BA"/>
        </w:rPr>
        <w:t xml:space="preserve">je očekivanih rezultata. </w:t>
      </w:r>
      <w:proofErr w:type="spellStart"/>
      <w:r>
        <w:rPr>
          <w:rFonts w:ascii="Times New Roman" w:hAnsi="Times New Roman"/>
          <w:i/>
          <w:sz w:val="22"/>
          <w:szCs w:val="22"/>
          <w:lang w:val="bs-Latn-BA"/>
        </w:rPr>
        <w:t>Takođe</w:t>
      </w:r>
      <w:proofErr w:type="spellEnd"/>
      <w:r>
        <w:rPr>
          <w:rFonts w:ascii="Times New Roman" w:hAnsi="Times New Roman"/>
          <w:i/>
          <w:sz w:val="22"/>
          <w:szCs w:val="22"/>
          <w:lang w:val="bs-Latn-BA"/>
        </w:rPr>
        <w:t xml:space="preserve"> ih treba  unijeti u Plan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aktivnosti, koji predstavlja jedan od priloga projektnom prijedlogu. Aktivnosti treba da bud</w:t>
      </w:r>
      <w:r>
        <w:rPr>
          <w:rFonts w:ascii="Times New Roman" w:hAnsi="Times New Roman"/>
          <w:i/>
          <w:sz w:val="22"/>
          <w:szCs w:val="22"/>
          <w:lang w:val="bs-Latn-BA"/>
        </w:rPr>
        <w:t>u jasne i specifične. Definišit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e jasnu vezu aktivnosti sa ciljevima projekta i  onda opišite zašto ste odabrali te konkretne aktivnosti. Pred</w:t>
      </w:r>
      <w:r>
        <w:rPr>
          <w:rFonts w:ascii="Times New Roman" w:hAnsi="Times New Roman"/>
          <w:i/>
          <w:sz w:val="22"/>
          <w:szCs w:val="22"/>
          <w:lang w:val="bs-Latn-BA"/>
        </w:rPr>
        <w:t>viđene aktivnosti treba grupisat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i i vezati za relevantne projektne rezultate. Ovaj dio ne treba biti veći od dvije stranice.</w:t>
      </w:r>
    </w:p>
    <w:p w14:paraId="39A21376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0ED4B12D" w14:textId="77777777" w:rsidTr="005535CB">
        <w:tc>
          <w:tcPr>
            <w:tcW w:w="9890" w:type="dxa"/>
            <w:shd w:val="clear" w:color="auto" w:fill="F79646" w:themeFill="accent6"/>
          </w:tcPr>
          <w:p w14:paraId="19D155C9" w14:textId="77777777" w:rsidR="00726395" w:rsidRPr="00EB4594" w:rsidRDefault="00726395" w:rsidP="005535CB">
            <w:pPr>
              <w:pStyle w:val="Heading2"/>
              <w:rPr>
                <w:rFonts w:eastAsia="Times New Roman" w:cs="Times New Roman"/>
                <w:lang w:val="bs-Latn-BA"/>
              </w:rPr>
            </w:pPr>
            <w:r w:rsidRPr="00EB4594">
              <w:rPr>
                <w:rFonts w:eastAsia="Times New Roman" w:cs="Times New Roman"/>
                <w:lang w:val="bs-Latn-BA"/>
              </w:rPr>
              <w:t xml:space="preserve">8. AKCIONI PLAN </w:t>
            </w:r>
          </w:p>
        </w:tc>
      </w:tr>
    </w:tbl>
    <w:p w14:paraId="109DC4D2" w14:textId="77777777" w:rsidR="00726395" w:rsidRPr="00EB4594" w:rsidRDefault="00726395" w:rsidP="00726395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-Objasnite akcioni plan i opišite bilo koji specifični faktor koji je razmatran.</w:t>
      </w:r>
    </w:p>
    <w:p w14:paraId="0F946BFB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tbl>
      <w:tblPr>
        <w:tblW w:w="9962" w:type="dxa"/>
        <w:tblLayout w:type="fixed"/>
        <w:tblLook w:val="0400" w:firstRow="0" w:lastRow="0" w:firstColumn="0" w:lastColumn="0" w:noHBand="0" w:noVBand="1"/>
      </w:tblPr>
      <w:tblGrid>
        <w:gridCol w:w="4787"/>
        <w:gridCol w:w="1170"/>
        <w:gridCol w:w="361"/>
        <w:gridCol w:w="359"/>
        <w:gridCol w:w="361"/>
        <w:gridCol w:w="359"/>
        <w:gridCol w:w="345"/>
        <w:gridCol w:w="2220"/>
      </w:tblGrid>
      <w:tr w:rsidR="00726395" w:rsidRPr="00EB4594" w14:paraId="4F18F926" w14:textId="77777777" w:rsidTr="005535CB">
        <w:trPr>
          <w:trHeight w:val="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BFF3ECB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Aktivnost</w:t>
            </w: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bs-Latn-BA"/>
              </w:rPr>
              <w:footnoteReference w:id="1"/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A18DDF2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M</w:t>
            </w: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esec 1</w:t>
            </w: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vertAlign w:val="superscript"/>
                <w:lang w:val="bs-Latn-BA"/>
              </w:rPr>
              <w:footnoteReference w:id="2"/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7074B7B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DE77ADB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4612735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E29FBA4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BA77ED1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3B919A0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Napomena</w:t>
            </w:r>
          </w:p>
        </w:tc>
      </w:tr>
      <w:tr w:rsidR="00726395" w:rsidRPr="00EB4594" w14:paraId="06CE8A41" w14:textId="77777777" w:rsidTr="005535CB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0179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3142A32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7A36C39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37B990F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9078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1206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667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C259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</w:tr>
      <w:tr w:rsidR="00726395" w:rsidRPr="00EB4594" w14:paraId="473349A3" w14:textId="77777777" w:rsidTr="005535CB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A2C0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3627000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26F7815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95E8D6D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7998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A4B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F5C5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843A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6395" w:rsidRPr="00EB4594" w14:paraId="4E789236" w14:textId="77777777" w:rsidTr="005535CB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E45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1E8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DFC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291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095BC3B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B630F2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24A3957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B272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6395" w:rsidRPr="00EB4594" w14:paraId="4177E901" w14:textId="77777777" w:rsidTr="005535CB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F072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FC30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8ED0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8039615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2CA17946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3D82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7E36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E397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726395" w:rsidRPr="00EB4594" w14:paraId="67BE6171" w14:textId="77777777" w:rsidTr="005535CB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9A57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C051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AC8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3DDA838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98B1DA6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30B7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93EE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D4D2" w14:textId="77777777" w:rsidR="00726395" w:rsidRPr="00EB4594" w:rsidRDefault="00726395" w:rsidP="005535C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</w:tbl>
    <w:p w14:paraId="0DAD0E23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p w14:paraId="4303FF46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3CDEEF5C" w14:textId="77777777" w:rsidTr="005535CB">
        <w:tc>
          <w:tcPr>
            <w:tcW w:w="9890" w:type="dxa"/>
            <w:shd w:val="clear" w:color="auto" w:fill="F79646" w:themeFill="accent6"/>
          </w:tcPr>
          <w:p w14:paraId="0B6500DE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9. PRETPOSTAVKE I RIZICI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726395" w:rsidRPr="00CE5A80" w14:paraId="17C698CB" w14:textId="77777777" w:rsidTr="005535CB">
        <w:tc>
          <w:tcPr>
            <w:tcW w:w="9900" w:type="dxa"/>
            <w:vAlign w:val="center"/>
          </w:tcPr>
          <w:p w14:paraId="4F91646D" w14:textId="77777777" w:rsidR="00726395" w:rsidRPr="00EB4594" w:rsidRDefault="00726395" w:rsidP="005535CB">
            <w:pPr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U ovoj sekciji treba 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identifikova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moguće pretpostavke i ri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zike koji mogu ugroziti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sprovo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sr-Latn-ME"/>
              </w:rPr>
              <w:t>đenje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projekta i/ili uspjeh projekta. </w:t>
            </w:r>
          </w:p>
        </w:tc>
      </w:tr>
    </w:tbl>
    <w:p w14:paraId="38E06C81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25029694" w14:textId="77777777" w:rsidTr="005535CB">
        <w:tc>
          <w:tcPr>
            <w:tcW w:w="9890" w:type="dxa"/>
            <w:shd w:val="clear" w:color="auto" w:fill="F79646" w:themeFill="accent6"/>
          </w:tcPr>
          <w:p w14:paraId="14AF52A7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10. TRAJANJE PROJEKTA</w:t>
            </w:r>
          </w:p>
        </w:tc>
      </w:tr>
    </w:tbl>
    <w:p w14:paraId="6F57714C" w14:textId="5F88138D" w:rsidR="00726395" w:rsidRDefault="00726395" w:rsidP="00726395">
      <w:pPr>
        <w:rPr>
          <w:rFonts w:ascii="Times New Roman" w:eastAsia="Times New Roman" w:hAnsi="Times New Roman"/>
          <w:i/>
          <w:lang w:val="bs-Latn-BA"/>
        </w:rPr>
      </w:pPr>
      <w:r>
        <w:rPr>
          <w:rFonts w:ascii="Times New Roman" w:eastAsia="Times New Roman" w:hAnsi="Times New Roman"/>
          <w:i/>
          <w:lang w:val="bs-Latn-BA"/>
        </w:rPr>
        <w:t xml:space="preserve">U ovom </w:t>
      </w:r>
      <w:proofErr w:type="spellStart"/>
      <w:r>
        <w:rPr>
          <w:rFonts w:ascii="Times New Roman" w:eastAsia="Times New Roman" w:hAnsi="Times New Roman"/>
          <w:i/>
          <w:lang w:val="bs-Latn-BA"/>
        </w:rPr>
        <w:t>d</w:t>
      </w:r>
      <w:r w:rsidRPr="00EB4594">
        <w:rPr>
          <w:rFonts w:ascii="Times New Roman" w:eastAsia="Times New Roman" w:hAnsi="Times New Roman"/>
          <w:i/>
          <w:lang w:val="bs-Latn-BA"/>
        </w:rPr>
        <w:t>elu</w:t>
      </w:r>
      <w:proofErr w:type="spellEnd"/>
      <w:r w:rsidRPr="00EB4594">
        <w:rPr>
          <w:rFonts w:ascii="Times New Roman" w:eastAsia="Times New Roman" w:hAnsi="Times New Roman"/>
          <w:i/>
          <w:lang w:val="bs-Latn-BA"/>
        </w:rPr>
        <w:t xml:space="preserve"> t</w:t>
      </w:r>
      <w:r>
        <w:rPr>
          <w:rFonts w:ascii="Times New Roman" w:eastAsia="Times New Roman" w:hAnsi="Times New Roman"/>
          <w:i/>
          <w:lang w:val="bs-Latn-BA"/>
        </w:rPr>
        <w:t>reba da navedete period sprovođenja</w:t>
      </w:r>
      <w:r w:rsidRPr="00EB4594">
        <w:rPr>
          <w:rFonts w:ascii="Times New Roman" w:eastAsia="Times New Roman" w:hAnsi="Times New Roman"/>
          <w:i/>
          <w:lang w:val="bs-Latn-BA"/>
        </w:rPr>
        <w:t xml:space="preserve"> projekta.</w:t>
      </w:r>
    </w:p>
    <w:p w14:paraId="02630163" w14:textId="77777777" w:rsidR="00726395" w:rsidRPr="00EB4594" w:rsidRDefault="00726395" w:rsidP="00726395">
      <w:pPr>
        <w:rPr>
          <w:rFonts w:ascii="Times New Roman" w:eastAsia="Times New Roman" w:hAnsi="Times New Roman"/>
          <w:i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584ACA47" w14:textId="77777777" w:rsidTr="005535CB">
        <w:tc>
          <w:tcPr>
            <w:tcW w:w="9890" w:type="dxa"/>
            <w:shd w:val="clear" w:color="auto" w:fill="F79646" w:themeFill="accent6"/>
          </w:tcPr>
          <w:p w14:paraId="08A26008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>11. BUDŽET</w:t>
            </w:r>
          </w:p>
        </w:tc>
      </w:tr>
    </w:tbl>
    <w:p w14:paraId="483EE88C" w14:textId="77777777" w:rsidR="00726395" w:rsidRPr="00EB4594" w:rsidRDefault="00726395" w:rsidP="00726395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Budžet </w:t>
      </w:r>
      <w:r>
        <w:rPr>
          <w:rFonts w:ascii="Times New Roman" w:eastAsia="Times New Roman" w:hAnsi="Times New Roman"/>
          <w:i/>
          <w:sz w:val="22"/>
          <w:szCs w:val="22"/>
          <w:lang w:val="bs-Latn-BA"/>
        </w:rPr>
        <w:t>je preslikavanje projekta u vr</w:t>
      </w: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ednosne iznose. U ovoj sekciji treba opisati troškove koje očekujete da će se desiti tokom trajanja projekta. </w:t>
      </w:r>
    </w:p>
    <w:p w14:paraId="306C2C23" w14:textId="77777777" w:rsidR="00726395" w:rsidRPr="00EB4594" w:rsidRDefault="00726395" w:rsidP="00726395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26395" w:rsidRPr="00EB4594" w14:paraId="511D71E5" w14:textId="77777777" w:rsidTr="005535CB">
        <w:tc>
          <w:tcPr>
            <w:tcW w:w="9890" w:type="dxa"/>
            <w:shd w:val="clear" w:color="auto" w:fill="F79646" w:themeFill="accent6"/>
          </w:tcPr>
          <w:p w14:paraId="40E5F60F" w14:textId="77777777" w:rsidR="00726395" w:rsidRPr="00EB4594" w:rsidRDefault="00726395" w:rsidP="005535CB">
            <w:pPr>
              <w:rPr>
                <w:rFonts w:ascii="Times New Roman" w:eastAsia="Times New Roman" w:hAnsi="Times New Roman"/>
                <w:b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ODRŽIVOST I</w:t>
            </w:r>
            <w:r w:rsidRPr="00EB4594">
              <w:rPr>
                <w:rFonts w:ascii="Times New Roman" w:eastAsia="Times New Roman" w:hAnsi="Times New Roman"/>
                <w:b/>
                <w:lang w:val="bs-Latn-BA"/>
              </w:rPr>
              <w:t xml:space="preserve"> VI</w:t>
            </w:r>
            <w:r>
              <w:rPr>
                <w:rFonts w:ascii="Times New Roman" w:eastAsia="Times New Roman" w:hAnsi="Times New Roman"/>
                <w:b/>
                <w:lang w:val="bs-Latn-BA"/>
              </w:rPr>
              <w:t>DLJIVOST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726395" w:rsidRPr="00CE5A80" w14:paraId="4D79D185" w14:textId="77777777" w:rsidTr="005535CB">
        <w:tc>
          <w:tcPr>
            <w:tcW w:w="9900" w:type="dxa"/>
            <w:vAlign w:val="center"/>
          </w:tcPr>
          <w:p w14:paraId="71A72CDD" w14:textId="77777777" w:rsidR="00726395" w:rsidRDefault="00726395" w:rsidP="00553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Opišite očekivani učinak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projekta s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kvantifikovanjem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podataka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gd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je to moguće, na tehničkim, ekonomskim,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društvenim i političkim nivoima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(hoće li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dovesti do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poboljšanja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zakona, kodeksa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ponašanja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, metoda itd.?). Opišite plan širenja i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mogućnosti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za po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navljanje i proširenje ishoda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elovanja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, t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prdestavite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kanale diseminacije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. Objasnite kako će se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nastaviti nakon završetka. </w:t>
            </w:r>
          </w:p>
          <w:p w14:paraId="35710FD9" w14:textId="77777777" w:rsidR="00726395" w:rsidRPr="00EB4594" w:rsidRDefault="00726395" w:rsidP="00553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Plan promocije (vidljivosti) treba bi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ti uvršten u radni plan sprovođenja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i adekvatno budžetiran. Vidljivost projekta tr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eba osigurati s ciljem informisa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nja projektnih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partnera, ciljnih  grupa i uopšt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 g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rađanstva o inicijativama 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uspesima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ta. Utvrdite promotivne alate i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objasnite kako i u kojoj fazi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ćete ih koristiti, 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što uključuje javne događaje (konferencije za štampu, pisane publikacije i novinske članke, Internet stranice,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lastRenderedPageBreak/>
              <w:t>banere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, pločice,  promotivni materijal, fotografije i ostali audio-vizuelni materijal, te javne posjete i slično).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Ovd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e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treba dati opis onoga šta želite urad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iti i kako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nameravate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promovisa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ti svoje aktivnosti.</w:t>
            </w:r>
          </w:p>
        </w:tc>
      </w:tr>
    </w:tbl>
    <w:p w14:paraId="22DDAA0C" w14:textId="77777777" w:rsidR="001559FC" w:rsidRPr="00726395" w:rsidRDefault="001559FC" w:rsidP="00726395"/>
    <w:sectPr w:rsidR="001559FC" w:rsidRPr="00726395" w:rsidSect="00C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8CBA" w14:textId="77777777" w:rsidR="00E85074" w:rsidRDefault="00E85074" w:rsidP="00CA13F7">
      <w:r>
        <w:separator/>
      </w:r>
    </w:p>
  </w:endnote>
  <w:endnote w:type="continuationSeparator" w:id="0">
    <w:p w14:paraId="39B67904" w14:textId="77777777" w:rsidR="00E85074" w:rsidRDefault="00E85074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F451" w14:textId="77777777" w:rsidR="00CA3570" w:rsidRDefault="00CA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1189" w14:textId="77777777" w:rsidR="00CA3570" w:rsidRDefault="00CA3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14C" w14:textId="77777777" w:rsidR="00CA3570" w:rsidRDefault="00CA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77D4" w14:textId="77777777" w:rsidR="00E85074" w:rsidRDefault="00E85074" w:rsidP="00CA13F7">
      <w:r>
        <w:separator/>
      </w:r>
    </w:p>
  </w:footnote>
  <w:footnote w:type="continuationSeparator" w:id="0">
    <w:p w14:paraId="388551D6" w14:textId="77777777" w:rsidR="00E85074" w:rsidRDefault="00E85074" w:rsidP="00CA13F7">
      <w:r>
        <w:continuationSeparator/>
      </w:r>
    </w:p>
  </w:footnote>
  <w:footnote w:id="1">
    <w:p w14:paraId="5567C56A" w14:textId="77777777" w:rsidR="00726395" w:rsidRPr="00F65F6D" w:rsidRDefault="00726395" w:rsidP="00726395">
      <w:pPr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vertAlign w:val="superscript"/>
        </w:rPr>
        <w:footnoteRef/>
      </w:r>
      <w:r w:rsidRPr="00F65F6D">
        <w:rPr>
          <w:rFonts w:ascii="Times New Roman" w:eastAsia="Times New Roman" w:hAnsi="Times New Roman"/>
          <w:color w:val="000000"/>
          <w:sz w:val="20"/>
          <w:szCs w:val="20"/>
          <w:lang w:val="de-DE"/>
        </w:rPr>
        <w:t xml:space="preserve"> Dodati novih redova koliko je potrebno.</w:t>
      </w:r>
    </w:p>
  </w:footnote>
  <w:footnote w:id="2">
    <w:p w14:paraId="090D5525" w14:textId="77777777" w:rsidR="00726395" w:rsidRDefault="00726395" w:rsidP="00726395">
      <w:pPr>
        <w:rPr>
          <w:rFonts w:ascii="Times New Roman" w:eastAsia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Obojiti deo tablele u kojem će se specifična aktivnost sprovesti.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D76B" w14:textId="77777777" w:rsidR="00CA3570" w:rsidRDefault="00CA3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0186CB88" w:rsidR="00CA13F7" w:rsidRDefault="00CA3570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B3AC25A" wp14:editId="5186A7F3">
          <wp:simplePos x="0" y="0"/>
          <wp:positionH relativeFrom="column">
            <wp:posOffset>4600575</wp:posOffset>
          </wp:positionH>
          <wp:positionV relativeFrom="paragraph">
            <wp:posOffset>571500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88E98C0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1316" w14:textId="77777777" w:rsidR="00CA3570" w:rsidRDefault="00C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1B"/>
    <w:multiLevelType w:val="hybridMultilevel"/>
    <w:tmpl w:val="3154B6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A36"/>
    <w:multiLevelType w:val="hybridMultilevel"/>
    <w:tmpl w:val="C3D2C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490"/>
    <w:multiLevelType w:val="hybridMultilevel"/>
    <w:tmpl w:val="74A41410"/>
    <w:lvl w:ilvl="0" w:tplc="9C80479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03325"/>
    <w:multiLevelType w:val="hybridMultilevel"/>
    <w:tmpl w:val="EFC860E6"/>
    <w:lvl w:ilvl="0" w:tplc="252C669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5C"/>
    <w:multiLevelType w:val="hybridMultilevel"/>
    <w:tmpl w:val="9D149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515"/>
    <w:rsid w:val="00014AB5"/>
    <w:rsid w:val="00021627"/>
    <w:rsid w:val="000309AA"/>
    <w:rsid w:val="000646C6"/>
    <w:rsid w:val="001559FC"/>
    <w:rsid w:val="001761B7"/>
    <w:rsid w:val="001B6910"/>
    <w:rsid w:val="001F5E41"/>
    <w:rsid w:val="00212DC7"/>
    <w:rsid w:val="002332DC"/>
    <w:rsid w:val="00235845"/>
    <w:rsid w:val="00287150"/>
    <w:rsid w:val="002A1F64"/>
    <w:rsid w:val="002A4C8D"/>
    <w:rsid w:val="002C1081"/>
    <w:rsid w:val="002C436D"/>
    <w:rsid w:val="003059D8"/>
    <w:rsid w:val="003125FE"/>
    <w:rsid w:val="0045415E"/>
    <w:rsid w:val="00495CA1"/>
    <w:rsid w:val="0049657D"/>
    <w:rsid w:val="004B678E"/>
    <w:rsid w:val="004E14B0"/>
    <w:rsid w:val="00510681"/>
    <w:rsid w:val="005369FD"/>
    <w:rsid w:val="005C6563"/>
    <w:rsid w:val="005D3982"/>
    <w:rsid w:val="005F0738"/>
    <w:rsid w:val="00726395"/>
    <w:rsid w:val="00745EF3"/>
    <w:rsid w:val="007539D2"/>
    <w:rsid w:val="007F0A3F"/>
    <w:rsid w:val="00815262"/>
    <w:rsid w:val="00834D1C"/>
    <w:rsid w:val="0087665B"/>
    <w:rsid w:val="008B765A"/>
    <w:rsid w:val="008C56D7"/>
    <w:rsid w:val="00904DCC"/>
    <w:rsid w:val="00997D8F"/>
    <w:rsid w:val="009A357F"/>
    <w:rsid w:val="00A51D07"/>
    <w:rsid w:val="00A97337"/>
    <w:rsid w:val="00B64F28"/>
    <w:rsid w:val="00B94F8E"/>
    <w:rsid w:val="00BC3F5D"/>
    <w:rsid w:val="00C47B7C"/>
    <w:rsid w:val="00C853AD"/>
    <w:rsid w:val="00CA13F7"/>
    <w:rsid w:val="00CA3570"/>
    <w:rsid w:val="00CA60F2"/>
    <w:rsid w:val="00CE5A80"/>
    <w:rsid w:val="00D300A6"/>
    <w:rsid w:val="00D63AFC"/>
    <w:rsid w:val="00DC3357"/>
    <w:rsid w:val="00DD220F"/>
    <w:rsid w:val="00DD70FF"/>
    <w:rsid w:val="00DF1794"/>
    <w:rsid w:val="00E11D58"/>
    <w:rsid w:val="00E20003"/>
    <w:rsid w:val="00E85074"/>
    <w:rsid w:val="00EB4594"/>
    <w:rsid w:val="00EB752E"/>
    <w:rsid w:val="00F65F6D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2018-10-02T07:47:00Z</dcterms:created>
  <dcterms:modified xsi:type="dcterms:W3CDTF">2018-10-02T07:47:00Z</dcterms:modified>
</cp:coreProperties>
</file>