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BA29" w14:textId="77777777" w:rsidR="00CE5A80" w:rsidRPr="00EB4594" w:rsidRDefault="00CE5A80" w:rsidP="00CE5A80">
      <w:pPr>
        <w:jc w:val="center"/>
        <w:rPr>
          <w:rFonts w:ascii="Times New Roman" w:eastAsia="Times New Roman" w:hAnsi="Times New Roman"/>
          <w:b/>
          <w:sz w:val="28"/>
          <w:szCs w:val="28"/>
          <w:lang w:val="bs-Latn-BA"/>
        </w:rPr>
      </w:pPr>
      <w:r>
        <w:rPr>
          <w:rFonts w:ascii="Times New Roman" w:eastAsia="Times New Roman" w:hAnsi="Times New Roman"/>
          <w:b/>
          <w:sz w:val="28"/>
          <w:szCs w:val="28"/>
          <w:lang w:val="bs-Latn-BA"/>
        </w:rPr>
        <w:t>APLIKACIONA FORMA</w:t>
      </w:r>
    </w:p>
    <w:p w14:paraId="6875BA04" w14:textId="77777777" w:rsidR="00CE5A80" w:rsidRPr="00EB4594" w:rsidRDefault="00CE5A80" w:rsidP="00CE5A80">
      <w:pPr>
        <w:rPr>
          <w:rFonts w:ascii="Times New Roman" w:eastAsia="Times New Roman" w:hAnsi="Times New Roman"/>
          <w:lang w:val="bs-Latn-BA"/>
        </w:rPr>
      </w:pPr>
      <w:bookmarkStart w:id="0" w:name="_GoBack"/>
      <w:bookmarkEnd w:id="0"/>
    </w:p>
    <w:p w14:paraId="076E26DD" w14:textId="77777777"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  <w:r>
        <w:rPr>
          <w:rFonts w:ascii="Times New Roman" w:eastAsia="Times New Roman" w:hAnsi="Times New Roman"/>
          <w:b/>
          <w:color w:val="000000"/>
          <w:lang w:val="bs-Latn-BA"/>
        </w:rPr>
        <w:t>Upustvo</w:t>
      </w:r>
      <w:r w:rsidRPr="00021627">
        <w:rPr>
          <w:rFonts w:ascii="Times New Roman" w:eastAsia="Times New Roman" w:hAnsi="Times New Roman"/>
          <w:b/>
          <w:color w:val="000000"/>
          <w:lang w:val="bs-Latn-BA"/>
        </w:rPr>
        <w:t xml:space="preserve"> za </w:t>
      </w:r>
      <w:r>
        <w:rPr>
          <w:rFonts w:ascii="Times New Roman" w:eastAsia="Times New Roman" w:hAnsi="Times New Roman"/>
          <w:b/>
          <w:color w:val="000000"/>
          <w:lang w:val="bs-Latn-BA"/>
        </w:rPr>
        <w:t>popunjavanje aplikacione forme:</w:t>
      </w:r>
    </w:p>
    <w:p w14:paraId="27D5A5FB" w14:textId="77777777" w:rsidR="00CE5A80" w:rsidRPr="00EB4594" w:rsidRDefault="00CE5A80" w:rsidP="00CE5A80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r>
        <w:rPr>
          <w:rFonts w:ascii="Times New Roman" w:eastAsia="Times New Roman" w:hAnsi="Times New Roman"/>
          <w:color w:val="000000"/>
          <w:lang w:val="bs-Latn-BA"/>
        </w:rPr>
        <w:t>Projekat mora biti napisan na lokalnom jeziku;</w:t>
      </w:r>
    </w:p>
    <w:p w14:paraId="4A4D62C7" w14:textId="77777777" w:rsidR="00CE5A80" w:rsidRPr="00EB4594" w:rsidRDefault="00CE5A80" w:rsidP="00CE5A80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r>
        <w:rPr>
          <w:rFonts w:ascii="Times New Roman" w:eastAsia="Times New Roman" w:hAnsi="Times New Roman"/>
          <w:color w:val="000000"/>
          <w:lang w:val="bs-Latn-BA"/>
        </w:rPr>
        <w:t>Preporučeni f</w:t>
      </w:r>
      <w:r w:rsidRPr="00EB4594">
        <w:rPr>
          <w:rFonts w:ascii="Times New Roman" w:eastAsia="Times New Roman" w:hAnsi="Times New Roman"/>
          <w:color w:val="000000"/>
          <w:lang w:val="bs-Latn-BA"/>
        </w:rPr>
        <w:t xml:space="preserve">ont </w:t>
      </w:r>
      <w:r>
        <w:rPr>
          <w:rFonts w:ascii="Times New Roman" w:eastAsia="Times New Roman" w:hAnsi="Times New Roman"/>
          <w:color w:val="000000"/>
          <w:lang w:val="bs-Latn-BA"/>
        </w:rPr>
        <w:t>je</w:t>
      </w:r>
      <w:r w:rsidRPr="00EB4594">
        <w:rPr>
          <w:rFonts w:ascii="Times New Roman" w:eastAsia="Times New Roman" w:hAnsi="Times New Roman"/>
          <w:color w:val="000000"/>
          <w:lang w:val="bs-Latn-BA"/>
        </w:rPr>
        <w:t xml:space="preserve"> Times New Roman, 11;</w:t>
      </w:r>
    </w:p>
    <w:p w14:paraId="15D348E8" w14:textId="77777777" w:rsidR="00CE5A80" w:rsidRPr="00EB4594" w:rsidRDefault="00CE5A80" w:rsidP="00CE5A80">
      <w:pPr>
        <w:rPr>
          <w:rFonts w:ascii="Times New Roman" w:eastAsia="Times New Roman" w:hAnsi="Times New Roman"/>
          <w:color w:val="000000"/>
          <w:lang w:val="bs-Latn-BA"/>
        </w:rPr>
      </w:pPr>
      <w:r>
        <w:rPr>
          <w:rFonts w:ascii="Times New Roman" w:eastAsia="Times New Roman" w:hAnsi="Times New Roman"/>
          <w:color w:val="000000"/>
          <w:lang w:val="bs-Latn-BA"/>
        </w:rPr>
        <w:t>-Ograničite aplikacionu formu na ŠEST STRANICA.</w:t>
      </w:r>
      <w:r w:rsidRPr="00EB4594">
        <w:rPr>
          <w:rFonts w:ascii="Times New Roman" w:eastAsia="Times New Roman" w:hAnsi="Times New Roman"/>
          <w:color w:val="000000"/>
          <w:lang w:val="bs-Latn-BA"/>
        </w:rPr>
        <w:t xml:space="preserve"> </w:t>
      </w:r>
    </w:p>
    <w:p w14:paraId="65A0B33D" w14:textId="77777777" w:rsidR="00CE5A80" w:rsidRPr="00EB4594" w:rsidRDefault="00CE5A80" w:rsidP="00CE5A80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r>
        <w:rPr>
          <w:rFonts w:ascii="Times New Roman" w:eastAsia="Times New Roman" w:hAnsi="Times New Roman"/>
          <w:color w:val="000000"/>
          <w:lang w:val="bs-Latn-BA"/>
        </w:rPr>
        <w:t>Svaki dio aplikacije sadrži upustvo o sadržaju. Upustvo</w:t>
      </w:r>
      <w:r w:rsidRPr="00021627">
        <w:rPr>
          <w:rFonts w:ascii="Times New Roman" w:eastAsia="Times New Roman" w:hAnsi="Times New Roman"/>
          <w:color w:val="000000"/>
          <w:lang w:val="bs-Latn-BA"/>
        </w:rPr>
        <w:t xml:space="preserve"> treba izbrisati kada se podnese puna prijava;</w:t>
      </w:r>
    </w:p>
    <w:p w14:paraId="61090586" w14:textId="77777777" w:rsidR="00CE5A80" w:rsidRPr="00EB4594" w:rsidRDefault="00CE5A80" w:rsidP="00CE5A80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r>
        <w:rPr>
          <w:rFonts w:ascii="Times New Roman" w:eastAsia="Times New Roman" w:hAnsi="Times New Roman"/>
          <w:color w:val="000000"/>
          <w:lang w:val="bs-Latn-BA"/>
        </w:rPr>
        <w:t>Izbrišite ova upustva</w:t>
      </w:r>
      <w:r w:rsidRPr="00021627">
        <w:rPr>
          <w:rFonts w:ascii="Times New Roman" w:eastAsia="Times New Roman" w:hAnsi="Times New Roman"/>
          <w:color w:val="000000"/>
          <w:lang w:val="bs-Latn-BA"/>
        </w:rPr>
        <w:t xml:space="preserve"> iz konačn</w:t>
      </w:r>
      <w:r>
        <w:rPr>
          <w:rFonts w:ascii="Times New Roman" w:eastAsia="Times New Roman" w:hAnsi="Times New Roman"/>
          <w:color w:val="000000"/>
          <w:lang w:val="bs-Latn-BA"/>
        </w:rPr>
        <w:t>e aplikacione forme.</w:t>
      </w:r>
    </w:p>
    <w:p w14:paraId="3225C1C5" w14:textId="77777777" w:rsidR="00CE5A80" w:rsidRPr="00EB4594" w:rsidRDefault="00CE5A80" w:rsidP="00CE5A80">
      <w:pPr>
        <w:rPr>
          <w:rFonts w:ascii="Times New Roman" w:eastAsia="Times New Roman" w:hAnsi="Times New Roman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CE5A80" w:rsidRPr="00EB4594" w14:paraId="7D588604" w14:textId="77777777" w:rsidTr="002248FD">
        <w:tc>
          <w:tcPr>
            <w:tcW w:w="9890" w:type="dxa"/>
            <w:shd w:val="clear" w:color="auto" w:fill="F79646" w:themeFill="accent6"/>
          </w:tcPr>
          <w:p w14:paraId="6D875F1B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1. SAŽETAK (max 1 stranica)</w:t>
            </w:r>
          </w:p>
        </w:tc>
      </w:tr>
    </w:tbl>
    <w:p w14:paraId="481A475B" w14:textId="77777777" w:rsidR="00CE5A80" w:rsidRPr="00EB4594" w:rsidRDefault="00CE5A80" w:rsidP="00CE5A80">
      <w:pPr>
        <w:rPr>
          <w:rFonts w:ascii="Times New Roman" w:eastAsia="Times New Roman" w:hAnsi="Times New Roman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CE5A80" w:rsidRPr="00CE5A80" w14:paraId="17390AF7" w14:textId="77777777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33304A4C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NAZIV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F1016" w14:textId="77777777" w:rsidR="00CE5A80" w:rsidRPr="00EB4594" w:rsidRDefault="00CE5A80" w:rsidP="002248FD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(Naziv ne bi trebao biti duži od 8 riječi)</w:t>
            </w:r>
          </w:p>
        </w:tc>
      </w:tr>
    </w:tbl>
    <w:p w14:paraId="02665996" w14:textId="77777777" w:rsidR="00CE5A80" w:rsidRPr="00EB4594" w:rsidRDefault="00CE5A80" w:rsidP="00CE5A80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CE5A80" w:rsidRPr="00EB4594" w14:paraId="6B0B09A6" w14:textId="77777777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2B877748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NAZIV PODNOSIOCA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6F7C9F2" w14:textId="77777777" w:rsidR="00CE5A80" w:rsidRPr="00EB4594" w:rsidRDefault="00CE5A80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217E231D" w14:textId="77777777" w:rsidR="00CE5A80" w:rsidRPr="00EB4594" w:rsidRDefault="00CE5A80" w:rsidP="00CE5A80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CE5A80" w:rsidRPr="00EB4594" w14:paraId="11D3EAB2" w14:textId="77777777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7F15C21C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CILJEVI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0C49D51" w14:textId="77777777" w:rsidR="00CE5A80" w:rsidRPr="00EB4594" w:rsidRDefault="00CE5A80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9DF5FF9" w14:textId="77777777" w:rsidR="00CE5A80" w:rsidRPr="00EB4594" w:rsidRDefault="00CE5A80" w:rsidP="00CE5A80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CE5A80" w:rsidRPr="00EB4594" w14:paraId="5F75AE9A" w14:textId="77777777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59718000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OČEKIVANI REZULTATI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2486C75" w14:textId="77777777" w:rsidR="00CE5A80" w:rsidRPr="00EB4594" w:rsidRDefault="00CE5A80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0B82B94" w14:textId="77777777" w:rsidR="00CE5A80" w:rsidRPr="00EB4594" w:rsidRDefault="00CE5A80" w:rsidP="00CE5A80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CE5A80" w:rsidRPr="00EB4594" w14:paraId="37668BB0" w14:textId="77777777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746C9A3D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CILJNA GRUPA/BROJ DIREKTNIH KORISNIKA/CA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5660F53" w14:textId="77777777" w:rsidR="00CE5A80" w:rsidRPr="00EB4594" w:rsidRDefault="00CE5A80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14:paraId="7409C30A" w14:textId="77777777" w:rsidR="00CE5A80" w:rsidRPr="00EB4594" w:rsidRDefault="00CE5A80" w:rsidP="00CE5A80">
      <w:pPr>
        <w:ind w:firstLine="720"/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CE5A80" w:rsidRPr="00EB4594" w14:paraId="16981B24" w14:textId="77777777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358C4A40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MJESTO INPLEMENTACIJE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2093737" w14:textId="77777777" w:rsidR="00CE5A80" w:rsidRPr="00EB4594" w:rsidRDefault="00CE5A80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455E59B" w14:textId="77777777" w:rsidR="00CE5A80" w:rsidRPr="00EB4594" w:rsidRDefault="00CE5A80" w:rsidP="00CE5A80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CE5A80" w:rsidRPr="00EB4594" w14:paraId="150B8C1B" w14:textId="77777777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4E56479F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TRAJANJE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F067035" w14:textId="77777777" w:rsidR="00CE5A80" w:rsidRPr="00EB4594" w:rsidRDefault="00CE5A80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CE5A80" w:rsidRPr="00EB4594" w14:paraId="39048119" w14:textId="77777777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770A9C08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(broj mjeseci)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D10CFE5" w14:textId="77777777" w:rsidR="00CE5A80" w:rsidRPr="00EB4594" w:rsidDel="00B90C6B" w:rsidRDefault="00CE5A80" w:rsidP="002248FD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</w:p>
        </w:tc>
      </w:tr>
    </w:tbl>
    <w:p w14:paraId="7CD96E20" w14:textId="77777777" w:rsidR="00CE5A80" w:rsidRDefault="00CE5A80" w:rsidP="00CE5A80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CE5A80" w:rsidRPr="00EB4594" w14:paraId="151613DE" w14:textId="77777777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3C62BDDB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BUDŽET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U EUR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IMA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31A5AB1" w14:textId="77777777" w:rsidR="00CE5A80" w:rsidRPr="00EB4594" w:rsidRDefault="00CE5A80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B04DDC7" w14:textId="77777777" w:rsidR="00CE5A80" w:rsidRDefault="00CE5A80" w:rsidP="00CE5A80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CE5A80" w:rsidRPr="00EB4594" w14:paraId="0798F394" w14:textId="77777777" w:rsidTr="002248F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54BCE2A0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IZNOS ZAHTJEVAN OD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MANS-a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U EUR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IMA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D4EEAF7" w14:textId="77777777" w:rsidR="00CE5A80" w:rsidRPr="00EB4594" w:rsidRDefault="00CE5A80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11C53355" w14:textId="77777777" w:rsidR="00CE5A80" w:rsidRPr="00EB4594" w:rsidRDefault="00CE5A80" w:rsidP="00CE5A80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7205"/>
      </w:tblGrid>
      <w:tr w:rsidR="00CE5A80" w:rsidRPr="00EB4594" w14:paraId="31AFD2D2" w14:textId="77777777" w:rsidTr="002248FD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554F110E" w14:textId="77777777" w:rsidR="00CE5A80" w:rsidRPr="00EB4594" w:rsidRDefault="00CE5A80" w:rsidP="002248FD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POSTOTAK FINANSIRANJA OD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MANS-a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(min 50 – max 90%)</w:t>
            </w:r>
          </w:p>
        </w:tc>
        <w:tc>
          <w:tcPr>
            <w:tcW w:w="3639" w:type="pct"/>
            <w:tcBorders>
              <w:top w:val="nil"/>
              <w:left w:val="nil"/>
              <w:bottom w:val="nil"/>
              <w:right w:val="nil"/>
            </w:tcBorders>
          </w:tcPr>
          <w:p w14:paraId="554E235F" w14:textId="77777777" w:rsidR="00CE5A80" w:rsidRPr="00EB4594" w:rsidRDefault="00CE5A80" w:rsidP="002248FD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1379DED" w14:textId="77777777" w:rsidR="00CE5A80" w:rsidRDefault="00CE5A80" w:rsidP="00CE5A80"/>
    <w:p w14:paraId="0DB26C8F" w14:textId="77777777" w:rsidR="00CE5A80" w:rsidRDefault="00CE5A80" w:rsidP="00CE5A80"/>
    <w:p w14:paraId="10FB6D2A" w14:textId="77777777" w:rsidR="00CE5A80" w:rsidRDefault="00CE5A80" w:rsidP="00CE5A80"/>
    <w:tbl>
      <w:tblPr>
        <w:tblStyle w:val="TableGrid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CE5A80" w:rsidRPr="00EB4594" w14:paraId="0A403D80" w14:textId="77777777" w:rsidTr="002248FD">
        <w:trPr>
          <w:trHeight w:val="134"/>
        </w:trPr>
        <w:tc>
          <w:tcPr>
            <w:tcW w:w="10176" w:type="dxa"/>
            <w:tcBorders>
              <w:top w:val="nil"/>
            </w:tcBorders>
            <w:shd w:val="clear" w:color="auto" w:fill="F79646" w:themeFill="accent6"/>
          </w:tcPr>
          <w:p w14:paraId="1897951D" w14:textId="77777777" w:rsidR="00CE5A80" w:rsidRPr="00EB4594" w:rsidRDefault="00CE5A80" w:rsidP="002248FD">
            <w:pPr>
              <w:pStyle w:val="Heading1"/>
              <w:spacing w:before="0"/>
              <w:rPr>
                <w:rFonts w:eastAsia="Times New Roman" w:cs="Times New Roman"/>
                <w:sz w:val="24"/>
                <w:szCs w:val="24"/>
                <w:lang w:val="bs-Latn-BA"/>
              </w:rPr>
            </w:pPr>
            <w:r w:rsidRPr="00EB4594">
              <w:rPr>
                <w:rFonts w:eastAsia="Times New Roman" w:cs="Times New Roman"/>
                <w:sz w:val="24"/>
                <w:szCs w:val="24"/>
                <w:lang w:val="bs-Latn-BA"/>
              </w:rPr>
              <w:t>1. KAPACITETI ORGANIZACIJE</w:t>
            </w:r>
          </w:p>
        </w:tc>
      </w:tr>
    </w:tbl>
    <w:p w14:paraId="5D84014F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0"/>
          <w:szCs w:val="20"/>
          <w:lang w:val="bs-Latn-BA"/>
        </w:rPr>
      </w:pPr>
      <w:r w:rsidRPr="00EB4594">
        <w:rPr>
          <w:rFonts w:ascii="Times New Roman" w:hAnsi="Times New Roman"/>
          <w:i/>
          <w:sz w:val="20"/>
          <w:szCs w:val="20"/>
          <w:lang w:val="bs-Latn-BA"/>
        </w:rPr>
        <w:t>Molimo vas imajte na umu da se podaci koje unesete u ovoj sekciji koriste za odr</w:t>
      </w:r>
      <w:r>
        <w:rPr>
          <w:rFonts w:ascii="Times New Roman" w:hAnsi="Times New Roman"/>
          <w:i/>
          <w:sz w:val="20"/>
          <w:szCs w:val="20"/>
          <w:lang w:val="bs-Latn-BA"/>
        </w:rPr>
        <w:t>eđivanje podobnosti podnosioca</w:t>
      </w:r>
      <w:r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 projektnog prijedloga. Sve informacije koje osigurate pregledat će komisije za ocjenu prijedloga i ocijeniti ih u tabeli za ocjenjivanje pod eliminatornom sekcijom, koja se odnosi na  finansijske i operativne kapacitete podnosioca projektnog prijedloga. Treba da osigurate sve informacije vezane za vašu organizaciju i njene kvali</w:t>
      </w:r>
      <w:r>
        <w:rPr>
          <w:rFonts w:ascii="Times New Roman" w:hAnsi="Times New Roman"/>
          <w:i/>
          <w:sz w:val="20"/>
          <w:szCs w:val="20"/>
          <w:lang w:val="bs-Latn-BA"/>
        </w:rPr>
        <w:t xml:space="preserve">fikacije relevantne za sprovođenje </w:t>
      </w:r>
      <w:r w:rsidRPr="00EB4594">
        <w:rPr>
          <w:rFonts w:ascii="Times New Roman" w:hAnsi="Times New Roman"/>
          <w:i/>
          <w:sz w:val="20"/>
          <w:szCs w:val="20"/>
          <w:lang w:val="bs-Latn-BA"/>
        </w:rPr>
        <w:t>predloženog projekta. Treba da pred</w:t>
      </w:r>
      <w:r>
        <w:rPr>
          <w:rFonts w:ascii="Times New Roman" w:hAnsi="Times New Roman"/>
          <w:i/>
          <w:sz w:val="20"/>
          <w:szCs w:val="20"/>
          <w:lang w:val="bs-Latn-BA"/>
        </w:rPr>
        <w:t xml:space="preserve">očite kratak </w:t>
      </w:r>
      <w:r w:rsidRPr="00EB4594">
        <w:rPr>
          <w:rFonts w:ascii="Times New Roman" w:hAnsi="Times New Roman"/>
          <w:i/>
          <w:sz w:val="20"/>
          <w:szCs w:val="20"/>
          <w:lang w:val="bs-Latn-BA"/>
        </w:rPr>
        <w:t>istorijat svoje organizacije (kada i kako je osnovana), njenu misiju i viziju.</w:t>
      </w:r>
    </w:p>
    <w:p w14:paraId="2C331B2D" w14:textId="77777777" w:rsidR="00CE5A80" w:rsidRPr="00EB4594" w:rsidRDefault="00CE5A80" w:rsidP="00CE5A80">
      <w:pPr>
        <w:jc w:val="both"/>
        <w:rPr>
          <w:rFonts w:ascii="Times New Roman" w:hAnsi="Times New Roman"/>
          <w:i/>
          <w:lang w:val="bs-Latn-BA"/>
        </w:rPr>
      </w:pPr>
    </w:p>
    <w:p w14:paraId="3FA66145" w14:textId="77777777" w:rsidR="00CE5A80" w:rsidRPr="00EB4594" w:rsidRDefault="00CE5A80" w:rsidP="00CE5A80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>1.1. Kratak opis organizacije</w:t>
      </w:r>
    </w:p>
    <w:p w14:paraId="6CEE5853" w14:textId="77777777" w:rsidR="00CE5A80" w:rsidRPr="00EB4594" w:rsidRDefault="00CE5A80" w:rsidP="00CE5A80">
      <w:pPr>
        <w:rPr>
          <w:rFonts w:ascii="Times New Roman" w:hAnsi="Times New Roman"/>
          <w:i/>
          <w:lang w:val="bs-Latn-B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699"/>
      </w:tblGrid>
      <w:tr w:rsidR="00CE5A80" w:rsidRPr="00EB4594" w14:paraId="7D162679" w14:textId="77777777" w:rsidTr="002248FD">
        <w:trPr>
          <w:trHeight w:val="235"/>
        </w:trPr>
        <w:tc>
          <w:tcPr>
            <w:tcW w:w="3201" w:type="dxa"/>
            <w:shd w:val="clear" w:color="auto" w:fill="F79646" w:themeFill="accent6"/>
          </w:tcPr>
          <w:p w14:paraId="0EBF5434" w14:textId="77777777"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Misija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D0DFFAB" w14:textId="77777777"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CE5A80" w:rsidRPr="00EB4594" w14:paraId="17DCA608" w14:textId="77777777" w:rsidTr="002248FD">
        <w:trPr>
          <w:trHeight w:val="226"/>
        </w:trPr>
        <w:tc>
          <w:tcPr>
            <w:tcW w:w="3201" w:type="dxa"/>
            <w:shd w:val="clear" w:color="auto" w:fill="F79646" w:themeFill="accent6"/>
          </w:tcPr>
          <w:p w14:paraId="55CEEA9D" w14:textId="77777777"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Vizija</w:t>
            </w:r>
          </w:p>
        </w:tc>
        <w:tc>
          <w:tcPr>
            <w:tcW w:w="6699" w:type="dxa"/>
          </w:tcPr>
          <w:p w14:paraId="7E0B7035" w14:textId="77777777"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CE5A80" w:rsidRPr="00CE5A80" w14:paraId="043DE742" w14:textId="77777777" w:rsidTr="002248FD">
        <w:trPr>
          <w:trHeight w:val="226"/>
        </w:trPr>
        <w:tc>
          <w:tcPr>
            <w:tcW w:w="3201" w:type="dxa"/>
            <w:shd w:val="clear" w:color="auto" w:fill="F79646" w:themeFill="accent6"/>
          </w:tcPr>
          <w:p w14:paraId="06DA2F4A" w14:textId="77777777"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Kada i kako je osnovana:</w:t>
            </w:r>
          </w:p>
        </w:tc>
        <w:tc>
          <w:tcPr>
            <w:tcW w:w="6699" w:type="dxa"/>
          </w:tcPr>
          <w:p w14:paraId="7B54EE10" w14:textId="77777777"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</w:tbl>
    <w:p w14:paraId="55DD83CD" w14:textId="77777777" w:rsidR="00CE5A80" w:rsidRPr="00EB4594" w:rsidRDefault="00CE5A80" w:rsidP="00CE5A80">
      <w:pPr>
        <w:jc w:val="both"/>
        <w:rPr>
          <w:rFonts w:ascii="Times New Roman" w:hAnsi="Times New Roman"/>
          <w:i/>
          <w:lang w:val="bs-Latn-BA"/>
        </w:rPr>
      </w:pPr>
    </w:p>
    <w:p w14:paraId="2E162B7C" w14:textId="77777777" w:rsidR="00CE5A80" w:rsidRPr="00EB4594" w:rsidRDefault="00CE5A80" w:rsidP="00CE5A80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>1.2. Upravljačka i izvršna struktura organizacije</w:t>
      </w:r>
    </w:p>
    <w:p w14:paraId="238F0FFC" w14:textId="77777777" w:rsidR="00CE5A80" w:rsidRPr="00EB4594" w:rsidRDefault="00CE5A80" w:rsidP="00CE5A80">
      <w:pPr>
        <w:rPr>
          <w:rFonts w:ascii="Times New Roman" w:hAnsi="Times New Roman"/>
          <w:b/>
          <w:lang w:val="bs-Latn-BA"/>
        </w:rPr>
      </w:pPr>
    </w:p>
    <w:p w14:paraId="42650B84" w14:textId="77777777" w:rsidR="00CE5A80" w:rsidRPr="00EB4594" w:rsidRDefault="00CE5A80" w:rsidP="00CE5A80">
      <w:pPr>
        <w:rPr>
          <w:rFonts w:ascii="Times New Roman" w:hAnsi="Times New Roman"/>
          <w:lang w:val="bs-Latn-BA"/>
        </w:rPr>
      </w:pPr>
      <w:r w:rsidRPr="00EB4594">
        <w:rPr>
          <w:rFonts w:ascii="Times New Roman" w:hAnsi="Times New Roman"/>
          <w:lang w:val="bs-Latn-BA"/>
        </w:rPr>
        <w:t>Upravni odbor organizacije civilnog društva(OCD) /Ključne osobe u organizaciji civilnog društva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2"/>
        <w:gridCol w:w="1981"/>
        <w:gridCol w:w="1973"/>
        <w:gridCol w:w="1983"/>
      </w:tblGrid>
      <w:tr w:rsidR="00CE5A80" w:rsidRPr="00CE5A80" w14:paraId="6C2C47DF" w14:textId="77777777" w:rsidTr="002248FD">
        <w:tc>
          <w:tcPr>
            <w:tcW w:w="1981" w:type="dxa"/>
            <w:shd w:val="clear" w:color="auto" w:fill="F79646" w:themeFill="accent6"/>
          </w:tcPr>
          <w:p w14:paraId="3977A00B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Ime i prezime</w:t>
            </w:r>
          </w:p>
        </w:tc>
        <w:tc>
          <w:tcPr>
            <w:tcW w:w="1982" w:type="dxa"/>
            <w:shd w:val="clear" w:color="auto" w:fill="F79646" w:themeFill="accent6"/>
          </w:tcPr>
          <w:p w14:paraId="3D439EB6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Zanimanje</w:t>
            </w:r>
          </w:p>
        </w:tc>
        <w:tc>
          <w:tcPr>
            <w:tcW w:w="1981" w:type="dxa"/>
            <w:shd w:val="clear" w:color="auto" w:fill="F79646" w:themeFill="accent6"/>
          </w:tcPr>
          <w:p w14:paraId="662C885A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Pozicija</w:t>
            </w:r>
          </w:p>
        </w:tc>
        <w:tc>
          <w:tcPr>
            <w:tcW w:w="1973" w:type="dxa"/>
            <w:shd w:val="clear" w:color="auto" w:fill="F79646" w:themeFill="accent6"/>
          </w:tcPr>
          <w:p w14:paraId="5577D589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Pol</w:t>
            </w:r>
          </w:p>
        </w:tc>
        <w:tc>
          <w:tcPr>
            <w:tcW w:w="1983" w:type="dxa"/>
            <w:shd w:val="clear" w:color="auto" w:fill="F79646" w:themeFill="accent6"/>
          </w:tcPr>
          <w:p w14:paraId="7147D7BC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Godine iskustva u OCD-u</w:t>
            </w:r>
          </w:p>
        </w:tc>
      </w:tr>
      <w:tr w:rsidR="00CE5A80" w:rsidRPr="00CE5A80" w14:paraId="3B5955FB" w14:textId="77777777" w:rsidTr="002248FD">
        <w:tc>
          <w:tcPr>
            <w:tcW w:w="1981" w:type="dxa"/>
          </w:tcPr>
          <w:p w14:paraId="79CE2A86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2" w:type="dxa"/>
          </w:tcPr>
          <w:p w14:paraId="754241E6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1" w:type="dxa"/>
          </w:tcPr>
          <w:p w14:paraId="09E71210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73" w:type="dxa"/>
          </w:tcPr>
          <w:p w14:paraId="00ACACE2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3" w:type="dxa"/>
          </w:tcPr>
          <w:p w14:paraId="7B710EFF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E5A80" w:rsidRPr="00CE5A80" w14:paraId="385A6FE2" w14:textId="77777777" w:rsidTr="002248FD">
        <w:tc>
          <w:tcPr>
            <w:tcW w:w="1981" w:type="dxa"/>
          </w:tcPr>
          <w:p w14:paraId="6D44619C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2" w:type="dxa"/>
          </w:tcPr>
          <w:p w14:paraId="73619F4C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1" w:type="dxa"/>
          </w:tcPr>
          <w:p w14:paraId="032909BE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73" w:type="dxa"/>
          </w:tcPr>
          <w:p w14:paraId="58677D7D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3" w:type="dxa"/>
          </w:tcPr>
          <w:p w14:paraId="1545F87C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00830BD8" w14:textId="77777777" w:rsidR="00CE5A80" w:rsidRPr="00EB4594" w:rsidRDefault="00CE5A80" w:rsidP="00CE5A80">
      <w:pPr>
        <w:jc w:val="center"/>
        <w:rPr>
          <w:rFonts w:ascii="Times New Roman" w:hAnsi="Times New Roman"/>
          <w:lang w:val="bs-Latn-BA"/>
        </w:rPr>
      </w:pPr>
    </w:p>
    <w:p w14:paraId="3E6A0FAC" w14:textId="77777777" w:rsidR="00CE5A80" w:rsidRPr="00EB4594" w:rsidRDefault="00CE5A80" w:rsidP="00CE5A80">
      <w:pPr>
        <w:rPr>
          <w:rFonts w:ascii="Times New Roman" w:hAnsi="Times New Roman"/>
          <w:lang w:val="bs-Latn-BA"/>
        </w:rPr>
      </w:pPr>
      <w:r w:rsidRPr="00EB4594">
        <w:rPr>
          <w:rFonts w:ascii="Times New Roman" w:hAnsi="Times New Roman"/>
          <w:lang w:val="bs-Latn-BA"/>
        </w:rPr>
        <w:t>Imena osoblja koje planirate angažirati na provedbi projekta i čiji CV dostavlj</w:t>
      </w:r>
      <w:r>
        <w:rPr>
          <w:rFonts w:ascii="Times New Roman" w:hAnsi="Times New Roman"/>
          <w:lang w:val="bs-Latn-BA"/>
        </w:rPr>
        <w:t>a</w:t>
      </w:r>
      <w:r w:rsidRPr="00EB4594">
        <w:rPr>
          <w:rFonts w:ascii="Times New Roman" w:hAnsi="Times New Roman"/>
          <w:lang w:val="bs-Latn-BA"/>
        </w:rPr>
        <w:t>t</w:t>
      </w:r>
      <w:r>
        <w:rPr>
          <w:rFonts w:ascii="Times New Roman" w:hAnsi="Times New Roman"/>
          <w:lang w:val="bs-Latn-BA"/>
        </w:rPr>
        <w:t>e</w:t>
      </w:r>
      <w:r w:rsidRPr="00EB4594">
        <w:rPr>
          <w:rFonts w:ascii="Times New Roman" w:hAnsi="Times New Roman"/>
          <w:lang w:val="bs-Latn-BA"/>
        </w:rPr>
        <w:t xml:space="preserve"> u prilogu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660"/>
        <w:gridCol w:w="1548"/>
        <w:gridCol w:w="1353"/>
        <w:gridCol w:w="1627"/>
        <w:gridCol w:w="2229"/>
      </w:tblGrid>
      <w:tr w:rsidR="00CE5A80" w:rsidRPr="00CE5A80" w14:paraId="37F1CEA3" w14:textId="77777777" w:rsidTr="002248FD">
        <w:tc>
          <w:tcPr>
            <w:tcW w:w="1483" w:type="dxa"/>
            <w:shd w:val="clear" w:color="auto" w:fill="F79646" w:themeFill="accent6"/>
          </w:tcPr>
          <w:p w14:paraId="05E807CA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Ime i prezime</w:t>
            </w:r>
          </w:p>
        </w:tc>
        <w:tc>
          <w:tcPr>
            <w:tcW w:w="1660" w:type="dxa"/>
            <w:shd w:val="clear" w:color="auto" w:fill="F79646" w:themeFill="accent6"/>
          </w:tcPr>
          <w:p w14:paraId="317F8835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Zanimanje</w:t>
            </w:r>
          </w:p>
        </w:tc>
        <w:tc>
          <w:tcPr>
            <w:tcW w:w="1548" w:type="dxa"/>
            <w:shd w:val="clear" w:color="auto" w:fill="F79646" w:themeFill="accent6"/>
          </w:tcPr>
          <w:p w14:paraId="04991919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Pozicija</w:t>
            </w:r>
          </w:p>
        </w:tc>
        <w:tc>
          <w:tcPr>
            <w:tcW w:w="1353" w:type="dxa"/>
            <w:shd w:val="clear" w:color="auto" w:fill="F79646" w:themeFill="accent6"/>
          </w:tcPr>
          <w:p w14:paraId="00647E45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P</w:t>
            </w:r>
            <w:r w:rsidRPr="00EB4594">
              <w:rPr>
                <w:rFonts w:ascii="Times New Roman" w:hAnsi="Times New Roman"/>
                <w:b/>
                <w:lang w:val="bs-Latn-BA"/>
              </w:rPr>
              <w:t xml:space="preserve">ol </w:t>
            </w:r>
          </w:p>
        </w:tc>
        <w:tc>
          <w:tcPr>
            <w:tcW w:w="1627" w:type="dxa"/>
            <w:shd w:val="clear" w:color="auto" w:fill="F79646" w:themeFill="accent6"/>
          </w:tcPr>
          <w:p w14:paraId="2A4CDAA9" w14:textId="77777777" w:rsidR="00CE5A80" w:rsidRPr="00EB4594" w:rsidRDefault="00CE5A80" w:rsidP="002248FD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Godine iskustva u OCD-u</w:t>
            </w:r>
          </w:p>
        </w:tc>
        <w:tc>
          <w:tcPr>
            <w:tcW w:w="2229" w:type="dxa"/>
            <w:shd w:val="clear" w:color="auto" w:fill="F79646" w:themeFill="accent6"/>
          </w:tcPr>
          <w:p w14:paraId="616D44B5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Puno radno vrijeme/Privremeni (povremeni) angažman</w:t>
            </w:r>
          </w:p>
        </w:tc>
      </w:tr>
      <w:tr w:rsidR="00CE5A80" w:rsidRPr="00CE5A80" w14:paraId="7756361C" w14:textId="77777777" w:rsidTr="002248FD">
        <w:tc>
          <w:tcPr>
            <w:tcW w:w="1483" w:type="dxa"/>
          </w:tcPr>
          <w:p w14:paraId="529118DB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60" w:type="dxa"/>
          </w:tcPr>
          <w:p w14:paraId="23737B01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548" w:type="dxa"/>
          </w:tcPr>
          <w:p w14:paraId="204288FE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3" w:type="dxa"/>
          </w:tcPr>
          <w:p w14:paraId="338E3185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</w:tcPr>
          <w:p w14:paraId="710E8C76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229" w:type="dxa"/>
          </w:tcPr>
          <w:p w14:paraId="562F8034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E5A80" w:rsidRPr="00CE5A80" w14:paraId="0F1E8B9D" w14:textId="77777777" w:rsidTr="002248FD">
        <w:tc>
          <w:tcPr>
            <w:tcW w:w="1483" w:type="dxa"/>
          </w:tcPr>
          <w:p w14:paraId="4166CD9A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60" w:type="dxa"/>
          </w:tcPr>
          <w:p w14:paraId="1FEA697C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548" w:type="dxa"/>
          </w:tcPr>
          <w:p w14:paraId="7EDD7A08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3" w:type="dxa"/>
          </w:tcPr>
          <w:p w14:paraId="119F89C2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</w:tcPr>
          <w:p w14:paraId="30748CE7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229" w:type="dxa"/>
          </w:tcPr>
          <w:p w14:paraId="024E40F4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21DEB7A4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Molimo vas da, ukoliko prethodna tabela uključuje partnere i/ili konsultante, unesete u koloni „Zanimanje“ izvornu organizaciju koja </w:t>
      </w:r>
      <w:r>
        <w:rPr>
          <w:rFonts w:ascii="Times New Roman" w:hAnsi="Times New Roman"/>
          <w:i/>
          <w:sz w:val="22"/>
          <w:szCs w:val="22"/>
          <w:lang w:val="bs-Latn-BA"/>
        </w:rPr>
        <w:t>za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pošljava navedenu osobu.</w:t>
      </w:r>
    </w:p>
    <w:p w14:paraId="7837E27F" w14:textId="77777777" w:rsidR="00CE5A80" w:rsidRPr="00EB4594" w:rsidRDefault="00CE5A80" w:rsidP="00CE5A80">
      <w:pPr>
        <w:rPr>
          <w:rFonts w:ascii="Times New Roman" w:hAnsi="Times New Roman"/>
          <w:i/>
          <w:lang w:val="bs-Latn-BA"/>
        </w:rPr>
      </w:pPr>
    </w:p>
    <w:p w14:paraId="12F90CC3" w14:textId="77777777" w:rsidR="00CE5A80" w:rsidRPr="00EB4594" w:rsidRDefault="00CE5A80" w:rsidP="00CE5A80">
      <w:pPr>
        <w:rPr>
          <w:rFonts w:ascii="Times New Roman" w:hAnsi="Times New Roman"/>
          <w:i/>
          <w:lang w:val="bs-Latn-BA"/>
        </w:rPr>
      </w:pPr>
    </w:p>
    <w:p w14:paraId="776B5A98" w14:textId="77777777" w:rsidR="00CE5A80" w:rsidRPr="00EB4594" w:rsidRDefault="00CE5A80" w:rsidP="00CE5A80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>1.3. Trenutni projekti i prethodno iskustvo</w:t>
      </w:r>
    </w:p>
    <w:p w14:paraId="6C7F7D8A" w14:textId="77777777" w:rsidR="00CE5A80" w:rsidRPr="00EB4594" w:rsidRDefault="00CE5A80" w:rsidP="00CE5A80">
      <w:pPr>
        <w:rPr>
          <w:rFonts w:ascii="Times New Roman" w:hAnsi="Times New Roman"/>
          <w:b/>
          <w:highlight w:val="yellow"/>
          <w:lang w:val="bs-Latn-BA"/>
        </w:rPr>
      </w:pPr>
    </w:p>
    <w:p w14:paraId="72000EF1" w14:textId="77777777" w:rsidR="00CE5A80" w:rsidRPr="00EB4594" w:rsidRDefault="00CE5A80" w:rsidP="00CE5A80">
      <w:pPr>
        <w:rPr>
          <w:rFonts w:ascii="Times New Roman" w:hAnsi="Times New Roman"/>
          <w:lang w:val="bs-Latn-BA"/>
        </w:rPr>
      </w:pPr>
      <w:r w:rsidRPr="00EB4594">
        <w:rPr>
          <w:rFonts w:ascii="Times New Roman" w:hAnsi="Times New Roman"/>
          <w:lang w:val="bs-Latn-BA"/>
        </w:rPr>
        <w:t>Implementirani projekti/trenutni projekti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31"/>
        <w:gridCol w:w="1627"/>
        <w:gridCol w:w="1640"/>
        <w:gridCol w:w="1626"/>
        <w:gridCol w:w="1723"/>
      </w:tblGrid>
      <w:tr w:rsidR="00CE5A80" w:rsidRPr="00EB4594" w14:paraId="18C4FD23" w14:textId="77777777" w:rsidTr="002248FD">
        <w:tc>
          <w:tcPr>
            <w:tcW w:w="1653" w:type="dxa"/>
            <w:shd w:val="clear" w:color="auto" w:fill="F79646" w:themeFill="accent6"/>
          </w:tcPr>
          <w:p w14:paraId="074A1E7A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Tema/oblast</w:t>
            </w:r>
          </w:p>
        </w:tc>
        <w:tc>
          <w:tcPr>
            <w:tcW w:w="1631" w:type="dxa"/>
            <w:shd w:val="clear" w:color="auto" w:fill="F79646" w:themeFill="accent6"/>
          </w:tcPr>
          <w:p w14:paraId="417FE997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 xml:space="preserve">Naziv projekta </w:t>
            </w:r>
          </w:p>
        </w:tc>
        <w:tc>
          <w:tcPr>
            <w:tcW w:w="1627" w:type="dxa"/>
            <w:shd w:val="clear" w:color="auto" w:fill="F79646" w:themeFill="accent6"/>
          </w:tcPr>
          <w:p w14:paraId="63311354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Naziv donatora</w:t>
            </w:r>
          </w:p>
        </w:tc>
        <w:tc>
          <w:tcPr>
            <w:tcW w:w="1640" w:type="dxa"/>
            <w:shd w:val="clear" w:color="auto" w:fill="F79646" w:themeFill="accent6"/>
          </w:tcPr>
          <w:p w14:paraId="6CBF76AC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Period provedbe</w:t>
            </w:r>
          </w:p>
        </w:tc>
        <w:tc>
          <w:tcPr>
            <w:tcW w:w="1626" w:type="dxa"/>
            <w:shd w:val="clear" w:color="auto" w:fill="F79646" w:themeFill="accent6"/>
          </w:tcPr>
          <w:p w14:paraId="083899AD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Vrijednost projekta</w:t>
            </w:r>
          </w:p>
        </w:tc>
        <w:tc>
          <w:tcPr>
            <w:tcW w:w="1723" w:type="dxa"/>
            <w:shd w:val="clear" w:color="auto" w:fill="F79646" w:themeFill="accent6"/>
          </w:tcPr>
          <w:p w14:paraId="7E6C389E" w14:textId="77777777" w:rsidR="00CE5A80" w:rsidRPr="00EB4594" w:rsidRDefault="00CE5A80" w:rsidP="002248FD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 xml:space="preserve">Broj osnovnog angažiranog osoblja </w:t>
            </w:r>
          </w:p>
        </w:tc>
      </w:tr>
      <w:tr w:rsidR="00CE5A80" w:rsidRPr="00EB4594" w14:paraId="7A12552F" w14:textId="77777777" w:rsidTr="002248FD">
        <w:tc>
          <w:tcPr>
            <w:tcW w:w="1653" w:type="dxa"/>
            <w:tcBorders>
              <w:bottom w:val="single" w:sz="4" w:space="0" w:color="auto"/>
            </w:tcBorders>
          </w:tcPr>
          <w:p w14:paraId="582FE561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07FA6E2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7C321479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28486723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CA962E2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094368A6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</w:tr>
      <w:tr w:rsidR="00CE5A80" w:rsidRPr="00EB4594" w14:paraId="2573EB49" w14:textId="77777777" w:rsidTr="002248FD"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2C5AE4B6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3604DEAD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73DF7467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E81804A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29236DE0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4F3AFFCB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</w:tr>
      <w:tr w:rsidR="00CE5A80" w:rsidRPr="00EB4594" w14:paraId="170DB477" w14:textId="77777777" w:rsidTr="002248FD">
        <w:tc>
          <w:tcPr>
            <w:tcW w:w="16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B160F82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DCCB6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833DE7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EAB450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144264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143F4A9" w14:textId="77777777" w:rsidR="00CE5A80" w:rsidRPr="00EB4594" w:rsidRDefault="00CE5A80" w:rsidP="002248FD">
            <w:pPr>
              <w:rPr>
                <w:rFonts w:ascii="Times New Roman" w:hAnsi="Times New Roman"/>
                <w:lang w:val="bs-Latn-BA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014C4AF9" w14:textId="77777777" w:rsidTr="002248FD">
        <w:tc>
          <w:tcPr>
            <w:tcW w:w="9890" w:type="dxa"/>
            <w:shd w:val="clear" w:color="auto" w:fill="F79646" w:themeFill="accent6"/>
          </w:tcPr>
          <w:p w14:paraId="03D0EE22" w14:textId="77777777" w:rsidR="00CE5A80" w:rsidRPr="00EB4594" w:rsidRDefault="00CE5A80" w:rsidP="002248FD">
            <w:pPr>
              <w:pStyle w:val="Heading1"/>
              <w:spacing w:before="0"/>
              <w:rPr>
                <w:rFonts w:cs="Times New Roman"/>
                <w:i/>
                <w:sz w:val="18"/>
                <w:szCs w:val="18"/>
                <w:lang w:val="bs-Latn-BA"/>
              </w:rPr>
            </w:pPr>
            <w:r w:rsidRPr="00EB4594">
              <w:rPr>
                <w:rFonts w:eastAsia="Times New Roman" w:cs="Times New Roman"/>
                <w:sz w:val="24"/>
                <w:szCs w:val="24"/>
                <w:lang w:val="bs-Latn-BA"/>
              </w:rPr>
              <w:t>3. UVOD</w:t>
            </w:r>
          </w:p>
        </w:tc>
      </w:tr>
    </w:tbl>
    <w:p w14:paraId="66E4E3E8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Prilikom pripreme ovog segmenta projektnog prijedloga važno je pretpostaviti da donator nema prethodnih znanja o vašoj lokalnoj zajednici i problemima koje pokušavate riješiti. Molimo vas da opišete na koji se način projektni prijedlog odnosi na jedan ili više prioriteta iz javnog poziva. Molimo vas da ukratko obrazložite analizu situacije i važnost problema koji pokušavate riješiti. Gdje god je moguće, osigurajte jasne statističke indikatore problema koji pokušavate riješiti. Dobro uočen i opisan problem predstavlja osnovno opravdanje za projektni prijedlog.</w:t>
      </w:r>
    </w:p>
    <w:p w14:paraId="760836FC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Ovdje morate odgovoriti na nekoliko pitanja: Zašto je projekt zaista neophodan? Opisati koja to važna potreba treba biti zadovoljena! Čija je to potreba?</w:t>
      </w:r>
    </w:p>
    <w:p w14:paraId="343268F1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Kako će uticati na ciljnu grupu u vašoj zajednici za koju se prijavljujete s projektom.</w:t>
      </w:r>
    </w:p>
    <w:p w14:paraId="0CF0C816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Problem koji pokušavate riješiti ili potrebe koje nastojite zadovoljiti treba da budu vezane za svrhu i ciljeve vaše organizacije. Ako vaš projektni prijedlog nije u vezi sa aktivnostima vaše organizacije, mogućnost da takav projekt dobije podršku bit će  umanjena.</w:t>
      </w:r>
    </w:p>
    <w:p w14:paraId="0C38A200" w14:textId="77777777" w:rsidR="00CE5A80" w:rsidRPr="00EB4594" w:rsidRDefault="00CE5A80" w:rsidP="00CE5A80">
      <w:pPr>
        <w:jc w:val="both"/>
        <w:rPr>
          <w:rFonts w:ascii="Myriad Pro" w:hAnsi="Myriad Pro"/>
          <w:i/>
          <w:sz w:val="16"/>
          <w:szCs w:val="16"/>
          <w:lang w:val="bs-Latn-BA"/>
        </w:rPr>
      </w:pPr>
    </w:p>
    <w:p w14:paraId="73ABA1B4" w14:textId="77777777" w:rsidR="00CE5A80" w:rsidRPr="00EB4594" w:rsidRDefault="00CE5A80" w:rsidP="00CE5A80">
      <w:pPr>
        <w:jc w:val="both"/>
        <w:rPr>
          <w:rFonts w:ascii="Times New Roman" w:hAnsi="Times New Roman"/>
          <w:b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 xml:space="preserve">Sve informacije koje osigurate procijenit će komisija za ocjenjivanje prijedloga i ocijeniti ih u tabeli pod eliminatornom sekcijom 2. RELEVANTNOST pitanje 2.1. </w:t>
      </w:r>
    </w:p>
    <w:p w14:paraId="1A677014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Ovaj dio ne treba biti veći od jedne stranice. </w:t>
      </w:r>
    </w:p>
    <w:p w14:paraId="0D436225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6F320AED" w14:textId="77777777" w:rsidTr="002248FD">
        <w:tc>
          <w:tcPr>
            <w:tcW w:w="9890" w:type="dxa"/>
            <w:shd w:val="clear" w:color="auto" w:fill="F79646" w:themeFill="accent6"/>
          </w:tcPr>
          <w:p w14:paraId="6D18E5BA" w14:textId="77777777" w:rsidR="00CE5A80" w:rsidRPr="00EB4594" w:rsidRDefault="00CE5A80" w:rsidP="002248FD">
            <w:pPr>
              <w:pStyle w:val="Heading1"/>
              <w:spacing w:before="0"/>
              <w:jc w:val="both"/>
              <w:rPr>
                <w:rFonts w:cs="Times New Roman"/>
                <w:i/>
                <w:sz w:val="18"/>
                <w:szCs w:val="18"/>
                <w:lang w:val="bs-Latn-BA"/>
              </w:rPr>
            </w:pPr>
            <w:r w:rsidRPr="00EB4594">
              <w:rPr>
                <w:rFonts w:eastAsia="Times New Roman" w:cs="Times New Roman"/>
                <w:sz w:val="24"/>
                <w:szCs w:val="24"/>
                <w:lang w:val="bs-Latn-BA"/>
              </w:rPr>
              <w:t>3. OPIS PROJEKTA</w:t>
            </w:r>
          </w:p>
        </w:tc>
      </w:tr>
    </w:tbl>
    <w:p w14:paraId="6DDA17C3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Osigurajte opis onoga šta želite  raditi i kako namjeravate  ostvariti svoje ciljeve. Molimo vas da osigurate informacije o svim dodatnim kvalitetima vašeg projekta kao što su inovativni pristup ili primjeri dobre prakse. Molimo vas vodite računa  da će prijedlog projekta ostvariti veći rezultat ako zagovara model  zasno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van na pravima, ravnopravnosti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polova i ima uticaj na ranjive grupe. </w:t>
      </w:r>
    </w:p>
    <w:p w14:paraId="62CE82CF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Ukoliko projekat uključuje partnerstvo, molimo vas da opišete ulogu partnera i nivo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 njihove uključenosti u sprovođenje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projekta. </w:t>
      </w:r>
    </w:p>
    <w:p w14:paraId="277D197D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Ovaj dio ne treba biti veći od jedne stranice.</w:t>
      </w:r>
    </w:p>
    <w:p w14:paraId="0547A588" w14:textId="77777777" w:rsidR="00CE5A80" w:rsidRPr="00EB4594" w:rsidRDefault="00CE5A80" w:rsidP="00CE5A80">
      <w:pPr>
        <w:jc w:val="both"/>
        <w:rPr>
          <w:rFonts w:ascii="Times New Roman" w:hAnsi="Times New Roman"/>
          <w:b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Sve informacije koje osigurate procijenit će komisija za ocjenjivanje prijedloga i ocijeniti ih u tabeli pod eliminatornom sekcijom 2. RELEVANTNOST pitanje 2.4 i 2.5.</w:t>
      </w:r>
    </w:p>
    <w:p w14:paraId="28A61312" w14:textId="77777777" w:rsidR="00CE5A80" w:rsidRPr="00EB4594" w:rsidRDefault="00CE5A80" w:rsidP="00CE5A80">
      <w:pPr>
        <w:ind w:left="709"/>
        <w:jc w:val="both"/>
        <w:rPr>
          <w:rFonts w:ascii="Times New Roman" w:eastAsia="Times New Roman" w:hAnsi="Times New Roman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708DD213" w14:textId="77777777" w:rsidTr="002248FD">
        <w:tc>
          <w:tcPr>
            <w:tcW w:w="9890" w:type="dxa"/>
            <w:shd w:val="clear" w:color="auto" w:fill="F79646" w:themeFill="accent6"/>
          </w:tcPr>
          <w:p w14:paraId="06366A04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4. CILJNA GRUPA</w:t>
            </w:r>
          </w:p>
        </w:tc>
      </w:tr>
    </w:tbl>
    <w:p w14:paraId="0BC10CB4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>Molimo vas da jasno definišete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ciljnu grupu i njene potrebe. Objasnite koristi projektnog prijedloga za navedenu ciljnu grupu. Molimo vas da navedete sve uključene strane, kao što su posredni i krajnji korisnici projekta. </w:t>
      </w:r>
    </w:p>
    <w:p w14:paraId="08111B27" w14:textId="77777777" w:rsidR="00CE5A80" w:rsidRPr="00EB4594" w:rsidRDefault="00CE5A80" w:rsidP="00CE5A80">
      <w:pPr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Sve informacije koje osigurate procijenit će komisija za ocjenjivanje prijedloga i ocijeniti ih u tabeli pod eliminatornom sekcijom 2. RELEVANTNOST pitanje 2.2 i 2.3.</w:t>
      </w:r>
    </w:p>
    <w:p w14:paraId="134B5EC5" w14:textId="77777777" w:rsidR="00CE5A80" w:rsidRPr="00EB4594" w:rsidRDefault="00CE5A80" w:rsidP="00CE5A80">
      <w:pPr>
        <w:rPr>
          <w:rFonts w:ascii="Times New Roman" w:hAnsi="Times New Roman"/>
          <w:sz w:val="18"/>
          <w:szCs w:val="18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2926496A" w14:textId="77777777" w:rsidTr="002248FD">
        <w:tc>
          <w:tcPr>
            <w:tcW w:w="9890" w:type="dxa"/>
            <w:shd w:val="clear" w:color="auto" w:fill="F79646" w:themeFill="accent6"/>
          </w:tcPr>
          <w:p w14:paraId="4D7F5680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5. CILJEVI PROJEKTA</w:t>
            </w:r>
          </w:p>
        </w:tc>
      </w:tr>
    </w:tbl>
    <w:p w14:paraId="3CDB23FA" w14:textId="77777777" w:rsidR="00CE5A80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Sveukupni cilj i projektni ciljevi bi trebali da nađu rješenje za </w:t>
      </w:r>
      <w:r>
        <w:rPr>
          <w:rFonts w:ascii="Times New Roman" w:hAnsi="Times New Roman"/>
          <w:i/>
          <w:sz w:val="22"/>
          <w:szCs w:val="22"/>
          <w:lang w:val="bs-Latn-BA"/>
        </w:rPr>
        <w:t>pro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blem, te u široj definiciji opisuju željeno postignuće i </w:t>
      </w:r>
      <w:r>
        <w:rPr>
          <w:rFonts w:ascii="Times New Roman" w:hAnsi="Times New Roman"/>
          <w:i/>
          <w:sz w:val="22"/>
          <w:szCs w:val="22"/>
          <w:lang w:val="bs-Latn-BA"/>
        </w:rPr>
        <w:t>trebali bi biti povezani sa MANS-ovim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ciljevima. Ciljevi su utvrdivi projektni proizvod, predstavljeni na takav način da može biti utvrđeno je li i do kojeg je nivo</w:t>
      </w:r>
      <w:r>
        <w:rPr>
          <w:rFonts w:ascii="Times New Roman" w:hAnsi="Times New Roman"/>
          <w:i/>
          <w:sz w:val="22"/>
          <w:szCs w:val="22"/>
          <w:lang w:val="bs-Latn-BA"/>
        </w:rPr>
        <w:t>a je projekt realizovan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. Projektni prijedlog obično ima 1 sveukupni cilj i 2 do 3 specifična cilja, ali je u praksi slučaj i da je to samo jedan specifični cilj. </w:t>
      </w:r>
    </w:p>
    <w:p w14:paraId="3DFFF7B3" w14:textId="77777777" w:rsidR="00CE5A80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p w14:paraId="1FCE6B9D" w14:textId="77777777" w:rsidR="00CE5A80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p w14:paraId="4D033ADA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p w14:paraId="0FF5AEB7" w14:textId="77777777"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29CB7D64" w14:textId="77777777" w:rsidTr="002248FD">
        <w:tc>
          <w:tcPr>
            <w:tcW w:w="9890" w:type="dxa"/>
            <w:shd w:val="clear" w:color="auto" w:fill="F79646" w:themeFill="accent6"/>
          </w:tcPr>
          <w:p w14:paraId="5F3C5D13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6. OČEKIVANI REZULTATI</w:t>
            </w:r>
          </w:p>
        </w:tc>
      </w:tr>
    </w:tbl>
    <w:p w14:paraId="7E9636D9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U ovom dijelu treba da navedete rezultate projekta. Ovo je osnova na kojoj će se projekt ocjenjivati. Očekivani rezultati su detaljniji nego sveukupni cilj i pojedinačni ciljevi i treba da budu potvrdivi putem objektivno potvrdivih indikatora (OVI).  Ovaj dio ne treba biti veći od jedne stranice.</w:t>
      </w:r>
    </w:p>
    <w:p w14:paraId="63C314A5" w14:textId="77777777" w:rsidR="00CE5A80" w:rsidRPr="00EB4594" w:rsidRDefault="00CE5A80" w:rsidP="00CE5A80">
      <w:pPr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(OVI) moraju biti: </w:t>
      </w:r>
    </w:p>
    <w:p w14:paraId="4DFBFAD9" w14:textId="77777777" w:rsidR="00CE5A80" w:rsidRPr="00EB4594" w:rsidRDefault="00CE5A80" w:rsidP="00CE5A80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>Specifični: jasno definisani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šta, gdje, kad, kako i za koga će se situ</w:t>
      </w:r>
      <w:r>
        <w:rPr>
          <w:rFonts w:ascii="Times New Roman" w:hAnsi="Times New Roman"/>
          <w:i/>
          <w:sz w:val="22"/>
          <w:szCs w:val="22"/>
          <w:lang w:val="bs-Latn-BA"/>
        </w:rPr>
        <w:t>acija promijeniti; јasno definisati rodnu ravnopravnost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;</w:t>
      </w:r>
    </w:p>
    <w:p w14:paraId="56D328CD" w14:textId="77777777" w:rsidR="00CE5A80" w:rsidRPr="00EB4594" w:rsidRDefault="00CE5A80" w:rsidP="00CE5A80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Mjerlj</w:t>
      </w:r>
      <w:r>
        <w:rPr>
          <w:rFonts w:ascii="Times New Roman" w:hAnsi="Times New Roman"/>
          <w:i/>
          <w:sz w:val="22"/>
          <w:szCs w:val="22"/>
          <w:lang w:val="bs-Latn-BA"/>
        </w:rPr>
        <w:t>ivi: da je moguće kvantifikovati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ciljeve i korist; da je mo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guće analizirati korist za oba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pola;</w:t>
      </w:r>
    </w:p>
    <w:p w14:paraId="7DD135BB" w14:textId="77777777" w:rsidR="00CE5A80" w:rsidRPr="00EB4594" w:rsidRDefault="00CE5A80" w:rsidP="00CE5A80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Ostvarljivi: da je moguće ostvariti ciljeve (uzimajući u obzir resurse i kapacitete koji su na raspolaganju zajednici); </w:t>
      </w:r>
    </w:p>
    <w:p w14:paraId="5E075166" w14:textId="77777777" w:rsidR="00CE5A80" w:rsidRPr="00EB4594" w:rsidRDefault="00CE5A80" w:rsidP="00CE5A80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Realni: da je moguće ostvariti nivo promjene koja oslikava cilj; </w:t>
      </w:r>
    </w:p>
    <w:p w14:paraId="59CAA9AB" w14:textId="77777777" w:rsidR="00CE5A80" w:rsidRPr="00EB4594" w:rsidRDefault="00CE5A80" w:rsidP="00CE5A80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eastAsia="Times New Roman" w:hAnsi="Times New Roman"/>
          <w:b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Vremenski ograničeni: navesti vremenski period u kojem će svaki biti ostvaren.</w:t>
      </w:r>
    </w:p>
    <w:p w14:paraId="4EDBE960" w14:textId="77777777"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1BD7B8D4" w14:textId="77777777" w:rsidTr="002248FD">
        <w:tc>
          <w:tcPr>
            <w:tcW w:w="9890" w:type="dxa"/>
            <w:shd w:val="clear" w:color="auto" w:fill="F79646" w:themeFill="accent6"/>
          </w:tcPr>
          <w:p w14:paraId="6594E310" w14:textId="77777777" w:rsidR="00CE5A80" w:rsidRPr="00EB4594" w:rsidRDefault="00CE5A80" w:rsidP="002248FD">
            <w:pPr>
              <w:pStyle w:val="Heading2"/>
              <w:rPr>
                <w:rFonts w:eastAsia="Times New Roman" w:cs="Times New Roman"/>
                <w:lang w:val="bs-Latn-BA"/>
              </w:rPr>
            </w:pPr>
            <w:r w:rsidRPr="00EB4594">
              <w:rPr>
                <w:rFonts w:eastAsia="Times New Roman" w:cs="Times New Roman"/>
                <w:lang w:val="bs-Latn-BA"/>
              </w:rPr>
              <w:t>7. AKTIVNOSTI</w:t>
            </w:r>
          </w:p>
        </w:tc>
      </w:tr>
    </w:tbl>
    <w:p w14:paraId="3DDA5297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 xml:space="preserve">U ovom poglavlju treba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dati pregled i opis aktivnosti koje će omogućiti ostvaren</w:t>
      </w:r>
      <w:r>
        <w:rPr>
          <w:rFonts w:ascii="Times New Roman" w:hAnsi="Times New Roman"/>
          <w:i/>
          <w:sz w:val="22"/>
          <w:szCs w:val="22"/>
          <w:lang w:val="bs-Latn-BA"/>
        </w:rPr>
        <w:t>je očekivanih rezultata. Takođe ih treba  unijeti u Plan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aktivnosti, koji predstavlja jedan od priloga projektnom prijedlogu. Aktivnosti treba da bud</w:t>
      </w:r>
      <w:r>
        <w:rPr>
          <w:rFonts w:ascii="Times New Roman" w:hAnsi="Times New Roman"/>
          <w:i/>
          <w:sz w:val="22"/>
          <w:szCs w:val="22"/>
          <w:lang w:val="bs-Latn-BA"/>
        </w:rPr>
        <w:t>u jasne i specifične. Definišit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 jasnu vezu aktivnosti sa ciljevima projekta i  onda opišite zašto ste odabrali te konkretne aktivnosti. Pred</w:t>
      </w:r>
      <w:r>
        <w:rPr>
          <w:rFonts w:ascii="Times New Roman" w:hAnsi="Times New Roman"/>
          <w:i/>
          <w:sz w:val="22"/>
          <w:szCs w:val="22"/>
          <w:lang w:val="bs-Latn-BA"/>
        </w:rPr>
        <w:t>viđene aktivnosti treba grupisat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i i vezati za relevantne projektne rezultate. Ovaj dio ne treba biti veći od dvije stranice.</w:t>
      </w:r>
    </w:p>
    <w:p w14:paraId="7B9F3FD2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368603D0" w14:textId="77777777" w:rsidTr="002248FD">
        <w:tc>
          <w:tcPr>
            <w:tcW w:w="9890" w:type="dxa"/>
            <w:shd w:val="clear" w:color="auto" w:fill="F79646" w:themeFill="accent6"/>
          </w:tcPr>
          <w:p w14:paraId="27605ABE" w14:textId="77777777" w:rsidR="00CE5A80" w:rsidRPr="00EB4594" w:rsidRDefault="00CE5A80" w:rsidP="002248FD">
            <w:pPr>
              <w:pStyle w:val="Heading2"/>
              <w:rPr>
                <w:rFonts w:eastAsia="Times New Roman" w:cs="Times New Roman"/>
                <w:lang w:val="bs-Latn-BA"/>
              </w:rPr>
            </w:pPr>
            <w:r w:rsidRPr="00EB4594">
              <w:rPr>
                <w:rFonts w:eastAsia="Times New Roman" w:cs="Times New Roman"/>
                <w:lang w:val="bs-Latn-BA"/>
              </w:rPr>
              <w:t xml:space="preserve">8. AKCIONI PLAN </w:t>
            </w:r>
          </w:p>
        </w:tc>
      </w:tr>
    </w:tbl>
    <w:p w14:paraId="4E4D25C4" w14:textId="77777777" w:rsidR="00CE5A80" w:rsidRPr="00EB4594" w:rsidRDefault="00CE5A80" w:rsidP="00CE5A8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-Objasnite akcioni plan i opišite bilo koji specifični faktor koji je razmatran.</w:t>
      </w:r>
    </w:p>
    <w:p w14:paraId="00AEBCEE" w14:textId="77777777"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W w:w="9962" w:type="dxa"/>
        <w:tblLayout w:type="fixed"/>
        <w:tblLook w:val="0400" w:firstRow="0" w:lastRow="0" w:firstColumn="0" w:lastColumn="0" w:noHBand="0" w:noVBand="1"/>
      </w:tblPr>
      <w:tblGrid>
        <w:gridCol w:w="4787"/>
        <w:gridCol w:w="1170"/>
        <w:gridCol w:w="361"/>
        <w:gridCol w:w="359"/>
        <w:gridCol w:w="361"/>
        <w:gridCol w:w="359"/>
        <w:gridCol w:w="345"/>
        <w:gridCol w:w="2220"/>
      </w:tblGrid>
      <w:tr w:rsidR="00CE5A80" w:rsidRPr="00EB4594" w14:paraId="26414677" w14:textId="77777777" w:rsidTr="002248FD">
        <w:trPr>
          <w:trHeight w:val="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A929914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Aktivnost</w:t>
            </w: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val="bs-Latn-BA"/>
              </w:rPr>
              <w:footnoteReference w:id="1"/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5076AF5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Mjesec 1</w:t>
            </w: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vertAlign w:val="superscript"/>
                <w:lang w:val="bs-Latn-BA"/>
              </w:rPr>
              <w:footnoteReference w:id="2"/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389F2460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C435BF4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F2B7AC1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52111328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418C596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5610672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Napomena</w:t>
            </w:r>
          </w:p>
        </w:tc>
      </w:tr>
      <w:tr w:rsidR="00CE5A80" w:rsidRPr="00EB4594" w14:paraId="1BCFAB99" w14:textId="77777777" w:rsidTr="002248FD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113B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Očekivani rezultat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556E1A4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211B4F49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2FBD5CFE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3BF7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3557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36CD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3B67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</w:tr>
      <w:tr w:rsidR="00CE5A80" w:rsidRPr="00EB4594" w14:paraId="09359AD6" w14:textId="77777777" w:rsidTr="002248FD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C382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DB70B2B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234729E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611E1D4B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B6DD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165A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3AE8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C9AC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CE5A80" w:rsidRPr="00EB4594" w14:paraId="7F1683A4" w14:textId="77777777" w:rsidTr="002248FD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C4ED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B959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71D5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E4CD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22EC5FF2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612987BA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1148C8FC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19EE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CE5A80" w:rsidRPr="00EB4594" w14:paraId="32C25F36" w14:textId="77777777" w:rsidTr="002248FD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3606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Očekivani rezultat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3901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B760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448B9CF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250D3588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7BA6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4F98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4E36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CE5A80" w:rsidRPr="00EB4594" w14:paraId="4BE8B74A" w14:textId="77777777" w:rsidTr="002248FD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5C2D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2814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92A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11FB6831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4D8E1A9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03A2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45C6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BAA8" w14:textId="77777777" w:rsidR="00CE5A80" w:rsidRPr="00EB4594" w:rsidRDefault="00CE5A80" w:rsidP="00224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</w:tbl>
    <w:p w14:paraId="39CC8041" w14:textId="77777777"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p w14:paraId="75610671" w14:textId="77777777"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287CB5D9" w14:textId="77777777" w:rsidTr="002248FD">
        <w:tc>
          <w:tcPr>
            <w:tcW w:w="9890" w:type="dxa"/>
            <w:shd w:val="clear" w:color="auto" w:fill="F79646" w:themeFill="accent6"/>
          </w:tcPr>
          <w:p w14:paraId="26410C2C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9. PRETPOSTAVKE I RIZICI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9900"/>
      </w:tblGrid>
      <w:tr w:rsidR="00CE5A80" w:rsidRPr="00CE5A80" w14:paraId="1B2F9188" w14:textId="77777777" w:rsidTr="002248FD">
        <w:tc>
          <w:tcPr>
            <w:tcW w:w="9900" w:type="dxa"/>
            <w:vAlign w:val="center"/>
          </w:tcPr>
          <w:p w14:paraId="535912B5" w14:textId="77777777" w:rsidR="00CE5A80" w:rsidRPr="00EB4594" w:rsidRDefault="00CE5A80" w:rsidP="002248FD">
            <w:pPr>
              <w:ind w:left="-108"/>
              <w:jc w:val="both"/>
              <w:rPr>
                <w:rFonts w:ascii="Times New Roman" w:hAnsi="Times New Roman"/>
                <w:i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U ovoj sekciji treba  identifikova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ti moguće pretpostavke i ri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zike koji mogu ugroziti sprovo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ME"/>
              </w:rPr>
              <w:t>đenje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projekta i/ili uspjeh projekta. Molimo vas da obratite posebnu pažnju na ovaj dio s obzirom na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to da je vrlo važno identifikov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ati buduće događaje i okolnost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i kao moguće prijetnje uspješnom  sprovođenju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projekta. To će vam dati mogućnost da pripremite strategiju za izbjegavanje svakog potencijalnog rizika.</w:t>
            </w:r>
          </w:p>
        </w:tc>
      </w:tr>
    </w:tbl>
    <w:p w14:paraId="0AEED7D7" w14:textId="77777777"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78A3D348" w14:textId="77777777" w:rsidTr="002248FD">
        <w:tc>
          <w:tcPr>
            <w:tcW w:w="9890" w:type="dxa"/>
            <w:shd w:val="clear" w:color="auto" w:fill="F79646" w:themeFill="accent6"/>
          </w:tcPr>
          <w:p w14:paraId="07DB06E2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10. TRAJANJE PROJEKTA</w:t>
            </w:r>
          </w:p>
        </w:tc>
      </w:tr>
    </w:tbl>
    <w:p w14:paraId="3FED606D" w14:textId="77777777" w:rsidR="00CE5A80" w:rsidRPr="00EB4594" w:rsidRDefault="00CE5A80" w:rsidP="00CE5A80">
      <w:pPr>
        <w:rPr>
          <w:rFonts w:ascii="Times New Roman" w:eastAsia="Times New Roman" w:hAnsi="Times New Roman"/>
          <w:i/>
          <w:lang w:val="bs-Latn-BA"/>
        </w:rPr>
      </w:pPr>
      <w:r w:rsidRPr="00EB4594">
        <w:rPr>
          <w:rFonts w:ascii="Times New Roman" w:eastAsia="Times New Roman" w:hAnsi="Times New Roman"/>
          <w:i/>
          <w:lang w:val="bs-Latn-BA"/>
        </w:rPr>
        <w:lastRenderedPageBreak/>
        <w:t>U ovom dijelu t</w:t>
      </w:r>
      <w:r>
        <w:rPr>
          <w:rFonts w:ascii="Times New Roman" w:eastAsia="Times New Roman" w:hAnsi="Times New Roman"/>
          <w:i/>
          <w:lang w:val="bs-Latn-BA"/>
        </w:rPr>
        <w:t>reba da navedete period sprovođenja</w:t>
      </w:r>
      <w:r w:rsidRPr="00EB4594">
        <w:rPr>
          <w:rFonts w:ascii="Times New Roman" w:eastAsia="Times New Roman" w:hAnsi="Times New Roman"/>
          <w:i/>
          <w:lang w:val="bs-Latn-BA"/>
        </w:rPr>
        <w:t xml:space="preserve"> projekta.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5970DEB0" w14:textId="77777777" w:rsidTr="002248FD">
        <w:tc>
          <w:tcPr>
            <w:tcW w:w="9890" w:type="dxa"/>
            <w:shd w:val="clear" w:color="auto" w:fill="F79646" w:themeFill="accent6"/>
          </w:tcPr>
          <w:p w14:paraId="10990566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11. BUDŽET</w:t>
            </w:r>
          </w:p>
        </w:tc>
      </w:tr>
    </w:tbl>
    <w:p w14:paraId="5A1BEE76" w14:textId="77777777" w:rsidR="00CE5A80" w:rsidRPr="00EB4594" w:rsidRDefault="00CE5A80" w:rsidP="00CE5A80">
      <w:pPr>
        <w:jc w:val="both"/>
        <w:rPr>
          <w:rFonts w:ascii="Times New Roman" w:eastAsia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>Budžet je preslikavanje projekta u vrijednosne iznose. U ovoj sekciji treba opisati troškove koje očekujete da će se desiti tokom trajanja projekta. Budžet treba pratiti projektni prijedlog. Budžetske linije trebaju biti u logičnom slijedu metoda rada i aktivnosti. Pokušajte osigurati što je moguće veći broj budžetskih linija zasnovanih na jasno utvrđenim troškovima, izbjegavajući približne procjene.</w:t>
      </w:r>
      <w:r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 Takođe</w:t>
      </w:r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 je poželjno navesti (moguće) izvore finansiranja drugih donatora. </w:t>
      </w:r>
    </w:p>
    <w:p w14:paraId="7C980D9D" w14:textId="77777777" w:rsidR="00CE5A80" w:rsidRPr="00EB4594" w:rsidRDefault="00CE5A80" w:rsidP="00CE5A80">
      <w:pPr>
        <w:jc w:val="both"/>
        <w:rPr>
          <w:rFonts w:ascii="Times New Roman" w:eastAsia="Times New Roman" w:hAnsi="Times New Roman"/>
          <w:i/>
          <w:sz w:val="22"/>
          <w:szCs w:val="22"/>
          <w:lang w:val="bs-Latn-BA"/>
        </w:rPr>
      </w:pPr>
    </w:p>
    <w:p w14:paraId="704F3DB0" w14:textId="77777777" w:rsidR="00CE5A80" w:rsidRPr="00EB4594" w:rsidRDefault="00CE5A80" w:rsidP="00CE5A80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E5A80" w:rsidRPr="00EB4594" w14:paraId="7FA6D56E" w14:textId="77777777" w:rsidTr="002248FD">
        <w:tc>
          <w:tcPr>
            <w:tcW w:w="9890" w:type="dxa"/>
            <w:shd w:val="clear" w:color="auto" w:fill="F79646" w:themeFill="accent6"/>
          </w:tcPr>
          <w:p w14:paraId="2AFE7A4E" w14:textId="77777777" w:rsidR="00CE5A80" w:rsidRPr="00EB4594" w:rsidRDefault="00CE5A80" w:rsidP="002248FD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 xml:space="preserve">12. </w:t>
            </w:r>
            <w:r>
              <w:rPr>
                <w:rFonts w:ascii="Times New Roman" w:eastAsia="Times New Roman" w:hAnsi="Times New Roman"/>
                <w:b/>
                <w:lang w:val="bs-Latn-BA"/>
              </w:rPr>
              <w:t>ODRŽIVOST</w:t>
            </w: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 xml:space="preserve"> AND VI</w:t>
            </w:r>
            <w:r>
              <w:rPr>
                <w:rFonts w:ascii="Times New Roman" w:eastAsia="Times New Roman" w:hAnsi="Times New Roman"/>
                <w:b/>
                <w:lang w:val="bs-Latn-BA"/>
              </w:rPr>
              <w:t>DLJIVOST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9900"/>
      </w:tblGrid>
      <w:tr w:rsidR="00CE5A80" w:rsidRPr="00CE5A80" w14:paraId="1CB57E3C" w14:textId="77777777" w:rsidTr="002248FD">
        <w:tc>
          <w:tcPr>
            <w:tcW w:w="9900" w:type="dxa"/>
            <w:vAlign w:val="center"/>
          </w:tcPr>
          <w:p w14:paraId="3E56C7A9" w14:textId="77777777" w:rsidR="00CE5A80" w:rsidRPr="00EB4594" w:rsidRDefault="00CE5A80" w:rsidP="0022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Opišite očekivani učinak 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projekta s kvantifikovanjem podataka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gdje je to moguće, na tehničkim, ekonomskim, 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društvenim i političkim nivoima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(hoće li 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projekat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dovesti do poboljšanja zakona, kodeksa ponašanja, metoda itd.?). Opišite plan širenja i mogućnosti za ponavljanje i proširenje ishoda djelovanja, t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 prestavite kanale diseminacije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. Objasnite kako će se projekat nastaviti nakon završetka. To može uključivati potrebne aktivnosti praćenja, ugrađene strategije, vlasništvo, komunikacijski plan itd. </w:t>
            </w:r>
          </w:p>
          <w:p w14:paraId="22366B0C" w14:textId="77777777" w:rsidR="00CE5A80" w:rsidRPr="00EB4594" w:rsidRDefault="00CE5A80" w:rsidP="0022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Plan promocije (vidljivosti) treba bi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ti uvršten u radni plan sprovođenja 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i adekvatno budžetiran. Vidljivost projekta se tr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eba osigurati s ciljem informisa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nja projektnih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partnera, ciljnih  grupa i uopšt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 građanstva o inicijativama i uspjesima projekta. Utvrdite promotivne alate te objasnite kako i u kojoj fazi ste ih planirali iskoristiti, što uključuje javne događaje (konferencije za štampu, pisane publikacije i novinske članke, Internet stranice, banere, pločice,  promotivni materijal, fotografije i ostali audio-vizuelni materijal, te javne posjete i slično). Ovdje treba dati opis onoga šta želite urad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iti i kako namjeravate promovisa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ti svoje aktivnosti.</w:t>
            </w:r>
          </w:p>
        </w:tc>
      </w:tr>
    </w:tbl>
    <w:p w14:paraId="79B87339" w14:textId="77777777" w:rsidR="00CE5A80" w:rsidRPr="00EB4594" w:rsidRDefault="00CE5A80" w:rsidP="00CE5A80">
      <w:pPr>
        <w:pageBreakBefore/>
        <w:jc w:val="center"/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lastRenderedPageBreak/>
        <w:t>LIST</w:t>
      </w:r>
      <w:r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t>A</w:t>
      </w:r>
      <w:r w:rsidRPr="00EB4594"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t xml:space="preserve"> </w:t>
      </w:r>
      <w:r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t>ANEKSA</w:t>
      </w:r>
    </w:p>
    <w:p w14:paraId="34295116" w14:textId="77777777" w:rsidR="00CE5A80" w:rsidRPr="00EB4594" w:rsidRDefault="00CE5A80" w:rsidP="00CE5A80">
      <w:pPr>
        <w:jc w:val="both"/>
        <w:rPr>
          <w:rFonts w:ascii="Times New Roman" w:hAnsi="Times New Roman"/>
          <w:b/>
          <w:color w:val="336699"/>
          <w:sz w:val="32"/>
          <w:szCs w:val="32"/>
          <w:lang w:val="bs-Latn-BA"/>
        </w:rPr>
      </w:pPr>
    </w:p>
    <w:p w14:paraId="30188ABE" w14:textId="77777777"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1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>
        <w:rPr>
          <w:rFonts w:ascii="Times New Roman" w:hAnsi="Times New Roman"/>
          <w:sz w:val="22"/>
          <w:szCs w:val="22"/>
          <w:lang w:val="bs-Latn-BA"/>
        </w:rPr>
        <w:t>Pregled budžeta</w:t>
      </w:r>
      <w:r w:rsidRPr="00EB4594">
        <w:rPr>
          <w:rFonts w:ascii="Times New Roman" w:hAnsi="Times New Roman"/>
          <w:sz w:val="22"/>
          <w:szCs w:val="22"/>
          <w:lang w:val="bs-Latn-BA"/>
        </w:rPr>
        <w:t xml:space="preserve"> </w:t>
      </w:r>
    </w:p>
    <w:p w14:paraId="388F5505" w14:textId="77777777"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</w:p>
    <w:p w14:paraId="6DBD6AEB" w14:textId="77777777"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3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>
        <w:rPr>
          <w:rFonts w:ascii="Times New Roman" w:hAnsi="Times New Roman"/>
          <w:sz w:val="22"/>
          <w:szCs w:val="22"/>
          <w:lang w:val="bs-Latn-BA"/>
        </w:rPr>
        <w:t>Administrativna identifikaciona forma</w:t>
      </w:r>
    </w:p>
    <w:p w14:paraId="16BBABDD" w14:textId="77777777"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</w:p>
    <w:p w14:paraId="38BD05BE" w14:textId="77777777"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4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>
        <w:rPr>
          <w:rFonts w:ascii="Times New Roman" w:hAnsi="Times New Roman"/>
          <w:sz w:val="22"/>
          <w:szCs w:val="22"/>
          <w:lang w:val="bs-Latn-BA"/>
        </w:rPr>
        <w:t>Finansijska identifikaciona forma</w:t>
      </w:r>
    </w:p>
    <w:p w14:paraId="4692164D" w14:textId="77777777"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</w:p>
    <w:p w14:paraId="6D6E5E5D" w14:textId="77777777"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5</w:t>
      </w:r>
      <w:r w:rsidRPr="00EB4594">
        <w:rPr>
          <w:rFonts w:ascii="Times New Roman" w:hAnsi="Times New Roman"/>
          <w:color w:val="E36C0A" w:themeColor="accent6" w:themeShade="BF"/>
          <w:sz w:val="22"/>
          <w:szCs w:val="22"/>
          <w:lang w:val="bs-Latn-BA"/>
        </w:rPr>
        <w:t xml:space="preserve"> 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>
        <w:rPr>
          <w:rFonts w:ascii="Times New Roman" w:hAnsi="Times New Roman"/>
          <w:sz w:val="22"/>
          <w:szCs w:val="22"/>
          <w:lang w:val="bs-Latn-BA"/>
        </w:rPr>
        <w:t>Izjava o prihvatljivosti</w:t>
      </w:r>
    </w:p>
    <w:p w14:paraId="3E27002F" w14:textId="77777777"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color w:val="E36C0A" w:themeColor="accent6" w:themeShade="BF"/>
          <w:sz w:val="22"/>
          <w:szCs w:val="22"/>
          <w:lang w:val="bs-Latn-BA"/>
        </w:rPr>
      </w:pPr>
    </w:p>
    <w:p w14:paraId="793EE236" w14:textId="77777777" w:rsidR="00CE5A80" w:rsidRPr="00EB4594" w:rsidRDefault="00CE5A80" w:rsidP="00CE5A80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6</w:t>
      </w:r>
      <w:r w:rsidRPr="00EB4594">
        <w:rPr>
          <w:rFonts w:ascii="Times New Roman" w:hAnsi="Times New Roman"/>
          <w:b/>
          <w:sz w:val="22"/>
          <w:szCs w:val="22"/>
          <w:lang w:val="bs-Latn-BA"/>
        </w:rPr>
        <w:tab/>
      </w:r>
      <w:r>
        <w:rPr>
          <w:rFonts w:ascii="Times New Roman" w:hAnsi="Times New Roman"/>
          <w:sz w:val="22"/>
          <w:szCs w:val="22"/>
          <w:lang w:val="bs-Latn-BA"/>
        </w:rPr>
        <w:t>Lista za provjeru</w:t>
      </w:r>
    </w:p>
    <w:p w14:paraId="7C793B55" w14:textId="77777777" w:rsidR="00CE5A80" w:rsidRPr="00EB4594" w:rsidRDefault="00CE5A80" w:rsidP="00CE5A80">
      <w:pPr>
        <w:rPr>
          <w:rFonts w:ascii="Times New Roman" w:hAnsi="Times New Roman"/>
          <w:lang w:val="bs-Latn-BA"/>
        </w:rPr>
      </w:pPr>
    </w:p>
    <w:p w14:paraId="22DDAA0C" w14:textId="77777777" w:rsidR="001559FC" w:rsidRPr="00CE5A80" w:rsidRDefault="001559FC" w:rsidP="00CE5A80">
      <w:pPr>
        <w:rPr>
          <w:lang w:val="bs-Latn-BA"/>
        </w:rPr>
      </w:pPr>
    </w:p>
    <w:sectPr w:rsidR="001559FC" w:rsidRPr="00CE5A8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2E41D" w14:textId="77777777" w:rsidR="00DD70FF" w:rsidRDefault="00DD70FF" w:rsidP="00CA13F7">
      <w:r>
        <w:separator/>
      </w:r>
    </w:p>
  </w:endnote>
  <w:endnote w:type="continuationSeparator" w:id="0">
    <w:p w14:paraId="53877B60" w14:textId="77777777" w:rsidR="00DD70FF" w:rsidRDefault="00DD70FF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97AE" w14:textId="77777777" w:rsidR="00DD70FF" w:rsidRDefault="00DD70FF" w:rsidP="00CA13F7">
      <w:r>
        <w:separator/>
      </w:r>
    </w:p>
  </w:footnote>
  <w:footnote w:type="continuationSeparator" w:id="0">
    <w:p w14:paraId="2F7205BE" w14:textId="77777777" w:rsidR="00DD70FF" w:rsidRDefault="00DD70FF" w:rsidP="00CA13F7">
      <w:r>
        <w:continuationSeparator/>
      </w:r>
    </w:p>
  </w:footnote>
  <w:footnote w:id="1">
    <w:p w14:paraId="51E626B0" w14:textId="77777777" w:rsidR="00CE5A80" w:rsidRPr="00F65F6D" w:rsidRDefault="00CE5A80" w:rsidP="00CE5A80">
      <w:pPr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vertAlign w:val="superscript"/>
        </w:rPr>
        <w:footnoteRef/>
      </w:r>
      <w:r w:rsidRPr="00F65F6D">
        <w:rPr>
          <w:rFonts w:ascii="Times New Roman" w:eastAsia="Times New Roman" w:hAnsi="Times New Roman"/>
          <w:color w:val="000000"/>
          <w:sz w:val="20"/>
          <w:szCs w:val="20"/>
          <w:lang w:val="de-DE"/>
        </w:rPr>
        <w:t xml:space="preserve"> Dodati novih redova koliko je potrebno.</w:t>
      </w:r>
    </w:p>
  </w:footnote>
  <w:footnote w:id="2">
    <w:p w14:paraId="0566FCB1" w14:textId="77777777" w:rsidR="00CE5A80" w:rsidRDefault="00CE5A80" w:rsidP="00CE5A80">
      <w:pPr>
        <w:rPr>
          <w:rFonts w:ascii="Times New Roman" w:eastAsia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Obojiti dio tablice u kojem će se specifična aktivnost sprovesti.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23A39380" w:rsidR="00CA13F7" w:rsidRDefault="00CE5A80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5E661F" wp14:editId="5C220EE5">
          <wp:simplePos x="0" y="0"/>
          <wp:positionH relativeFrom="column">
            <wp:posOffset>5381625</wp:posOffset>
          </wp:positionH>
          <wp:positionV relativeFrom="paragraph">
            <wp:posOffset>514350</wp:posOffset>
          </wp:positionV>
          <wp:extent cx="792000" cy="1119360"/>
          <wp:effectExtent l="0" t="0" r="825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S_-_Logo_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11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D1B"/>
    <w:multiLevelType w:val="hybridMultilevel"/>
    <w:tmpl w:val="3154B6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3A36"/>
    <w:multiLevelType w:val="hybridMultilevel"/>
    <w:tmpl w:val="C3D2CB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490"/>
    <w:multiLevelType w:val="hybridMultilevel"/>
    <w:tmpl w:val="74A41410"/>
    <w:lvl w:ilvl="0" w:tplc="9C804792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03325"/>
    <w:multiLevelType w:val="hybridMultilevel"/>
    <w:tmpl w:val="EFC860E6"/>
    <w:lvl w:ilvl="0" w:tplc="252C669C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5C"/>
    <w:multiLevelType w:val="hybridMultilevel"/>
    <w:tmpl w:val="9D149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515"/>
    <w:rsid w:val="00014AB5"/>
    <w:rsid w:val="00021627"/>
    <w:rsid w:val="000309AA"/>
    <w:rsid w:val="000646C6"/>
    <w:rsid w:val="001559FC"/>
    <w:rsid w:val="001761B7"/>
    <w:rsid w:val="001B6910"/>
    <w:rsid w:val="001F5E41"/>
    <w:rsid w:val="00212DC7"/>
    <w:rsid w:val="002332DC"/>
    <w:rsid w:val="00235845"/>
    <w:rsid w:val="00287150"/>
    <w:rsid w:val="002A1F64"/>
    <w:rsid w:val="002A4C8D"/>
    <w:rsid w:val="002C1081"/>
    <w:rsid w:val="002C436D"/>
    <w:rsid w:val="003059D8"/>
    <w:rsid w:val="003125FE"/>
    <w:rsid w:val="0045415E"/>
    <w:rsid w:val="00495CA1"/>
    <w:rsid w:val="0049657D"/>
    <w:rsid w:val="004B678E"/>
    <w:rsid w:val="004E14B0"/>
    <w:rsid w:val="00510681"/>
    <w:rsid w:val="005369FD"/>
    <w:rsid w:val="005C6563"/>
    <w:rsid w:val="005D3982"/>
    <w:rsid w:val="005F0738"/>
    <w:rsid w:val="00745EF3"/>
    <w:rsid w:val="007539D2"/>
    <w:rsid w:val="007F0A3F"/>
    <w:rsid w:val="00815262"/>
    <w:rsid w:val="00834D1C"/>
    <w:rsid w:val="0087665B"/>
    <w:rsid w:val="008B765A"/>
    <w:rsid w:val="008C56D7"/>
    <w:rsid w:val="00904DCC"/>
    <w:rsid w:val="00997D8F"/>
    <w:rsid w:val="009A357F"/>
    <w:rsid w:val="00A51D07"/>
    <w:rsid w:val="00A97337"/>
    <w:rsid w:val="00B64F28"/>
    <w:rsid w:val="00B94F8E"/>
    <w:rsid w:val="00C47B7C"/>
    <w:rsid w:val="00C853AD"/>
    <w:rsid w:val="00CA13F7"/>
    <w:rsid w:val="00CA60F2"/>
    <w:rsid w:val="00CE5A80"/>
    <w:rsid w:val="00D300A6"/>
    <w:rsid w:val="00D63AFC"/>
    <w:rsid w:val="00DC3357"/>
    <w:rsid w:val="00DD220F"/>
    <w:rsid w:val="00DD70FF"/>
    <w:rsid w:val="00DF1794"/>
    <w:rsid w:val="00E11D58"/>
    <w:rsid w:val="00E20003"/>
    <w:rsid w:val="00EB4594"/>
    <w:rsid w:val="00EB752E"/>
    <w:rsid w:val="00F65F6D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2018-10-01T10:09:00Z</dcterms:created>
  <dcterms:modified xsi:type="dcterms:W3CDTF">2018-10-01T10:09:00Z</dcterms:modified>
</cp:coreProperties>
</file>