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3C4E3" w14:textId="41F12B22" w:rsidR="004E14B0" w:rsidRPr="00EB4594" w:rsidRDefault="00021627" w:rsidP="004E14B0">
      <w:pPr>
        <w:jc w:val="center"/>
        <w:rPr>
          <w:rFonts w:ascii="Times New Roman" w:eastAsia="Times New Roman" w:hAnsi="Times New Roman"/>
          <w:b/>
          <w:sz w:val="28"/>
          <w:szCs w:val="28"/>
          <w:lang w:val="bs-Latn-BA"/>
        </w:rPr>
      </w:pPr>
      <w:r>
        <w:rPr>
          <w:rFonts w:ascii="Times New Roman" w:eastAsia="Times New Roman" w:hAnsi="Times New Roman"/>
          <w:b/>
          <w:sz w:val="28"/>
          <w:szCs w:val="28"/>
          <w:lang w:val="bs-Latn-BA"/>
        </w:rPr>
        <w:t>APLIKACIONA FORMA</w:t>
      </w:r>
    </w:p>
    <w:p w14:paraId="1E64F888" w14:textId="77777777" w:rsidR="004E14B0" w:rsidRPr="00EB4594" w:rsidRDefault="004E14B0" w:rsidP="004E14B0">
      <w:pPr>
        <w:rPr>
          <w:rFonts w:ascii="Times New Roman" w:eastAsia="Times New Roman" w:hAnsi="Times New Roman"/>
          <w:lang w:val="bs-Latn-BA"/>
        </w:rPr>
      </w:pPr>
    </w:p>
    <w:p w14:paraId="229F387F" w14:textId="03069AD1" w:rsidR="004E14B0" w:rsidRPr="00EB4594" w:rsidRDefault="00021627" w:rsidP="004E14B0">
      <w:pPr>
        <w:rPr>
          <w:rFonts w:ascii="Times New Roman" w:eastAsia="Times New Roman" w:hAnsi="Times New Roman"/>
          <w:b/>
          <w:lang w:val="bs-Latn-BA"/>
        </w:rPr>
      </w:pPr>
      <w:r w:rsidRPr="00021627">
        <w:rPr>
          <w:rFonts w:ascii="Times New Roman" w:eastAsia="Times New Roman" w:hAnsi="Times New Roman"/>
          <w:b/>
          <w:color w:val="000000"/>
          <w:lang w:val="bs-Latn-BA"/>
        </w:rPr>
        <w:t xml:space="preserve">Upute za </w:t>
      </w:r>
      <w:r>
        <w:rPr>
          <w:rFonts w:ascii="Times New Roman" w:eastAsia="Times New Roman" w:hAnsi="Times New Roman"/>
          <w:b/>
          <w:color w:val="000000"/>
          <w:lang w:val="bs-Latn-BA"/>
        </w:rPr>
        <w:t>popunjavanje aplikacione forme:</w:t>
      </w:r>
    </w:p>
    <w:p w14:paraId="3431C15F" w14:textId="69A3CF49" w:rsidR="004E14B0" w:rsidRPr="00EB4594" w:rsidRDefault="004E14B0" w:rsidP="004E14B0">
      <w:pPr>
        <w:rPr>
          <w:rFonts w:ascii="Times New Roman" w:eastAsia="Times New Roman" w:hAnsi="Times New Roman"/>
          <w:lang w:val="bs-Latn-BA"/>
        </w:rPr>
      </w:pPr>
      <w:r w:rsidRPr="00EB4594">
        <w:rPr>
          <w:rFonts w:ascii="Times New Roman" w:eastAsia="Times New Roman" w:hAnsi="Times New Roman"/>
          <w:color w:val="000000"/>
          <w:lang w:val="bs-Latn-BA"/>
        </w:rPr>
        <w:t>-</w:t>
      </w:r>
      <w:proofErr w:type="spellStart"/>
      <w:r w:rsidR="00021627">
        <w:rPr>
          <w:rFonts w:ascii="Times New Roman" w:eastAsia="Times New Roman" w:hAnsi="Times New Roman"/>
          <w:color w:val="000000"/>
          <w:lang w:val="bs-Latn-BA"/>
        </w:rPr>
        <w:t>Projekat</w:t>
      </w:r>
      <w:proofErr w:type="spellEnd"/>
      <w:r w:rsidR="00021627">
        <w:rPr>
          <w:rFonts w:ascii="Times New Roman" w:eastAsia="Times New Roman" w:hAnsi="Times New Roman"/>
          <w:color w:val="000000"/>
          <w:lang w:val="bs-Latn-BA"/>
        </w:rPr>
        <w:t xml:space="preserve"> mora biti napisan na lokalnom jeziku;</w:t>
      </w:r>
      <w:bookmarkStart w:id="0" w:name="_GoBack"/>
      <w:bookmarkEnd w:id="0"/>
    </w:p>
    <w:p w14:paraId="73D43B71" w14:textId="5B4FBF4A" w:rsidR="004E14B0" w:rsidRPr="00EB4594" w:rsidRDefault="004E14B0" w:rsidP="004E14B0">
      <w:pPr>
        <w:rPr>
          <w:rFonts w:ascii="Times New Roman" w:eastAsia="Times New Roman" w:hAnsi="Times New Roman"/>
          <w:lang w:val="bs-Latn-BA"/>
        </w:rPr>
      </w:pPr>
      <w:r w:rsidRPr="00EB4594">
        <w:rPr>
          <w:rFonts w:ascii="Times New Roman" w:eastAsia="Times New Roman" w:hAnsi="Times New Roman"/>
          <w:color w:val="000000"/>
          <w:lang w:val="bs-Latn-BA"/>
        </w:rPr>
        <w:t>-</w:t>
      </w:r>
      <w:r w:rsidR="00021627">
        <w:rPr>
          <w:rFonts w:ascii="Times New Roman" w:eastAsia="Times New Roman" w:hAnsi="Times New Roman"/>
          <w:color w:val="000000"/>
          <w:lang w:val="bs-Latn-BA"/>
        </w:rPr>
        <w:t>Preporučeni f</w:t>
      </w:r>
      <w:r w:rsidRPr="00EB4594">
        <w:rPr>
          <w:rFonts w:ascii="Times New Roman" w:eastAsia="Times New Roman" w:hAnsi="Times New Roman"/>
          <w:color w:val="000000"/>
          <w:lang w:val="bs-Latn-BA"/>
        </w:rPr>
        <w:t xml:space="preserve">ont </w:t>
      </w:r>
      <w:r w:rsidR="00021627">
        <w:rPr>
          <w:rFonts w:ascii="Times New Roman" w:eastAsia="Times New Roman" w:hAnsi="Times New Roman"/>
          <w:color w:val="000000"/>
          <w:lang w:val="bs-Latn-BA"/>
        </w:rPr>
        <w:t>je</w:t>
      </w:r>
      <w:r w:rsidRPr="00EB4594">
        <w:rPr>
          <w:rFonts w:ascii="Times New Roman" w:eastAsia="Times New Roman" w:hAnsi="Times New Roman"/>
          <w:color w:val="000000"/>
          <w:lang w:val="bs-Latn-BA"/>
        </w:rPr>
        <w:t xml:space="preserve"> Times New Roman, 1</w:t>
      </w:r>
      <w:r w:rsidR="001559FC" w:rsidRPr="00EB4594">
        <w:rPr>
          <w:rFonts w:ascii="Times New Roman" w:eastAsia="Times New Roman" w:hAnsi="Times New Roman"/>
          <w:color w:val="000000"/>
          <w:lang w:val="bs-Latn-BA"/>
        </w:rPr>
        <w:t>1</w:t>
      </w:r>
      <w:r w:rsidRPr="00EB4594">
        <w:rPr>
          <w:rFonts w:ascii="Times New Roman" w:eastAsia="Times New Roman" w:hAnsi="Times New Roman"/>
          <w:color w:val="000000"/>
          <w:lang w:val="bs-Latn-BA"/>
        </w:rPr>
        <w:t>;</w:t>
      </w:r>
    </w:p>
    <w:p w14:paraId="3887CD73" w14:textId="02B35AD4" w:rsidR="00B94F8E" w:rsidRPr="00EB4594" w:rsidRDefault="00B94F8E" w:rsidP="00B94F8E">
      <w:pPr>
        <w:rPr>
          <w:rFonts w:ascii="Times New Roman" w:eastAsia="Times New Roman" w:hAnsi="Times New Roman"/>
          <w:color w:val="000000"/>
          <w:lang w:val="bs-Latn-BA"/>
        </w:rPr>
      </w:pPr>
      <w:r w:rsidRPr="00EB4594">
        <w:rPr>
          <w:rFonts w:ascii="Times New Roman" w:eastAsia="Times New Roman" w:hAnsi="Times New Roman"/>
          <w:color w:val="000000"/>
          <w:lang w:val="bs-Latn-BA"/>
        </w:rPr>
        <w:t xml:space="preserve">- </w:t>
      </w:r>
      <w:proofErr w:type="spellStart"/>
      <w:r w:rsidR="00021627">
        <w:rPr>
          <w:rFonts w:ascii="Times New Roman" w:eastAsia="Times New Roman" w:hAnsi="Times New Roman"/>
          <w:color w:val="000000"/>
          <w:lang w:val="bs-Latn-BA"/>
        </w:rPr>
        <w:t>Ograničite</w:t>
      </w:r>
      <w:proofErr w:type="spellEnd"/>
      <w:r w:rsidR="00021627">
        <w:rPr>
          <w:rFonts w:ascii="Times New Roman" w:eastAsia="Times New Roman" w:hAnsi="Times New Roman"/>
          <w:color w:val="000000"/>
          <w:lang w:val="bs-Latn-BA"/>
        </w:rPr>
        <w:t xml:space="preserve"> aplikacionu formu na ŠEST STRANICA.</w:t>
      </w:r>
      <w:r w:rsidR="008C56D7" w:rsidRPr="00EB4594">
        <w:rPr>
          <w:rFonts w:ascii="Times New Roman" w:eastAsia="Times New Roman" w:hAnsi="Times New Roman"/>
          <w:color w:val="000000"/>
          <w:lang w:val="bs-Latn-BA"/>
        </w:rPr>
        <w:t xml:space="preserve"> </w:t>
      </w:r>
    </w:p>
    <w:p w14:paraId="50D621FF" w14:textId="35E12EBB" w:rsidR="004E14B0" w:rsidRPr="00EB4594" w:rsidRDefault="004E14B0" w:rsidP="004E14B0">
      <w:pPr>
        <w:rPr>
          <w:rFonts w:ascii="Times New Roman" w:eastAsia="Times New Roman" w:hAnsi="Times New Roman"/>
          <w:lang w:val="bs-Latn-BA"/>
        </w:rPr>
      </w:pPr>
      <w:r w:rsidRPr="00EB4594">
        <w:rPr>
          <w:rFonts w:ascii="Times New Roman" w:eastAsia="Times New Roman" w:hAnsi="Times New Roman"/>
          <w:color w:val="000000"/>
          <w:lang w:val="bs-Latn-BA"/>
        </w:rPr>
        <w:t>-</w:t>
      </w:r>
      <w:r w:rsidR="00021627" w:rsidRPr="00021627">
        <w:rPr>
          <w:lang w:val="bs-Latn-BA"/>
        </w:rPr>
        <w:t xml:space="preserve"> </w:t>
      </w:r>
      <w:r w:rsidR="00021627" w:rsidRPr="00021627">
        <w:rPr>
          <w:rFonts w:ascii="Times New Roman" w:eastAsia="Times New Roman" w:hAnsi="Times New Roman"/>
          <w:color w:val="000000"/>
          <w:lang w:val="bs-Latn-BA"/>
        </w:rPr>
        <w:t>Svaki dio aplikacije sadrži uputu o sadržaju. Upute treba izbrisati kada se podnese puna prijava;</w:t>
      </w:r>
    </w:p>
    <w:p w14:paraId="41E320CF" w14:textId="246AED60" w:rsidR="004E14B0" w:rsidRPr="00EB4594" w:rsidRDefault="004E14B0" w:rsidP="004E14B0">
      <w:pPr>
        <w:rPr>
          <w:rFonts w:ascii="Times New Roman" w:eastAsia="Times New Roman" w:hAnsi="Times New Roman"/>
          <w:lang w:val="bs-Latn-BA"/>
        </w:rPr>
      </w:pPr>
      <w:r w:rsidRPr="00EB4594">
        <w:rPr>
          <w:rFonts w:ascii="Times New Roman" w:eastAsia="Times New Roman" w:hAnsi="Times New Roman"/>
          <w:color w:val="000000"/>
          <w:lang w:val="bs-Latn-BA"/>
        </w:rPr>
        <w:t>-</w:t>
      </w:r>
      <w:r w:rsidR="00021627" w:rsidRPr="00021627">
        <w:rPr>
          <w:lang w:val="bs-Latn-BA"/>
        </w:rPr>
        <w:t xml:space="preserve"> </w:t>
      </w:r>
      <w:r w:rsidR="00021627" w:rsidRPr="00021627">
        <w:rPr>
          <w:rFonts w:ascii="Times New Roman" w:eastAsia="Times New Roman" w:hAnsi="Times New Roman"/>
          <w:color w:val="000000"/>
          <w:lang w:val="bs-Latn-BA"/>
        </w:rPr>
        <w:t>Izbrišite ove upute iz konačn</w:t>
      </w:r>
      <w:r w:rsidR="00021627">
        <w:rPr>
          <w:rFonts w:ascii="Times New Roman" w:eastAsia="Times New Roman" w:hAnsi="Times New Roman"/>
          <w:color w:val="000000"/>
          <w:lang w:val="bs-Latn-BA"/>
        </w:rPr>
        <w:t>e aplikacione forme.</w:t>
      </w:r>
    </w:p>
    <w:p w14:paraId="416E71A0" w14:textId="3D572DEF" w:rsidR="004E14B0" w:rsidRPr="00EB4594" w:rsidRDefault="004E14B0" w:rsidP="004E14B0">
      <w:pPr>
        <w:rPr>
          <w:rFonts w:ascii="Times New Roman" w:eastAsia="Times New Roman" w:hAnsi="Times New Roman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890"/>
      </w:tblGrid>
      <w:tr w:rsidR="008B765A" w:rsidRPr="008B765A" w14:paraId="49496255" w14:textId="77777777" w:rsidTr="008B765A">
        <w:tc>
          <w:tcPr>
            <w:tcW w:w="9890" w:type="dxa"/>
            <w:shd w:val="clear" w:color="auto" w:fill="E36C0A" w:themeFill="accent6" w:themeFillShade="BF"/>
          </w:tcPr>
          <w:p w14:paraId="6D14929C" w14:textId="5BEBF10D" w:rsidR="001F5E41" w:rsidRPr="008B765A" w:rsidRDefault="001F5E41" w:rsidP="001F5E41">
            <w:pPr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</w:pPr>
            <w:r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 xml:space="preserve">1. </w:t>
            </w:r>
            <w:r w:rsidR="002332DC"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 xml:space="preserve">SAŽETAK </w:t>
            </w:r>
            <w:r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>(</w:t>
            </w:r>
            <w:proofErr w:type="spellStart"/>
            <w:r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>max</w:t>
            </w:r>
            <w:proofErr w:type="spellEnd"/>
            <w:r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 xml:space="preserve"> 1 </w:t>
            </w:r>
            <w:r w:rsidR="002332DC"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>stranica</w:t>
            </w:r>
            <w:r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>)</w:t>
            </w:r>
          </w:p>
        </w:tc>
      </w:tr>
    </w:tbl>
    <w:p w14:paraId="548A0802" w14:textId="77777777" w:rsidR="001F5E41" w:rsidRPr="00EB4594" w:rsidRDefault="001F5E41" w:rsidP="004E14B0">
      <w:pPr>
        <w:rPr>
          <w:rFonts w:ascii="Times New Roman" w:eastAsia="Times New Roman" w:hAnsi="Times New Roman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1F5E41" w:rsidRPr="00356C32" w14:paraId="53EFF057" w14:textId="77777777" w:rsidTr="008B765A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6154AA8F" w14:textId="0B319B87" w:rsidR="001F5E41" w:rsidRPr="008B765A" w:rsidRDefault="009A357F" w:rsidP="00D149EA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>NAZIV PROJEKTA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231E" w14:textId="7B134927" w:rsidR="001F5E41" w:rsidRPr="00EB4594" w:rsidRDefault="001F5E41" w:rsidP="00D149EA">
            <w:pP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(</w:t>
            </w:r>
            <w:r w:rsidR="009A357F"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Naziv ne bi trebao biti duži od 8 riječi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)</w:t>
            </w:r>
          </w:p>
        </w:tc>
      </w:tr>
    </w:tbl>
    <w:p w14:paraId="6AB32114" w14:textId="77777777" w:rsidR="001F5E41" w:rsidRPr="00EB4594" w:rsidRDefault="001F5E41" w:rsidP="001F5E41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1F5E41" w:rsidRPr="00EB4594" w14:paraId="0E3FD12F" w14:textId="77777777" w:rsidTr="008B765A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7508ED54" w14:textId="357C426F" w:rsidR="001F5E41" w:rsidRPr="008B765A" w:rsidRDefault="009A357F" w:rsidP="00D149EA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>NAZIV PODNOSIOCA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285B363" w14:textId="77777777" w:rsidR="001F5E41" w:rsidRPr="00EB4594" w:rsidRDefault="001F5E41" w:rsidP="00D149EA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1A57A401" w14:textId="77777777" w:rsidR="001F5E41" w:rsidRPr="00EB4594" w:rsidRDefault="001F5E41" w:rsidP="001F5E41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1F5E41" w:rsidRPr="00EB4594" w14:paraId="79D85026" w14:textId="77777777" w:rsidTr="008B765A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2F3B6EE4" w14:textId="2C2E6DDD" w:rsidR="001F5E41" w:rsidRPr="008B765A" w:rsidRDefault="00021627" w:rsidP="00D149EA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>CILJEVI PROJEKTA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619E0F8" w14:textId="77777777" w:rsidR="001F5E41" w:rsidRPr="00EB4594" w:rsidRDefault="001F5E41" w:rsidP="00D149EA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A87BBA3" w14:textId="77777777" w:rsidR="001F5E41" w:rsidRPr="00EB4594" w:rsidRDefault="001F5E41" w:rsidP="001F5E41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1F5E41" w:rsidRPr="00EB4594" w14:paraId="7AF00869" w14:textId="77777777" w:rsidTr="008B765A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70C9F18D" w14:textId="31B51BC5" w:rsidR="001F5E41" w:rsidRPr="008B765A" w:rsidRDefault="00356C32" w:rsidP="00D149EA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 xml:space="preserve">OČEKIVANI </w:t>
            </w:r>
            <w:r w:rsidR="001F5E41"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>RE</w:t>
            </w:r>
            <w: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>ZULTATI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0E44A80F" w14:textId="77777777" w:rsidR="001F5E41" w:rsidRPr="00EB4594" w:rsidRDefault="001F5E41" w:rsidP="00D149EA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657F907D" w14:textId="77777777" w:rsidR="001F5E41" w:rsidRPr="00EB4594" w:rsidRDefault="001F5E41" w:rsidP="001F5E41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1F5E41" w:rsidRPr="00EB4594" w14:paraId="1DF9C764" w14:textId="77777777" w:rsidTr="008B765A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69D6FE6C" w14:textId="289BDC3D" w:rsidR="001F5E41" w:rsidRPr="008B765A" w:rsidRDefault="009A357F" w:rsidP="00D149EA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>CILJNA GRUPA/BROJ DIREKTNIH KORISNIKA/CA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7EB6E77" w14:textId="77777777" w:rsidR="001F5E41" w:rsidRPr="00EB4594" w:rsidRDefault="001F5E41" w:rsidP="00D149EA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 xml:space="preserve"> </w:t>
            </w:r>
          </w:p>
        </w:tc>
      </w:tr>
    </w:tbl>
    <w:p w14:paraId="7A1FC3CC" w14:textId="77777777" w:rsidR="001F5E41" w:rsidRPr="00EB4594" w:rsidRDefault="001F5E41" w:rsidP="001F5E41">
      <w:pPr>
        <w:ind w:firstLine="720"/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1F5E41" w:rsidRPr="00EB4594" w14:paraId="4486690F" w14:textId="77777777" w:rsidTr="008B765A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2FA76BB6" w14:textId="3CA51C29" w:rsidR="001F5E41" w:rsidRPr="008B765A" w:rsidRDefault="009A357F" w:rsidP="00D149EA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>MJESTO PROVEDBE  PROJEKTA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4DBEFAC" w14:textId="77777777" w:rsidR="001F5E41" w:rsidRPr="00EB4594" w:rsidRDefault="001F5E41" w:rsidP="00D149EA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0CC7B506" w14:textId="77777777" w:rsidR="001F5E41" w:rsidRPr="00EB4594" w:rsidRDefault="001F5E41" w:rsidP="001F5E41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1F5E41" w:rsidRPr="00EB4594" w14:paraId="4135DEAA" w14:textId="77777777" w:rsidTr="008B765A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64786871" w14:textId="155DB447" w:rsidR="001F5E41" w:rsidRPr="008B765A" w:rsidRDefault="00021627" w:rsidP="00D149EA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>TRAJANJE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A4B98E7" w14:textId="77777777" w:rsidR="001F5E41" w:rsidRPr="00EB4594" w:rsidRDefault="001F5E41" w:rsidP="00D149EA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</w:tr>
      <w:tr w:rsidR="001F5E41" w:rsidRPr="00EB4594" w14:paraId="0151C337" w14:textId="77777777" w:rsidTr="008B765A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4AABE644" w14:textId="05B7BEF4" w:rsidR="001F5E41" w:rsidRPr="008B765A" w:rsidRDefault="00021627" w:rsidP="00D149EA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>(broj mjeseci)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FAD959F" w14:textId="77777777" w:rsidR="001F5E41" w:rsidRPr="00EB4594" w:rsidDel="00B90C6B" w:rsidRDefault="001F5E41" w:rsidP="00D149EA">
            <w:pPr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pPr>
          </w:p>
        </w:tc>
      </w:tr>
    </w:tbl>
    <w:p w14:paraId="253F96B9" w14:textId="505B62AD" w:rsidR="001F5E41" w:rsidRDefault="001F5E41" w:rsidP="001F5E41">
      <w:pPr>
        <w:rPr>
          <w:rFonts w:ascii="Times New Roman" w:hAnsi="Times New Roman"/>
          <w:b/>
          <w:color w:val="FFFFFF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EB4594" w:rsidRPr="00EB4594" w14:paraId="7D424EE3" w14:textId="77777777" w:rsidTr="008B765A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52167951" w14:textId="47B7384B" w:rsidR="00EB4594" w:rsidRPr="008B765A" w:rsidRDefault="00021627" w:rsidP="00352785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>BUDŽET</w:t>
            </w:r>
            <w:r w:rsidR="00EB4594"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 xml:space="preserve"> U EUR</w:t>
            </w:r>
            <w:r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>IMA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3390359" w14:textId="77777777" w:rsidR="00EB4594" w:rsidRPr="00EB4594" w:rsidRDefault="00EB4594" w:rsidP="00352785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5CE570DF" w14:textId="6927F5AC" w:rsidR="00EB4594" w:rsidRDefault="00EB4594" w:rsidP="001F5E41">
      <w:pPr>
        <w:rPr>
          <w:rFonts w:ascii="Times New Roman" w:hAnsi="Times New Roman"/>
          <w:b/>
          <w:color w:val="FFFFFF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290"/>
      </w:tblGrid>
      <w:tr w:rsidR="001F5E41" w:rsidRPr="00EB4594" w14:paraId="30FEC967" w14:textId="77777777" w:rsidTr="008B765A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4DEAF555" w14:textId="093C23B7" w:rsidR="001F5E41" w:rsidRPr="008B765A" w:rsidRDefault="009A357F" w:rsidP="00D149EA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>IZNOS ZAHTJEVAN OD</w:t>
            </w:r>
            <w:r w:rsidR="001F5E41"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 xml:space="preserve"> BMPF </w:t>
            </w:r>
            <w:r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>U</w:t>
            </w:r>
            <w:r w:rsidR="001F5E41"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 xml:space="preserve"> EUR</w:t>
            </w:r>
            <w:r w:rsidR="00021627"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>IMA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9D2A488" w14:textId="77777777" w:rsidR="001F5E41" w:rsidRPr="00EB4594" w:rsidRDefault="001F5E41" w:rsidP="00D149EA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65E99AF7" w14:textId="7D36040B" w:rsidR="001F5E41" w:rsidRPr="00EB4594" w:rsidRDefault="001F5E41" w:rsidP="001F5E41">
      <w:pPr>
        <w:rPr>
          <w:rFonts w:ascii="Times New Roman" w:hAnsi="Times New Roman"/>
          <w:b/>
          <w:color w:val="FFFFFF"/>
          <w:sz w:val="22"/>
          <w:szCs w:val="22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7205"/>
      </w:tblGrid>
      <w:tr w:rsidR="001F5E41" w:rsidRPr="00EB4594" w14:paraId="2B49D9A2" w14:textId="77777777" w:rsidTr="008B765A"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49CC583D" w14:textId="147ADEFA" w:rsidR="001F5E41" w:rsidRPr="008B765A" w:rsidRDefault="00F96A42" w:rsidP="00D149EA">
            <w:pP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 xml:space="preserve">POSTOTAK FINANSIRANJA OD </w:t>
            </w:r>
            <w:r w:rsidR="001F5E41"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>BMPF (</w:t>
            </w:r>
            <w:proofErr w:type="spellStart"/>
            <w:r w:rsidR="001F5E41"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>min</w:t>
            </w:r>
            <w:proofErr w:type="spellEnd"/>
            <w:r w:rsidR="001F5E41"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 xml:space="preserve"> 50 – </w:t>
            </w:r>
            <w:proofErr w:type="spellStart"/>
            <w:r w:rsidR="001F5E41"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>max</w:t>
            </w:r>
            <w:proofErr w:type="spellEnd"/>
            <w:r w:rsidR="001F5E41" w:rsidRPr="008B765A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bs-Latn-BA"/>
              </w:rPr>
              <w:t xml:space="preserve"> 90%)</w:t>
            </w:r>
          </w:p>
        </w:tc>
        <w:tc>
          <w:tcPr>
            <w:tcW w:w="3639" w:type="pct"/>
            <w:tcBorders>
              <w:top w:val="nil"/>
              <w:left w:val="nil"/>
              <w:bottom w:val="nil"/>
              <w:right w:val="nil"/>
            </w:tcBorders>
          </w:tcPr>
          <w:p w14:paraId="3F61F03B" w14:textId="77777777" w:rsidR="001F5E41" w:rsidRPr="00EB4594" w:rsidRDefault="001F5E41" w:rsidP="00D149EA">
            <w:pPr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instrText xml:space="preserve"> FORMTEXT </w:instrTex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separate"/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 </w:t>
            </w:r>
            <w:r w:rsidRPr="00EB4594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18A132CC" w14:textId="7B2679B2" w:rsidR="00021627" w:rsidRDefault="00021627"/>
    <w:p w14:paraId="0E17ADB5" w14:textId="3D6FBEF6" w:rsidR="00021627" w:rsidRDefault="00021627"/>
    <w:p w14:paraId="02FDC4C7" w14:textId="77777777" w:rsidR="00021627" w:rsidRDefault="00021627"/>
    <w:tbl>
      <w:tblPr>
        <w:tblStyle w:val="TableGrid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5F0738" w:rsidRPr="00EB4594" w14:paraId="34E4B1BB" w14:textId="77777777" w:rsidTr="008B765A">
        <w:trPr>
          <w:trHeight w:val="134"/>
        </w:trPr>
        <w:tc>
          <w:tcPr>
            <w:tcW w:w="10176" w:type="dxa"/>
            <w:tcBorders>
              <w:top w:val="nil"/>
            </w:tcBorders>
            <w:shd w:val="clear" w:color="auto" w:fill="E36C0A" w:themeFill="accent6" w:themeFillShade="BF"/>
          </w:tcPr>
          <w:p w14:paraId="3577181C" w14:textId="07C703F8" w:rsidR="005F0738" w:rsidRPr="008B765A" w:rsidRDefault="005F0738" w:rsidP="005F0738">
            <w:pPr>
              <w:pStyle w:val="Heading1"/>
              <w:spacing w:before="0"/>
              <w:rPr>
                <w:rFonts w:eastAsia="Times New Roman" w:cs="Times New Roman"/>
                <w:color w:val="FFFFFF" w:themeColor="background1"/>
                <w:sz w:val="24"/>
                <w:szCs w:val="24"/>
                <w:lang w:val="bs-Latn-BA"/>
              </w:rPr>
            </w:pPr>
            <w:r w:rsidRPr="008B765A">
              <w:rPr>
                <w:rFonts w:eastAsia="Times New Roman" w:cs="Times New Roman"/>
                <w:color w:val="FFFFFF" w:themeColor="background1"/>
                <w:sz w:val="24"/>
                <w:szCs w:val="24"/>
                <w:lang w:val="bs-Latn-BA"/>
              </w:rPr>
              <w:lastRenderedPageBreak/>
              <w:t xml:space="preserve">1. </w:t>
            </w:r>
            <w:r w:rsidR="00F96A42" w:rsidRPr="008B765A">
              <w:rPr>
                <w:rFonts w:eastAsia="Times New Roman" w:cs="Times New Roman"/>
                <w:color w:val="FFFFFF" w:themeColor="background1"/>
                <w:sz w:val="24"/>
                <w:szCs w:val="24"/>
                <w:lang w:val="bs-Latn-BA"/>
              </w:rPr>
              <w:t>KAPACITETI ORGANIZACIJE</w:t>
            </w:r>
          </w:p>
        </w:tc>
      </w:tr>
    </w:tbl>
    <w:p w14:paraId="5EE364EF" w14:textId="53075EF1" w:rsidR="00014AB5" w:rsidRPr="00EB4594" w:rsidRDefault="00F96A42" w:rsidP="00F96A42">
      <w:pPr>
        <w:jc w:val="both"/>
        <w:rPr>
          <w:rFonts w:ascii="Times New Roman" w:hAnsi="Times New Roman"/>
          <w:i/>
          <w:sz w:val="20"/>
          <w:szCs w:val="20"/>
          <w:lang w:val="bs-Latn-BA"/>
        </w:rPr>
      </w:pPr>
      <w:r w:rsidRPr="00EB4594">
        <w:rPr>
          <w:rFonts w:ascii="Times New Roman" w:hAnsi="Times New Roman"/>
          <w:i/>
          <w:sz w:val="20"/>
          <w:szCs w:val="20"/>
          <w:lang w:val="bs-Latn-BA"/>
        </w:rPr>
        <w:t xml:space="preserve">Molimo vas imajte na umu da se podaci koje unesete u ovoj sekciji koriste za </w:t>
      </w:r>
      <w:proofErr w:type="spellStart"/>
      <w:r w:rsidRPr="00EB4594">
        <w:rPr>
          <w:rFonts w:ascii="Times New Roman" w:hAnsi="Times New Roman"/>
          <w:i/>
          <w:sz w:val="20"/>
          <w:szCs w:val="20"/>
          <w:lang w:val="bs-Latn-BA"/>
        </w:rPr>
        <w:t>određivanje</w:t>
      </w:r>
      <w:proofErr w:type="spellEnd"/>
      <w:r w:rsidRPr="00EB4594">
        <w:rPr>
          <w:rFonts w:ascii="Times New Roman" w:hAnsi="Times New Roman"/>
          <w:i/>
          <w:sz w:val="20"/>
          <w:szCs w:val="20"/>
          <w:lang w:val="bs-Latn-BA"/>
        </w:rPr>
        <w:t xml:space="preserve"> podobnosti podnositelja projektnog prijedloga. Sve informacije koje osigurate pregledat će komisije za ocjenu prijedloga i ocijeniti ih u tabeli za ocjenjivanje pod eliminatornom sekcijom, koja se odnosi na  finansijske i operativne kapacitete podnosioca projektnog prijedloga. Treba da osigurate sve informacije vezane za vašu organizaciju i njene kvalifikacije relevantne za provedbu predloženog projekta. Treba da </w:t>
      </w:r>
      <w:proofErr w:type="spellStart"/>
      <w:r w:rsidRPr="00EB4594">
        <w:rPr>
          <w:rFonts w:ascii="Times New Roman" w:hAnsi="Times New Roman"/>
          <w:i/>
          <w:sz w:val="20"/>
          <w:szCs w:val="20"/>
          <w:lang w:val="bs-Latn-BA"/>
        </w:rPr>
        <w:t>predočite</w:t>
      </w:r>
      <w:proofErr w:type="spellEnd"/>
      <w:r w:rsidRPr="00EB4594">
        <w:rPr>
          <w:rFonts w:ascii="Times New Roman" w:hAnsi="Times New Roman"/>
          <w:i/>
          <w:sz w:val="20"/>
          <w:szCs w:val="20"/>
          <w:lang w:val="bs-Latn-BA"/>
        </w:rPr>
        <w:t xml:space="preserve"> kratak historijat svoje organizacije (kada i kako je osnovana), njenu misiju i viziju.</w:t>
      </w:r>
    </w:p>
    <w:p w14:paraId="5CD22CAC" w14:textId="77777777" w:rsidR="00F96A42" w:rsidRPr="00EB4594" w:rsidRDefault="00F96A42" w:rsidP="00F96A42">
      <w:pPr>
        <w:jc w:val="both"/>
        <w:rPr>
          <w:rFonts w:ascii="Times New Roman" w:hAnsi="Times New Roman"/>
          <w:i/>
          <w:lang w:val="bs-Latn-BA"/>
        </w:rPr>
      </w:pPr>
    </w:p>
    <w:p w14:paraId="54A40F26" w14:textId="58869F50" w:rsidR="00014AB5" w:rsidRPr="00EB4594" w:rsidRDefault="005F0738" w:rsidP="00014AB5">
      <w:pPr>
        <w:rPr>
          <w:rFonts w:ascii="Times New Roman" w:hAnsi="Times New Roman"/>
          <w:b/>
          <w:lang w:val="bs-Latn-BA"/>
        </w:rPr>
      </w:pPr>
      <w:r w:rsidRPr="00EB4594">
        <w:rPr>
          <w:rFonts w:ascii="Times New Roman" w:hAnsi="Times New Roman"/>
          <w:b/>
          <w:lang w:val="bs-Latn-BA"/>
        </w:rPr>
        <w:t>1</w:t>
      </w:r>
      <w:r w:rsidR="00014AB5" w:rsidRPr="00EB4594">
        <w:rPr>
          <w:rFonts w:ascii="Times New Roman" w:hAnsi="Times New Roman"/>
          <w:b/>
          <w:lang w:val="bs-Latn-BA"/>
        </w:rPr>
        <w:t xml:space="preserve">.1. </w:t>
      </w:r>
      <w:r w:rsidR="00F96A42" w:rsidRPr="00EB4594">
        <w:rPr>
          <w:rFonts w:ascii="Times New Roman" w:hAnsi="Times New Roman"/>
          <w:b/>
          <w:lang w:val="bs-Latn-BA"/>
        </w:rPr>
        <w:t>Kratak opis organizacije</w:t>
      </w:r>
    </w:p>
    <w:p w14:paraId="34E5F4FB" w14:textId="77777777" w:rsidR="00014AB5" w:rsidRPr="00EB4594" w:rsidRDefault="00014AB5" w:rsidP="00014AB5">
      <w:pPr>
        <w:rPr>
          <w:rFonts w:ascii="Times New Roman" w:hAnsi="Times New Roman"/>
          <w:i/>
          <w:lang w:val="bs-Latn-B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699"/>
      </w:tblGrid>
      <w:tr w:rsidR="00014AB5" w:rsidRPr="00EB4594" w14:paraId="0226B2AC" w14:textId="77777777" w:rsidTr="008C56D7">
        <w:trPr>
          <w:trHeight w:val="235"/>
        </w:trPr>
        <w:tc>
          <w:tcPr>
            <w:tcW w:w="3201" w:type="dxa"/>
            <w:shd w:val="clear" w:color="auto" w:fill="F79646" w:themeFill="accent6"/>
          </w:tcPr>
          <w:p w14:paraId="74F4024B" w14:textId="134EE85D" w:rsidR="00014AB5" w:rsidRPr="00EB4594" w:rsidRDefault="00014AB5" w:rsidP="00D149EA">
            <w:pPr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Mis</w:t>
            </w:r>
            <w:r w:rsidR="00F96A42" w:rsidRPr="00EB4594">
              <w:rPr>
                <w:rFonts w:ascii="Times New Roman" w:hAnsi="Times New Roman"/>
                <w:b/>
                <w:lang w:val="bs-Latn-BA"/>
              </w:rPr>
              <w:t>ija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14:paraId="5008F187" w14:textId="77777777" w:rsidR="00014AB5" w:rsidRPr="00EB4594" w:rsidRDefault="00014AB5" w:rsidP="00D149EA">
            <w:pPr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014AB5" w:rsidRPr="00EB4594" w14:paraId="7773396F" w14:textId="77777777" w:rsidTr="008C56D7">
        <w:trPr>
          <w:trHeight w:val="226"/>
        </w:trPr>
        <w:tc>
          <w:tcPr>
            <w:tcW w:w="3201" w:type="dxa"/>
            <w:shd w:val="clear" w:color="auto" w:fill="F79646" w:themeFill="accent6"/>
          </w:tcPr>
          <w:p w14:paraId="21A10FCE" w14:textId="319F570C" w:rsidR="00014AB5" w:rsidRPr="00EB4594" w:rsidRDefault="00014AB5" w:rsidP="00D149EA">
            <w:pPr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Vi</w:t>
            </w:r>
            <w:r w:rsidR="00F96A42" w:rsidRPr="00EB4594">
              <w:rPr>
                <w:rFonts w:ascii="Times New Roman" w:hAnsi="Times New Roman"/>
                <w:b/>
                <w:lang w:val="bs-Latn-BA"/>
              </w:rPr>
              <w:t>zija</w:t>
            </w:r>
          </w:p>
        </w:tc>
        <w:tc>
          <w:tcPr>
            <w:tcW w:w="6699" w:type="dxa"/>
          </w:tcPr>
          <w:p w14:paraId="3AE828D5" w14:textId="77777777" w:rsidR="00014AB5" w:rsidRPr="00EB4594" w:rsidRDefault="00014AB5" w:rsidP="00D149EA">
            <w:pPr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014AB5" w:rsidRPr="00356C32" w14:paraId="1E3C87E8" w14:textId="77777777" w:rsidTr="008C56D7">
        <w:trPr>
          <w:trHeight w:val="226"/>
        </w:trPr>
        <w:tc>
          <w:tcPr>
            <w:tcW w:w="3201" w:type="dxa"/>
            <w:shd w:val="clear" w:color="auto" w:fill="F79646" w:themeFill="accent6"/>
          </w:tcPr>
          <w:p w14:paraId="1A6F5129" w14:textId="0534C63D" w:rsidR="00014AB5" w:rsidRPr="00EB4594" w:rsidRDefault="00F96A42" w:rsidP="00D149EA">
            <w:pPr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Kada i kako je osnovana:</w:t>
            </w:r>
          </w:p>
        </w:tc>
        <w:tc>
          <w:tcPr>
            <w:tcW w:w="6699" w:type="dxa"/>
          </w:tcPr>
          <w:p w14:paraId="3B8952DC" w14:textId="77777777" w:rsidR="00014AB5" w:rsidRPr="00EB4594" w:rsidRDefault="00014AB5" w:rsidP="00D149EA">
            <w:pPr>
              <w:rPr>
                <w:rFonts w:ascii="Times New Roman" w:hAnsi="Times New Roman"/>
                <w:b/>
                <w:lang w:val="bs-Latn-BA"/>
              </w:rPr>
            </w:pPr>
          </w:p>
        </w:tc>
      </w:tr>
    </w:tbl>
    <w:p w14:paraId="4D8A1A53" w14:textId="77777777" w:rsidR="00014AB5" w:rsidRPr="00EB4594" w:rsidRDefault="00014AB5" w:rsidP="00014AB5">
      <w:pPr>
        <w:jc w:val="both"/>
        <w:rPr>
          <w:rFonts w:ascii="Times New Roman" w:hAnsi="Times New Roman"/>
          <w:i/>
          <w:lang w:val="bs-Latn-BA"/>
        </w:rPr>
      </w:pPr>
    </w:p>
    <w:p w14:paraId="6A89E6BF" w14:textId="048C794F" w:rsidR="00510681" w:rsidRPr="00EB4594" w:rsidRDefault="005F0738" w:rsidP="00014AB5">
      <w:pPr>
        <w:rPr>
          <w:rFonts w:ascii="Times New Roman" w:hAnsi="Times New Roman"/>
          <w:b/>
          <w:lang w:val="bs-Latn-BA"/>
        </w:rPr>
      </w:pPr>
      <w:r w:rsidRPr="00EB4594">
        <w:rPr>
          <w:rFonts w:ascii="Times New Roman" w:hAnsi="Times New Roman"/>
          <w:b/>
          <w:lang w:val="bs-Latn-BA"/>
        </w:rPr>
        <w:t>1</w:t>
      </w:r>
      <w:r w:rsidR="00510681" w:rsidRPr="00EB4594">
        <w:rPr>
          <w:rFonts w:ascii="Times New Roman" w:hAnsi="Times New Roman"/>
          <w:b/>
          <w:lang w:val="bs-Latn-BA"/>
        </w:rPr>
        <w:t xml:space="preserve">.2. </w:t>
      </w:r>
      <w:r w:rsidR="00F96A42" w:rsidRPr="00EB4594">
        <w:rPr>
          <w:rFonts w:ascii="Times New Roman" w:hAnsi="Times New Roman"/>
          <w:b/>
          <w:lang w:val="bs-Latn-BA"/>
        </w:rPr>
        <w:t>Upravljačka i izvršna struktura organizacije</w:t>
      </w:r>
    </w:p>
    <w:p w14:paraId="1C1685FF" w14:textId="77777777" w:rsidR="00F96A42" w:rsidRPr="00EB4594" w:rsidRDefault="00F96A42" w:rsidP="00014AB5">
      <w:pPr>
        <w:rPr>
          <w:rFonts w:ascii="Times New Roman" w:hAnsi="Times New Roman"/>
          <w:b/>
          <w:lang w:val="bs-Latn-BA"/>
        </w:rPr>
      </w:pPr>
    </w:p>
    <w:p w14:paraId="79A7FBB6" w14:textId="4D034B1A" w:rsidR="00014AB5" w:rsidRPr="00EB4594" w:rsidRDefault="00F96A42" w:rsidP="00014AB5">
      <w:pPr>
        <w:rPr>
          <w:rFonts w:ascii="Times New Roman" w:hAnsi="Times New Roman"/>
          <w:lang w:val="bs-Latn-BA"/>
        </w:rPr>
      </w:pPr>
      <w:r w:rsidRPr="00EB4594">
        <w:rPr>
          <w:rFonts w:ascii="Times New Roman" w:hAnsi="Times New Roman"/>
          <w:lang w:val="bs-Latn-BA"/>
        </w:rPr>
        <w:t>Upravni odbor organizacije civilnog društva(OCD) /Ključne osobe u organizaciji civilnog društva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982"/>
        <w:gridCol w:w="1981"/>
        <w:gridCol w:w="1973"/>
        <w:gridCol w:w="1983"/>
      </w:tblGrid>
      <w:tr w:rsidR="00F96A42" w:rsidRPr="00356C32" w14:paraId="461C21DF" w14:textId="77777777" w:rsidTr="00F96A42">
        <w:tc>
          <w:tcPr>
            <w:tcW w:w="1981" w:type="dxa"/>
            <w:shd w:val="clear" w:color="auto" w:fill="F79646" w:themeFill="accent6"/>
          </w:tcPr>
          <w:p w14:paraId="3C7064D6" w14:textId="48AA1347" w:rsidR="00F96A42" w:rsidRPr="00EB4594" w:rsidRDefault="00F96A42" w:rsidP="00F96A42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Ime i prezime</w:t>
            </w:r>
          </w:p>
        </w:tc>
        <w:tc>
          <w:tcPr>
            <w:tcW w:w="1982" w:type="dxa"/>
            <w:shd w:val="clear" w:color="auto" w:fill="F79646" w:themeFill="accent6"/>
          </w:tcPr>
          <w:p w14:paraId="3ED938FD" w14:textId="3997AEDA" w:rsidR="00F96A42" w:rsidRPr="00EB4594" w:rsidRDefault="00F96A42" w:rsidP="00F96A42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Zanimanje</w:t>
            </w:r>
          </w:p>
        </w:tc>
        <w:tc>
          <w:tcPr>
            <w:tcW w:w="1981" w:type="dxa"/>
            <w:shd w:val="clear" w:color="auto" w:fill="F79646" w:themeFill="accent6"/>
          </w:tcPr>
          <w:p w14:paraId="2E6C142F" w14:textId="41701F1D" w:rsidR="00F96A42" w:rsidRPr="00EB4594" w:rsidRDefault="00F96A42" w:rsidP="00F96A42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Pozicija</w:t>
            </w:r>
          </w:p>
        </w:tc>
        <w:tc>
          <w:tcPr>
            <w:tcW w:w="1973" w:type="dxa"/>
            <w:shd w:val="clear" w:color="auto" w:fill="F79646" w:themeFill="accent6"/>
          </w:tcPr>
          <w:p w14:paraId="034F137D" w14:textId="485562AA" w:rsidR="00F96A42" w:rsidRPr="00EB4594" w:rsidRDefault="00F96A42" w:rsidP="00F96A42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 xml:space="preserve">Spol </w:t>
            </w:r>
          </w:p>
        </w:tc>
        <w:tc>
          <w:tcPr>
            <w:tcW w:w="1983" w:type="dxa"/>
            <w:shd w:val="clear" w:color="auto" w:fill="F79646" w:themeFill="accent6"/>
          </w:tcPr>
          <w:p w14:paraId="0BAB4FAC" w14:textId="1C864415" w:rsidR="00F96A42" w:rsidRPr="00EB4594" w:rsidRDefault="00F96A42" w:rsidP="00F96A42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Godine iskustva u OCD-u</w:t>
            </w:r>
          </w:p>
        </w:tc>
      </w:tr>
      <w:tr w:rsidR="00014AB5" w:rsidRPr="00356C32" w14:paraId="2C035890" w14:textId="77777777" w:rsidTr="00F96A42">
        <w:tc>
          <w:tcPr>
            <w:tcW w:w="1981" w:type="dxa"/>
          </w:tcPr>
          <w:p w14:paraId="404C552C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982" w:type="dxa"/>
          </w:tcPr>
          <w:p w14:paraId="4B6C5C7D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981" w:type="dxa"/>
          </w:tcPr>
          <w:p w14:paraId="172509A5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973" w:type="dxa"/>
          </w:tcPr>
          <w:p w14:paraId="02EFB771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983" w:type="dxa"/>
          </w:tcPr>
          <w:p w14:paraId="415D1BE1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014AB5" w:rsidRPr="00356C32" w14:paraId="3479A273" w14:textId="77777777" w:rsidTr="00F96A42">
        <w:tc>
          <w:tcPr>
            <w:tcW w:w="1981" w:type="dxa"/>
          </w:tcPr>
          <w:p w14:paraId="17696448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982" w:type="dxa"/>
          </w:tcPr>
          <w:p w14:paraId="4138DB13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981" w:type="dxa"/>
          </w:tcPr>
          <w:p w14:paraId="3D39353B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973" w:type="dxa"/>
          </w:tcPr>
          <w:p w14:paraId="56BBDD4B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983" w:type="dxa"/>
          </w:tcPr>
          <w:p w14:paraId="00255D51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</w:tbl>
    <w:p w14:paraId="3959EE32" w14:textId="77777777" w:rsidR="00014AB5" w:rsidRPr="00EB4594" w:rsidRDefault="00014AB5" w:rsidP="00014AB5">
      <w:pPr>
        <w:jc w:val="center"/>
        <w:rPr>
          <w:rFonts w:ascii="Times New Roman" w:hAnsi="Times New Roman"/>
          <w:lang w:val="bs-Latn-BA"/>
        </w:rPr>
      </w:pPr>
    </w:p>
    <w:p w14:paraId="4A13C2EA" w14:textId="50924DC7" w:rsidR="00014AB5" w:rsidRPr="00EB4594" w:rsidRDefault="00F96A42" w:rsidP="00014AB5">
      <w:pPr>
        <w:rPr>
          <w:rFonts w:ascii="Times New Roman" w:hAnsi="Times New Roman"/>
          <w:lang w:val="bs-Latn-BA"/>
        </w:rPr>
      </w:pPr>
      <w:r w:rsidRPr="00EB4594">
        <w:rPr>
          <w:rFonts w:ascii="Times New Roman" w:hAnsi="Times New Roman"/>
          <w:lang w:val="bs-Latn-BA"/>
        </w:rPr>
        <w:t>Imena osoblja koje planirate angažirati na provedbi projekta i čiji CV dostavlj</w:t>
      </w:r>
      <w:r w:rsidR="00EB4594">
        <w:rPr>
          <w:rFonts w:ascii="Times New Roman" w:hAnsi="Times New Roman"/>
          <w:lang w:val="bs-Latn-BA"/>
        </w:rPr>
        <w:t>a</w:t>
      </w:r>
      <w:r w:rsidRPr="00EB4594">
        <w:rPr>
          <w:rFonts w:ascii="Times New Roman" w:hAnsi="Times New Roman"/>
          <w:lang w:val="bs-Latn-BA"/>
        </w:rPr>
        <w:t>t</w:t>
      </w:r>
      <w:r w:rsidR="00EB4594">
        <w:rPr>
          <w:rFonts w:ascii="Times New Roman" w:hAnsi="Times New Roman"/>
          <w:lang w:val="bs-Latn-BA"/>
        </w:rPr>
        <w:t>e</w:t>
      </w:r>
      <w:r w:rsidRPr="00EB4594">
        <w:rPr>
          <w:rFonts w:ascii="Times New Roman" w:hAnsi="Times New Roman"/>
          <w:lang w:val="bs-Latn-BA"/>
        </w:rPr>
        <w:t xml:space="preserve"> u prilogu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660"/>
        <w:gridCol w:w="1548"/>
        <w:gridCol w:w="1353"/>
        <w:gridCol w:w="1627"/>
        <w:gridCol w:w="2229"/>
      </w:tblGrid>
      <w:tr w:rsidR="00F96A42" w:rsidRPr="00356C32" w14:paraId="5533413D" w14:textId="77777777" w:rsidTr="00F96A42">
        <w:tc>
          <w:tcPr>
            <w:tcW w:w="1483" w:type="dxa"/>
            <w:shd w:val="clear" w:color="auto" w:fill="F79646" w:themeFill="accent6"/>
          </w:tcPr>
          <w:p w14:paraId="7329612C" w14:textId="08A68AE9" w:rsidR="00F96A42" w:rsidRPr="00EB4594" w:rsidRDefault="00F96A42" w:rsidP="00F96A42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Ime i prezime</w:t>
            </w:r>
          </w:p>
        </w:tc>
        <w:tc>
          <w:tcPr>
            <w:tcW w:w="1660" w:type="dxa"/>
            <w:shd w:val="clear" w:color="auto" w:fill="F79646" w:themeFill="accent6"/>
          </w:tcPr>
          <w:p w14:paraId="1581D0D8" w14:textId="4025E611" w:rsidR="00F96A42" w:rsidRPr="00EB4594" w:rsidRDefault="00F96A42" w:rsidP="00F96A42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Zanimanje</w:t>
            </w:r>
          </w:p>
        </w:tc>
        <w:tc>
          <w:tcPr>
            <w:tcW w:w="1548" w:type="dxa"/>
            <w:shd w:val="clear" w:color="auto" w:fill="F79646" w:themeFill="accent6"/>
          </w:tcPr>
          <w:p w14:paraId="3035ABB0" w14:textId="28CF6C5B" w:rsidR="00F96A42" w:rsidRPr="00EB4594" w:rsidRDefault="00F96A42" w:rsidP="00F96A42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Pozicija</w:t>
            </w:r>
          </w:p>
        </w:tc>
        <w:tc>
          <w:tcPr>
            <w:tcW w:w="1353" w:type="dxa"/>
            <w:shd w:val="clear" w:color="auto" w:fill="F79646" w:themeFill="accent6"/>
          </w:tcPr>
          <w:p w14:paraId="160841C7" w14:textId="1F9551DB" w:rsidR="00F96A42" w:rsidRPr="00EB4594" w:rsidRDefault="00F96A42" w:rsidP="00F96A42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 xml:space="preserve">Spol </w:t>
            </w:r>
          </w:p>
        </w:tc>
        <w:tc>
          <w:tcPr>
            <w:tcW w:w="1627" w:type="dxa"/>
            <w:shd w:val="clear" w:color="auto" w:fill="F79646" w:themeFill="accent6"/>
          </w:tcPr>
          <w:p w14:paraId="55D023AB" w14:textId="368CBBDA" w:rsidR="00F96A42" w:rsidRPr="00EB4594" w:rsidRDefault="00F96A42" w:rsidP="00F96A42">
            <w:pPr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Godine iskustva u OCD-u</w:t>
            </w:r>
          </w:p>
        </w:tc>
        <w:tc>
          <w:tcPr>
            <w:tcW w:w="2229" w:type="dxa"/>
            <w:shd w:val="clear" w:color="auto" w:fill="F79646" w:themeFill="accent6"/>
          </w:tcPr>
          <w:p w14:paraId="2CF52FB0" w14:textId="7CBDC51C" w:rsidR="00F96A42" w:rsidRPr="00EB4594" w:rsidRDefault="00F96A42" w:rsidP="00F96A42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Puno radno vrijeme/Privremeni (povremeni) angažman</w:t>
            </w:r>
          </w:p>
        </w:tc>
      </w:tr>
      <w:tr w:rsidR="00014AB5" w:rsidRPr="00356C32" w14:paraId="4D873CB8" w14:textId="77777777" w:rsidTr="00F96A42">
        <w:tc>
          <w:tcPr>
            <w:tcW w:w="1483" w:type="dxa"/>
          </w:tcPr>
          <w:p w14:paraId="2A5A93E2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60" w:type="dxa"/>
          </w:tcPr>
          <w:p w14:paraId="6FE80CF5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548" w:type="dxa"/>
          </w:tcPr>
          <w:p w14:paraId="3445F443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53" w:type="dxa"/>
          </w:tcPr>
          <w:p w14:paraId="7AB87F7C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7" w:type="dxa"/>
          </w:tcPr>
          <w:p w14:paraId="12FFAD63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229" w:type="dxa"/>
          </w:tcPr>
          <w:p w14:paraId="75AB73D2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014AB5" w:rsidRPr="00356C32" w14:paraId="7FD21718" w14:textId="77777777" w:rsidTr="00F96A42">
        <w:tc>
          <w:tcPr>
            <w:tcW w:w="1483" w:type="dxa"/>
          </w:tcPr>
          <w:p w14:paraId="58313B61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60" w:type="dxa"/>
          </w:tcPr>
          <w:p w14:paraId="73BFDE96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548" w:type="dxa"/>
          </w:tcPr>
          <w:p w14:paraId="22CB2558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53" w:type="dxa"/>
          </w:tcPr>
          <w:p w14:paraId="66645664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7" w:type="dxa"/>
          </w:tcPr>
          <w:p w14:paraId="325327B9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229" w:type="dxa"/>
          </w:tcPr>
          <w:p w14:paraId="3B27C58A" w14:textId="77777777" w:rsidR="00014AB5" w:rsidRPr="00EB4594" w:rsidRDefault="00014AB5" w:rsidP="00D149EA">
            <w:pPr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</w:tbl>
    <w:p w14:paraId="7BEE7CF2" w14:textId="29F9478A" w:rsidR="001559FC" w:rsidRPr="00EB4594" w:rsidRDefault="00F96A42" w:rsidP="00F96A42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Molimo vas da, ukoliko prethodna tabela uključuje partnere i/ili konsultante, unesete u koloni „Zanimanje“ izvornu organizaciju koja upošljava navedenu osobu.</w:t>
      </w:r>
    </w:p>
    <w:p w14:paraId="5B3A3BF8" w14:textId="641B73D4" w:rsidR="00F96A42" w:rsidRPr="00EB4594" w:rsidRDefault="00F96A42" w:rsidP="00014AB5">
      <w:pPr>
        <w:rPr>
          <w:rFonts w:ascii="Times New Roman" w:hAnsi="Times New Roman"/>
          <w:i/>
          <w:lang w:val="bs-Latn-BA"/>
        </w:rPr>
      </w:pPr>
    </w:p>
    <w:p w14:paraId="0C378AF3" w14:textId="77777777" w:rsidR="00F96A42" w:rsidRPr="00EB4594" w:rsidRDefault="00F96A42" w:rsidP="00014AB5">
      <w:pPr>
        <w:rPr>
          <w:rFonts w:ascii="Times New Roman" w:hAnsi="Times New Roman"/>
          <w:i/>
          <w:lang w:val="bs-Latn-BA"/>
        </w:rPr>
      </w:pPr>
    </w:p>
    <w:p w14:paraId="5AB1C271" w14:textId="25FF3FDA" w:rsidR="00510681" w:rsidRPr="00EB4594" w:rsidRDefault="005F0738" w:rsidP="00014AB5">
      <w:pPr>
        <w:rPr>
          <w:rFonts w:ascii="Times New Roman" w:hAnsi="Times New Roman"/>
          <w:b/>
          <w:lang w:val="bs-Latn-BA"/>
        </w:rPr>
      </w:pPr>
      <w:r w:rsidRPr="00EB4594">
        <w:rPr>
          <w:rFonts w:ascii="Times New Roman" w:hAnsi="Times New Roman"/>
          <w:b/>
          <w:lang w:val="bs-Latn-BA"/>
        </w:rPr>
        <w:t>1</w:t>
      </w:r>
      <w:r w:rsidR="00510681" w:rsidRPr="00EB4594">
        <w:rPr>
          <w:rFonts w:ascii="Times New Roman" w:hAnsi="Times New Roman"/>
          <w:b/>
          <w:lang w:val="bs-Latn-BA"/>
        </w:rPr>
        <w:t xml:space="preserve">.3. </w:t>
      </w:r>
      <w:r w:rsidR="00287150" w:rsidRPr="00EB4594">
        <w:rPr>
          <w:rFonts w:ascii="Times New Roman" w:hAnsi="Times New Roman"/>
          <w:b/>
          <w:lang w:val="bs-Latn-BA"/>
        </w:rPr>
        <w:t>Trenutni projekti i prethodno iskustvo</w:t>
      </w:r>
    </w:p>
    <w:p w14:paraId="0820A631" w14:textId="77777777" w:rsidR="00014AB5" w:rsidRPr="00EB4594" w:rsidRDefault="00014AB5" w:rsidP="00014AB5">
      <w:pPr>
        <w:rPr>
          <w:rFonts w:ascii="Times New Roman" w:hAnsi="Times New Roman"/>
          <w:b/>
          <w:highlight w:val="yellow"/>
          <w:lang w:val="bs-Latn-BA"/>
        </w:rPr>
      </w:pPr>
    </w:p>
    <w:p w14:paraId="3F1842A6" w14:textId="1806AF51" w:rsidR="00014AB5" w:rsidRPr="00EB4594" w:rsidRDefault="00287150" w:rsidP="00014AB5">
      <w:pPr>
        <w:rPr>
          <w:rFonts w:ascii="Times New Roman" w:hAnsi="Times New Roman"/>
          <w:lang w:val="bs-Latn-BA"/>
        </w:rPr>
      </w:pPr>
      <w:r w:rsidRPr="00EB4594">
        <w:rPr>
          <w:rFonts w:ascii="Times New Roman" w:hAnsi="Times New Roman"/>
          <w:lang w:val="bs-Latn-BA"/>
        </w:rPr>
        <w:t>Implementirani projekti/trenutni projekti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631"/>
        <w:gridCol w:w="1627"/>
        <w:gridCol w:w="1640"/>
        <w:gridCol w:w="1626"/>
        <w:gridCol w:w="1723"/>
      </w:tblGrid>
      <w:tr w:rsidR="00287150" w:rsidRPr="00EB4594" w14:paraId="02C45FC7" w14:textId="77777777" w:rsidTr="00287150">
        <w:tc>
          <w:tcPr>
            <w:tcW w:w="1653" w:type="dxa"/>
            <w:shd w:val="clear" w:color="auto" w:fill="F79646" w:themeFill="accent6"/>
          </w:tcPr>
          <w:p w14:paraId="20C1B711" w14:textId="2B1A7915" w:rsidR="00287150" w:rsidRPr="00EB4594" w:rsidRDefault="00287150" w:rsidP="00287150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Tema/oblast</w:t>
            </w:r>
          </w:p>
        </w:tc>
        <w:tc>
          <w:tcPr>
            <w:tcW w:w="1631" w:type="dxa"/>
            <w:shd w:val="clear" w:color="auto" w:fill="F79646" w:themeFill="accent6"/>
          </w:tcPr>
          <w:p w14:paraId="4298DC12" w14:textId="75F85E87" w:rsidR="00287150" w:rsidRPr="00EB4594" w:rsidRDefault="00287150" w:rsidP="00287150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 xml:space="preserve">Naziv projekta </w:t>
            </w:r>
          </w:p>
        </w:tc>
        <w:tc>
          <w:tcPr>
            <w:tcW w:w="1627" w:type="dxa"/>
            <w:shd w:val="clear" w:color="auto" w:fill="F79646" w:themeFill="accent6"/>
          </w:tcPr>
          <w:p w14:paraId="7D3F70A8" w14:textId="01F11B0E" w:rsidR="00287150" w:rsidRPr="00EB4594" w:rsidRDefault="00287150" w:rsidP="00287150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Naziv donatora</w:t>
            </w:r>
          </w:p>
        </w:tc>
        <w:tc>
          <w:tcPr>
            <w:tcW w:w="1640" w:type="dxa"/>
            <w:shd w:val="clear" w:color="auto" w:fill="F79646" w:themeFill="accent6"/>
          </w:tcPr>
          <w:p w14:paraId="05D1E03C" w14:textId="4DB458BD" w:rsidR="00287150" w:rsidRPr="00EB4594" w:rsidRDefault="00287150" w:rsidP="00287150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Period provedbe</w:t>
            </w:r>
          </w:p>
        </w:tc>
        <w:tc>
          <w:tcPr>
            <w:tcW w:w="1626" w:type="dxa"/>
            <w:shd w:val="clear" w:color="auto" w:fill="F79646" w:themeFill="accent6"/>
          </w:tcPr>
          <w:p w14:paraId="5F94135E" w14:textId="637927D4" w:rsidR="00287150" w:rsidRPr="00EB4594" w:rsidRDefault="00287150" w:rsidP="00287150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>Vrijednost projekta</w:t>
            </w:r>
          </w:p>
        </w:tc>
        <w:tc>
          <w:tcPr>
            <w:tcW w:w="1723" w:type="dxa"/>
            <w:shd w:val="clear" w:color="auto" w:fill="F79646" w:themeFill="accent6"/>
          </w:tcPr>
          <w:p w14:paraId="4EB7F87B" w14:textId="6EEEBB1C" w:rsidR="00287150" w:rsidRPr="00EB4594" w:rsidRDefault="00287150" w:rsidP="00287150">
            <w:pPr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EB4594">
              <w:rPr>
                <w:rFonts w:ascii="Times New Roman" w:hAnsi="Times New Roman"/>
                <w:b/>
                <w:lang w:val="bs-Latn-BA"/>
              </w:rPr>
              <w:t xml:space="preserve">Broj osnovnog angažiranog osoblja </w:t>
            </w:r>
          </w:p>
        </w:tc>
      </w:tr>
      <w:tr w:rsidR="00014AB5" w:rsidRPr="00EB4594" w14:paraId="6B1AF772" w14:textId="77777777" w:rsidTr="00287150">
        <w:tc>
          <w:tcPr>
            <w:tcW w:w="1653" w:type="dxa"/>
            <w:tcBorders>
              <w:bottom w:val="single" w:sz="4" w:space="0" w:color="auto"/>
            </w:tcBorders>
          </w:tcPr>
          <w:p w14:paraId="429B07A5" w14:textId="77777777" w:rsidR="00014AB5" w:rsidRPr="00EB4594" w:rsidRDefault="00014AB5" w:rsidP="00D149EA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81212E" w14:textId="77777777" w:rsidR="00014AB5" w:rsidRPr="00EB4594" w:rsidRDefault="00014AB5" w:rsidP="00D149EA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04E2C332" w14:textId="77777777" w:rsidR="00014AB5" w:rsidRPr="00EB4594" w:rsidRDefault="00014AB5" w:rsidP="00D149EA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0A6714B5" w14:textId="77777777" w:rsidR="00014AB5" w:rsidRPr="00EB4594" w:rsidRDefault="00014AB5" w:rsidP="00D149EA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2F92186E" w14:textId="77777777" w:rsidR="00014AB5" w:rsidRPr="00EB4594" w:rsidRDefault="00014AB5" w:rsidP="00D149EA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12C0020A" w14:textId="77777777" w:rsidR="00014AB5" w:rsidRPr="00EB4594" w:rsidRDefault="00014AB5" w:rsidP="00D149EA">
            <w:pPr>
              <w:rPr>
                <w:rFonts w:ascii="Times New Roman" w:hAnsi="Times New Roman"/>
                <w:lang w:val="bs-Latn-BA"/>
              </w:rPr>
            </w:pPr>
          </w:p>
        </w:tc>
      </w:tr>
      <w:tr w:rsidR="00014AB5" w:rsidRPr="00EB4594" w14:paraId="610AE5FB" w14:textId="77777777" w:rsidTr="00287150"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14:paraId="0493CB00" w14:textId="77777777" w:rsidR="00014AB5" w:rsidRPr="00EB4594" w:rsidRDefault="00014AB5" w:rsidP="00D149EA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34DF78C5" w14:textId="77777777" w:rsidR="00014AB5" w:rsidRPr="00EB4594" w:rsidRDefault="00014AB5" w:rsidP="00D149EA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7C28F920" w14:textId="77777777" w:rsidR="00014AB5" w:rsidRPr="00EB4594" w:rsidRDefault="00014AB5" w:rsidP="00D149EA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4AEA3F7A" w14:textId="77777777" w:rsidR="00014AB5" w:rsidRPr="00EB4594" w:rsidRDefault="00014AB5" w:rsidP="00D149EA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17921918" w14:textId="77777777" w:rsidR="00014AB5" w:rsidRPr="00EB4594" w:rsidRDefault="00014AB5" w:rsidP="00D149EA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5AD9652A" w14:textId="77777777" w:rsidR="00014AB5" w:rsidRPr="00EB4594" w:rsidRDefault="00014AB5" w:rsidP="00D149EA">
            <w:pPr>
              <w:rPr>
                <w:rFonts w:ascii="Times New Roman" w:hAnsi="Times New Roman"/>
                <w:lang w:val="bs-Latn-BA"/>
              </w:rPr>
            </w:pPr>
          </w:p>
        </w:tc>
      </w:tr>
      <w:tr w:rsidR="00287150" w:rsidRPr="00EB4594" w14:paraId="7E58243B" w14:textId="77777777" w:rsidTr="00287150">
        <w:tc>
          <w:tcPr>
            <w:tcW w:w="165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915B6DD" w14:textId="77777777" w:rsidR="00287150" w:rsidRPr="00EB4594" w:rsidRDefault="00287150" w:rsidP="00D149EA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15075E" w14:textId="77777777" w:rsidR="00287150" w:rsidRPr="00EB4594" w:rsidRDefault="00287150" w:rsidP="00D149EA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C86BC6" w14:textId="77777777" w:rsidR="00287150" w:rsidRPr="00EB4594" w:rsidRDefault="00287150" w:rsidP="00D149EA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DB87D6" w14:textId="77777777" w:rsidR="00287150" w:rsidRPr="00EB4594" w:rsidRDefault="00287150" w:rsidP="00D149EA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F6EECB" w14:textId="77777777" w:rsidR="00287150" w:rsidRPr="00EB4594" w:rsidRDefault="00287150" w:rsidP="00D149EA">
            <w:pPr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D339140" w14:textId="77777777" w:rsidR="00287150" w:rsidRPr="00EB4594" w:rsidRDefault="00287150" w:rsidP="00D149EA">
            <w:pPr>
              <w:rPr>
                <w:rFonts w:ascii="Times New Roman" w:hAnsi="Times New Roman"/>
                <w:lang w:val="bs-Latn-BA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90"/>
      </w:tblGrid>
      <w:tr w:rsidR="005F0738" w:rsidRPr="00EB4594" w14:paraId="58E08CA7" w14:textId="77777777" w:rsidTr="008B765A">
        <w:tc>
          <w:tcPr>
            <w:tcW w:w="9890" w:type="dxa"/>
            <w:shd w:val="clear" w:color="auto" w:fill="E36C0A" w:themeFill="accent6" w:themeFillShade="BF"/>
          </w:tcPr>
          <w:p w14:paraId="13CA7469" w14:textId="7C21CB53" w:rsidR="005F0738" w:rsidRPr="008B765A" w:rsidRDefault="008B765A" w:rsidP="005F0738">
            <w:pPr>
              <w:pStyle w:val="Heading1"/>
              <w:spacing w:before="0"/>
              <w:rPr>
                <w:rFonts w:cs="Times New Roman"/>
                <w:i/>
                <w:color w:val="FFFFFF" w:themeColor="background1"/>
                <w:sz w:val="18"/>
                <w:szCs w:val="18"/>
                <w:lang w:val="bs-Latn-BA"/>
              </w:rPr>
            </w:pPr>
            <w:r w:rsidRPr="008B765A">
              <w:rPr>
                <w:rFonts w:eastAsia="Times New Roman" w:cs="Times New Roman"/>
                <w:color w:val="FFFFFF" w:themeColor="background1"/>
                <w:sz w:val="24"/>
                <w:szCs w:val="24"/>
                <w:lang w:val="bs-Latn-BA"/>
              </w:rPr>
              <w:lastRenderedPageBreak/>
              <w:t>2</w:t>
            </w:r>
            <w:r w:rsidR="005F0738" w:rsidRPr="008B765A">
              <w:rPr>
                <w:rFonts w:eastAsia="Times New Roman" w:cs="Times New Roman"/>
                <w:color w:val="FFFFFF" w:themeColor="background1"/>
                <w:sz w:val="24"/>
                <w:szCs w:val="24"/>
                <w:lang w:val="bs-Latn-BA"/>
              </w:rPr>
              <w:t xml:space="preserve">. </w:t>
            </w:r>
            <w:r w:rsidR="00287150" w:rsidRPr="008B765A">
              <w:rPr>
                <w:rFonts w:eastAsia="Times New Roman" w:cs="Times New Roman"/>
                <w:color w:val="FFFFFF" w:themeColor="background1"/>
                <w:sz w:val="24"/>
                <w:szCs w:val="24"/>
                <w:lang w:val="bs-Latn-BA"/>
              </w:rPr>
              <w:t>UVOD</w:t>
            </w:r>
          </w:p>
        </w:tc>
      </w:tr>
    </w:tbl>
    <w:p w14:paraId="57B3D9EB" w14:textId="77777777" w:rsidR="00287150" w:rsidRPr="00EB4594" w:rsidRDefault="00287150" w:rsidP="0028715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Prilikom pripreme ovog segmenta projektnog prijedloga važno je pretpostaviti da donator nema prethodnih znanja o vašoj lokalnoj zajednici i problemima koje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pokušavate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riješiti. Molimo vas da opišete na koji se način projektni prijedlog odnosi na jedan ili više prioriteta iz javnog poziva. Molimo vas da ukratko obrazložite analizu situacije i važnost problema koji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pokušavate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riješiti. Gdje god je moguće, osigurajte jasne statističke indikatore problema koji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pokušavate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riješiti. Dobro uočen i opisan problem predstavlja osnovno opravdanje za projektni prijedlog.</w:t>
      </w:r>
    </w:p>
    <w:p w14:paraId="29BBDEB8" w14:textId="77777777" w:rsidR="00287150" w:rsidRPr="00EB4594" w:rsidRDefault="00287150" w:rsidP="0028715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Ovdje morate odgovoriti na nekoliko pitanja: Zašto je projekt zaista neophodan? Opisati koja to važna potreba treba biti zadovoljena! Čija je to potreba?</w:t>
      </w:r>
    </w:p>
    <w:p w14:paraId="275C0FB0" w14:textId="2DF6EB43" w:rsidR="00287150" w:rsidRPr="00EB4594" w:rsidRDefault="00287150" w:rsidP="0028715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Kako će uticati na ciljnu grupu u vašoj zajednici za koju se prijavljujete s projektom.</w:t>
      </w:r>
    </w:p>
    <w:p w14:paraId="11D29A6C" w14:textId="77777777" w:rsidR="00287150" w:rsidRPr="00EB4594" w:rsidRDefault="00287150" w:rsidP="0028715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Problem koji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pokušavate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riješiti ili potrebe koje nastojite zadovoljiti treba da budu vezane za svrhu i ciljeve vaše organizacije. Ako vaš projektni prijedlog nije u vezi sa aktivnostima vaše organizacije,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mogućnost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da takav projekt dobije podršku bit će  umanjena.</w:t>
      </w:r>
    </w:p>
    <w:p w14:paraId="577ADFA6" w14:textId="77777777" w:rsidR="00287150" w:rsidRPr="00EB4594" w:rsidRDefault="00287150" w:rsidP="00287150">
      <w:pPr>
        <w:jc w:val="both"/>
        <w:rPr>
          <w:rFonts w:ascii="Myriad Pro" w:hAnsi="Myriad Pro"/>
          <w:i/>
          <w:sz w:val="16"/>
          <w:szCs w:val="16"/>
          <w:lang w:val="bs-Latn-BA"/>
        </w:rPr>
      </w:pPr>
    </w:p>
    <w:p w14:paraId="1FE2C8E9" w14:textId="77777777" w:rsidR="00287150" w:rsidRPr="00EB4594" w:rsidRDefault="00287150" w:rsidP="00287150">
      <w:pPr>
        <w:jc w:val="both"/>
        <w:rPr>
          <w:rFonts w:ascii="Times New Roman" w:hAnsi="Times New Roman"/>
          <w:b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t xml:space="preserve">Sve informacije koje osigurate procijenit će komisija za ocjenjivanje prijedloga i ocijeniti ih u tabeli pod eliminatornom sekcijom 2. RELEVANTNOST pitanje 2.1. </w:t>
      </w:r>
    </w:p>
    <w:p w14:paraId="7E45F8F4" w14:textId="7F8A4467" w:rsidR="005F0738" w:rsidRPr="00EB4594" w:rsidRDefault="00287150" w:rsidP="0028715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Ovaj dio ne treba biti </w:t>
      </w:r>
      <w:r w:rsidR="00356C32">
        <w:rPr>
          <w:rFonts w:ascii="Times New Roman" w:hAnsi="Times New Roman"/>
          <w:i/>
          <w:sz w:val="22"/>
          <w:szCs w:val="22"/>
          <w:lang w:val="bs-Latn-BA"/>
        </w:rPr>
        <w:t>duži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od jedne stranice. </w:t>
      </w:r>
    </w:p>
    <w:p w14:paraId="0BEB37CE" w14:textId="77777777" w:rsidR="00287150" w:rsidRPr="00EB4594" w:rsidRDefault="00287150" w:rsidP="0028715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90"/>
      </w:tblGrid>
      <w:tr w:rsidR="001559FC" w:rsidRPr="00EB4594" w14:paraId="5417C082" w14:textId="77777777" w:rsidTr="008B765A">
        <w:tc>
          <w:tcPr>
            <w:tcW w:w="9890" w:type="dxa"/>
            <w:shd w:val="clear" w:color="auto" w:fill="E36C0A" w:themeFill="accent6" w:themeFillShade="BF"/>
          </w:tcPr>
          <w:p w14:paraId="1DF17B66" w14:textId="2DFBF115" w:rsidR="001559FC" w:rsidRPr="008B765A" w:rsidRDefault="002A1F64" w:rsidP="001559FC">
            <w:pPr>
              <w:pStyle w:val="Heading1"/>
              <w:spacing w:before="0"/>
              <w:jc w:val="both"/>
              <w:rPr>
                <w:rFonts w:cs="Times New Roman"/>
                <w:i/>
                <w:color w:val="FFFFFF" w:themeColor="background1"/>
                <w:sz w:val="18"/>
                <w:szCs w:val="18"/>
                <w:lang w:val="bs-Latn-BA"/>
              </w:rPr>
            </w:pPr>
            <w:r w:rsidRPr="008B765A">
              <w:rPr>
                <w:rFonts w:eastAsia="Times New Roman" w:cs="Times New Roman"/>
                <w:color w:val="FFFFFF" w:themeColor="background1"/>
                <w:sz w:val="24"/>
                <w:szCs w:val="24"/>
                <w:lang w:val="bs-Latn-BA"/>
              </w:rPr>
              <w:t>3</w:t>
            </w:r>
            <w:r w:rsidR="001559FC" w:rsidRPr="008B765A">
              <w:rPr>
                <w:rFonts w:eastAsia="Times New Roman" w:cs="Times New Roman"/>
                <w:color w:val="FFFFFF" w:themeColor="background1"/>
                <w:sz w:val="24"/>
                <w:szCs w:val="24"/>
                <w:lang w:val="bs-Latn-BA"/>
              </w:rPr>
              <w:t xml:space="preserve">. </w:t>
            </w:r>
            <w:r w:rsidR="00287150" w:rsidRPr="008B765A">
              <w:rPr>
                <w:rFonts w:eastAsia="Times New Roman" w:cs="Times New Roman"/>
                <w:color w:val="FFFFFF" w:themeColor="background1"/>
                <w:sz w:val="24"/>
                <w:szCs w:val="24"/>
                <w:lang w:val="bs-Latn-BA"/>
              </w:rPr>
              <w:t>OPIS PROJEKTA</w:t>
            </w:r>
          </w:p>
        </w:tc>
      </w:tr>
    </w:tbl>
    <w:p w14:paraId="30D96C99" w14:textId="1E1C8320" w:rsidR="00287150" w:rsidRPr="00EB4594" w:rsidRDefault="00287150" w:rsidP="0028715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Osigurajte opis onoga šta želite raditi i kako namjeravate ostvariti svoje ciljeve. Molimo vas da osigurate informacije o svim dodatnim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kvalitetima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vašeg projekta kao što su inovativni pristup ili primjeri dobre prakse. Molimo vas vodite računa da će prijedlog projekta ostvariti veći rezultat ako zagovara model zasnovan na pravima, ravnopravnosti spolova i ima uticaj na ranjive grupe. </w:t>
      </w:r>
    </w:p>
    <w:p w14:paraId="2027EB12" w14:textId="77777777" w:rsidR="00287150" w:rsidRPr="00EB4594" w:rsidRDefault="00287150" w:rsidP="0028715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Ukoliko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projekat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uključuje partnerstvo, molimo vas da opišete ulogu partnera i nivo njihove uključenosti u provedbu projekta. </w:t>
      </w:r>
    </w:p>
    <w:p w14:paraId="3671E1F0" w14:textId="77777777" w:rsidR="00287150" w:rsidRPr="00EB4594" w:rsidRDefault="00287150" w:rsidP="00287150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Ovaj dio ne treba biti veći od jedne stranice.</w:t>
      </w:r>
    </w:p>
    <w:p w14:paraId="756A5666" w14:textId="49F58A34" w:rsidR="005F0738" w:rsidRPr="00EB4594" w:rsidRDefault="00287150" w:rsidP="00287150">
      <w:pPr>
        <w:jc w:val="both"/>
        <w:rPr>
          <w:rFonts w:ascii="Times New Roman" w:hAnsi="Times New Roman"/>
          <w:b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t>Sve informacije koje osigurate procijenit će komisija za ocjenjivanje prijedloga i ocijeniti ih u tabeli pod eliminatornom sekcijom 2. RELEVANTNOST pitanje 2.4 i 2.5.</w:t>
      </w:r>
    </w:p>
    <w:p w14:paraId="38C5486E" w14:textId="77777777" w:rsidR="00D300A6" w:rsidRPr="00EB4594" w:rsidRDefault="00D300A6" w:rsidP="005F0738">
      <w:pPr>
        <w:ind w:left="709"/>
        <w:jc w:val="both"/>
        <w:rPr>
          <w:rFonts w:ascii="Times New Roman" w:eastAsia="Times New Roman" w:hAnsi="Times New Roman"/>
          <w:lang w:val="bs-Latn-B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90"/>
      </w:tblGrid>
      <w:tr w:rsidR="00D300A6" w:rsidRPr="00EB4594" w14:paraId="44571DA7" w14:textId="77777777" w:rsidTr="008B765A">
        <w:tc>
          <w:tcPr>
            <w:tcW w:w="9890" w:type="dxa"/>
            <w:shd w:val="clear" w:color="auto" w:fill="E36C0A" w:themeFill="accent6" w:themeFillShade="BF"/>
          </w:tcPr>
          <w:p w14:paraId="043019B6" w14:textId="5A30CA46" w:rsidR="00D300A6" w:rsidRPr="008B765A" w:rsidRDefault="002A1F64" w:rsidP="00D300A6">
            <w:pPr>
              <w:jc w:val="both"/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</w:pPr>
            <w:r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>4</w:t>
            </w:r>
            <w:r w:rsidR="00D300A6"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 xml:space="preserve">. </w:t>
            </w:r>
            <w:r w:rsidR="00287150"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>CILJNA GRUPA</w:t>
            </w:r>
          </w:p>
        </w:tc>
      </w:tr>
    </w:tbl>
    <w:p w14:paraId="04EB493F" w14:textId="77777777" w:rsidR="00815262" w:rsidRPr="00EB4594" w:rsidRDefault="00287150" w:rsidP="00D300A6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Molimo vas da jasno definirate ciljnu grupu i njene potrebe. Objasnite koristi projektnog prijedloga za navedenu ciljnu grupu. Molimo vas da navedete sve uključene strane, kao što su posredni i krajnji korisnici projekta. </w:t>
      </w:r>
    </w:p>
    <w:p w14:paraId="0D9B42D8" w14:textId="14371585" w:rsidR="00D300A6" w:rsidRPr="00EB4594" w:rsidRDefault="00815262" w:rsidP="00D300A6">
      <w:pPr>
        <w:jc w:val="both"/>
        <w:rPr>
          <w:rFonts w:ascii="Times New Roman" w:hAnsi="Times New Roman"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i/>
          <w:sz w:val="22"/>
          <w:szCs w:val="22"/>
          <w:lang w:val="bs-Latn-BA"/>
        </w:rPr>
        <w:t>Sve informacije koje osigurate procijenit će komisija za ocjenjivanje prijedloga i ocijeniti ih u tabeli pod eliminatornom sekcijom 2. RELEVANTNOST pitanje 2.2 i 2.3.</w:t>
      </w:r>
    </w:p>
    <w:p w14:paraId="45809932" w14:textId="77777777" w:rsidR="00D300A6" w:rsidRPr="00EB4594" w:rsidRDefault="00D300A6" w:rsidP="00D300A6">
      <w:pPr>
        <w:rPr>
          <w:rFonts w:ascii="Times New Roman" w:hAnsi="Times New Roman"/>
          <w:sz w:val="18"/>
          <w:szCs w:val="18"/>
          <w:lang w:val="bs-Latn-B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90"/>
      </w:tblGrid>
      <w:tr w:rsidR="00D300A6" w:rsidRPr="00EB4594" w14:paraId="65E40D91" w14:textId="77777777" w:rsidTr="008B765A">
        <w:tc>
          <w:tcPr>
            <w:tcW w:w="9890" w:type="dxa"/>
            <w:shd w:val="clear" w:color="auto" w:fill="E36C0A" w:themeFill="accent6" w:themeFillShade="BF"/>
          </w:tcPr>
          <w:p w14:paraId="6C71D422" w14:textId="4EC1EC50" w:rsidR="00D300A6" w:rsidRPr="008B765A" w:rsidRDefault="002A1F64" w:rsidP="005F0738">
            <w:pPr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</w:pPr>
            <w:r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>5</w:t>
            </w:r>
            <w:r w:rsidR="00D300A6"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 xml:space="preserve">. </w:t>
            </w:r>
            <w:r w:rsidR="00815262"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>CILJEVI PROJEKTA</w:t>
            </w:r>
          </w:p>
        </w:tc>
      </w:tr>
    </w:tbl>
    <w:p w14:paraId="791BD992" w14:textId="5C72BEDD" w:rsidR="00D300A6" w:rsidRDefault="00815262" w:rsidP="00D300A6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Sveukupni cilj i projektni ciljevi bi trebali da nađu rješenje za </w:t>
      </w:r>
      <w:r w:rsidR="00EB4594">
        <w:rPr>
          <w:rFonts w:ascii="Times New Roman" w:hAnsi="Times New Roman"/>
          <w:i/>
          <w:sz w:val="22"/>
          <w:szCs w:val="22"/>
          <w:lang w:val="bs-Latn-BA"/>
        </w:rPr>
        <w:t>pro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blem,</w:t>
      </w:r>
      <w:r w:rsidR="00F65F6D"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te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u široj definiciji opisuju željeno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postignuće</w:t>
      </w:r>
      <w:proofErr w:type="spellEnd"/>
      <w:r w:rsidR="00F65F6D"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i trebali bi biti povezani sa BMPF ciljevima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. Ciljevi su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utvrdivi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projektni proizvod, predstavljeni na takav način da može biti utvrđeno je li i do kojeg je niv</w:t>
      </w:r>
      <w:r w:rsidR="00F65F6D" w:rsidRPr="00EB4594">
        <w:rPr>
          <w:rFonts w:ascii="Times New Roman" w:hAnsi="Times New Roman"/>
          <w:i/>
          <w:sz w:val="22"/>
          <w:szCs w:val="22"/>
          <w:lang w:val="bs-Latn-BA"/>
        </w:rPr>
        <w:t>o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a je projekt realiziran. Projektni prijedlog obično ima </w:t>
      </w:r>
      <w:r w:rsidR="00F65F6D"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1 sveukupni cilj i 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2 do 3 specifična cilja, ali je u praksi slučaj i da je to samo jedan specifični cilj. </w:t>
      </w:r>
    </w:p>
    <w:p w14:paraId="39110372" w14:textId="5CBE111E" w:rsidR="00021627" w:rsidRDefault="00021627" w:rsidP="00D300A6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</w:p>
    <w:p w14:paraId="02A38A89" w14:textId="57066D0E" w:rsidR="00021627" w:rsidRDefault="00021627" w:rsidP="00D300A6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</w:p>
    <w:p w14:paraId="2C929046" w14:textId="77777777" w:rsidR="00021627" w:rsidRPr="00EB4594" w:rsidRDefault="00021627" w:rsidP="00D300A6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</w:p>
    <w:p w14:paraId="39652A7D" w14:textId="77777777" w:rsidR="00D300A6" w:rsidRPr="00EB4594" w:rsidRDefault="00D300A6" w:rsidP="005F0738">
      <w:pPr>
        <w:rPr>
          <w:rFonts w:ascii="Times New Roman" w:eastAsia="Times New Roman" w:hAnsi="Times New Roman"/>
          <w:b/>
          <w:lang w:val="bs-Latn-B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90"/>
      </w:tblGrid>
      <w:tr w:rsidR="00D300A6" w:rsidRPr="00EB4594" w14:paraId="038DAD55" w14:textId="77777777" w:rsidTr="008B765A">
        <w:tc>
          <w:tcPr>
            <w:tcW w:w="9890" w:type="dxa"/>
            <w:shd w:val="clear" w:color="auto" w:fill="E36C0A" w:themeFill="accent6" w:themeFillShade="BF"/>
          </w:tcPr>
          <w:p w14:paraId="1ADBF689" w14:textId="2C73A360" w:rsidR="00D300A6" w:rsidRPr="008B765A" w:rsidRDefault="002A1F64" w:rsidP="005F0738">
            <w:pPr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</w:pPr>
            <w:r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lastRenderedPageBreak/>
              <w:t>6</w:t>
            </w:r>
            <w:r w:rsidR="00D300A6"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 xml:space="preserve">. </w:t>
            </w:r>
            <w:r w:rsidR="00F65F6D"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>OČEKIVANI REZULTATI</w:t>
            </w:r>
          </w:p>
        </w:tc>
      </w:tr>
    </w:tbl>
    <w:p w14:paraId="042D41E9" w14:textId="77777777" w:rsidR="00F65F6D" w:rsidRPr="00EB4594" w:rsidRDefault="00F65F6D" w:rsidP="00F65F6D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U ovom dijelu treba da navedete rezultate projekta. Ovo je osnova na kojoj će se projekt ocjenjivati. Očekivani rezultati su detaljniji nego sveukupni cilj i pojedinačni ciljevi i treba da budu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potvrdivi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putem objektivno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potvrdivih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indikatora (OVI).  Ovaj dio ne treba biti veći od jedne stranice.</w:t>
      </w:r>
    </w:p>
    <w:p w14:paraId="5746490E" w14:textId="77777777" w:rsidR="00F65F6D" w:rsidRPr="00EB4594" w:rsidRDefault="00F65F6D" w:rsidP="00F65F6D">
      <w:pPr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(OVI) moraju biti: </w:t>
      </w:r>
    </w:p>
    <w:p w14:paraId="3E6D8DE1" w14:textId="59ACE599" w:rsidR="00F65F6D" w:rsidRPr="00EB4594" w:rsidRDefault="00F65F6D" w:rsidP="00F65F6D">
      <w:pPr>
        <w:pStyle w:val="ListParagraph"/>
        <w:numPr>
          <w:ilvl w:val="0"/>
          <w:numId w:val="8"/>
        </w:numPr>
        <w:ind w:left="1134" w:hanging="283"/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Specifični: jasno definirano šta, gdje, kad, kako i za koga će se situacija promijeniti;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јasno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definirati rodnu razvrstanost;</w:t>
      </w:r>
    </w:p>
    <w:p w14:paraId="0BE8CAE1" w14:textId="0B97B93E" w:rsidR="00F65F6D" w:rsidRPr="00EB4594" w:rsidRDefault="00F65F6D" w:rsidP="00F65F6D">
      <w:pPr>
        <w:pStyle w:val="ListParagraph"/>
        <w:numPr>
          <w:ilvl w:val="0"/>
          <w:numId w:val="8"/>
        </w:numPr>
        <w:ind w:left="1134" w:hanging="283"/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Mjerljivi: da je moguće kvantificirati ciljeve i korist; da je moguće analizirati korist za oba spola;</w:t>
      </w:r>
    </w:p>
    <w:p w14:paraId="7CBBE0EB" w14:textId="00BF1D4D" w:rsidR="00F65F6D" w:rsidRPr="00EB4594" w:rsidRDefault="00F65F6D" w:rsidP="00F65F6D">
      <w:pPr>
        <w:pStyle w:val="ListParagraph"/>
        <w:numPr>
          <w:ilvl w:val="0"/>
          <w:numId w:val="8"/>
        </w:numPr>
        <w:ind w:left="1134" w:hanging="283"/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Ostvarljivi: da je moguće ostvariti ciljeve (uzimajući u obzir resurse i kapacitete koji su na raspolaganju zajednici); </w:t>
      </w:r>
    </w:p>
    <w:p w14:paraId="4EB086A4" w14:textId="6B4F7775" w:rsidR="00F65F6D" w:rsidRPr="00EB4594" w:rsidRDefault="00F65F6D" w:rsidP="00F65F6D">
      <w:pPr>
        <w:pStyle w:val="ListParagraph"/>
        <w:numPr>
          <w:ilvl w:val="0"/>
          <w:numId w:val="8"/>
        </w:numPr>
        <w:ind w:left="1134" w:hanging="283"/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Realni: da je moguće ostvariti nivo promjene koja oslikava cilj; </w:t>
      </w:r>
    </w:p>
    <w:p w14:paraId="260E3A53" w14:textId="7EF85342" w:rsidR="005F0738" w:rsidRPr="00EB4594" w:rsidRDefault="00F65F6D" w:rsidP="00F65F6D">
      <w:pPr>
        <w:pStyle w:val="ListParagraph"/>
        <w:numPr>
          <w:ilvl w:val="0"/>
          <w:numId w:val="8"/>
        </w:numPr>
        <w:ind w:left="1134" w:hanging="283"/>
        <w:jc w:val="both"/>
        <w:rPr>
          <w:rFonts w:ascii="Times New Roman" w:eastAsia="Times New Roman" w:hAnsi="Times New Roman"/>
          <w:b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Vremenski ograničeni: navesti vremenski period u kojem će svaki biti ostvaren.</w:t>
      </w:r>
    </w:p>
    <w:p w14:paraId="0AE045F7" w14:textId="77777777" w:rsidR="005F0738" w:rsidRPr="00EB4594" w:rsidRDefault="005F0738" w:rsidP="005F0738">
      <w:pPr>
        <w:rPr>
          <w:rFonts w:ascii="Times New Roman" w:eastAsia="Times New Roman" w:hAnsi="Times New Roman"/>
          <w:b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D300A6" w:rsidRPr="00EB4594" w14:paraId="742E00FA" w14:textId="77777777" w:rsidTr="008B765A">
        <w:tc>
          <w:tcPr>
            <w:tcW w:w="9890" w:type="dxa"/>
            <w:shd w:val="clear" w:color="auto" w:fill="E36C0A" w:themeFill="accent6" w:themeFillShade="BF"/>
          </w:tcPr>
          <w:p w14:paraId="00DE88AD" w14:textId="78C2B812" w:rsidR="00D300A6" w:rsidRPr="008B765A" w:rsidRDefault="002A1F64" w:rsidP="005F0738">
            <w:pPr>
              <w:pStyle w:val="Heading2"/>
              <w:rPr>
                <w:rFonts w:eastAsia="Times New Roman" w:cs="Times New Roman"/>
                <w:color w:val="FFFFFF" w:themeColor="background1"/>
                <w:lang w:val="bs-Latn-BA"/>
              </w:rPr>
            </w:pPr>
            <w:r w:rsidRPr="008B765A">
              <w:rPr>
                <w:rFonts w:eastAsia="Times New Roman" w:cs="Times New Roman"/>
                <w:color w:val="FFFFFF" w:themeColor="background1"/>
                <w:lang w:val="bs-Latn-BA"/>
              </w:rPr>
              <w:t>7</w:t>
            </w:r>
            <w:r w:rsidR="0087665B" w:rsidRPr="008B765A">
              <w:rPr>
                <w:rFonts w:eastAsia="Times New Roman" w:cs="Times New Roman"/>
                <w:color w:val="FFFFFF" w:themeColor="background1"/>
                <w:lang w:val="bs-Latn-BA"/>
              </w:rPr>
              <w:t>. A</w:t>
            </w:r>
            <w:r w:rsidR="00F65F6D" w:rsidRPr="008B765A">
              <w:rPr>
                <w:rFonts w:eastAsia="Times New Roman" w:cs="Times New Roman"/>
                <w:color w:val="FFFFFF" w:themeColor="background1"/>
                <w:lang w:val="bs-Latn-BA"/>
              </w:rPr>
              <w:t>KTIVNOSTI</w:t>
            </w:r>
          </w:p>
        </w:tc>
      </w:tr>
    </w:tbl>
    <w:p w14:paraId="08E67754" w14:textId="7C6D3AEB" w:rsidR="002A1F64" w:rsidRPr="00EB4594" w:rsidRDefault="00F65F6D" w:rsidP="0087665B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U ovom poglavlju trebate dati pregled i opis aktivnosti koje će </w:t>
      </w:r>
      <w:proofErr w:type="spellStart"/>
      <w:r w:rsidRPr="00EB4594">
        <w:rPr>
          <w:rFonts w:ascii="Times New Roman" w:hAnsi="Times New Roman"/>
          <w:i/>
          <w:sz w:val="22"/>
          <w:szCs w:val="22"/>
          <w:lang w:val="bs-Latn-BA"/>
        </w:rPr>
        <w:t>omogućiti</w:t>
      </w:r>
      <w:proofErr w:type="spellEnd"/>
      <w:r w:rsidRPr="00EB4594">
        <w:rPr>
          <w:rFonts w:ascii="Times New Roman" w:hAnsi="Times New Roman"/>
          <w:i/>
          <w:sz w:val="22"/>
          <w:szCs w:val="22"/>
          <w:lang w:val="bs-Latn-BA"/>
        </w:rPr>
        <w:t xml:space="preserve"> ostvarenje očekivanih rezultata. Također treba da ih specificirate u Planu aktivnosti, koji predstavlja jedan od priloga projektnom prijedlogu. Aktivnosti treba da budu jasne i specifične. Definirajte jasnu vezu aktivnosti sa ciljevima projekta i  onda opišite zašto ste odabrali te konkretne aktivnosti. Predviđene aktivnosti treba grupi</w:t>
      </w:r>
      <w:r w:rsidR="00356C32">
        <w:rPr>
          <w:rFonts w:ascii="Times New Roman" w:hAnsi="Times New Roman"/>
          <w:i/>
          <w:sz w:val="22"/>
          <w:szCs w:val="22"/>
          <w:lang w:val="bs-Latn-BA"/>
        </w:rPr>
        <w:t>s</w:t>
      </w:r>
      <w:r w:rsidRPr="00EB4594">
        <w:rPr>
          <w:rFonts w:ascii="Times New Roman" w:hAnsi="Times New Roman"/>
          <w:i/>
          <w:sz w:val="22"/>
          <w:szCs w:val="22"/>
          <w:lang w:val="bs-Latn-BA"/>
        </w:rPr>
        <w:t>ati i vezati za relevantne projektne rezultate. Ovaj dio ne treba biti veći od dvije stranice.</w:t>
      </w:r>
    </w:p>
    <w:p w14:paraId="5E671E0F" w14:textId="34F9182A" w:rsidR="00235845" w:rsidRPr="00EB4594" w:rsidRDefault="00235845" w:rsidP="0087665B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235845" w:rsidRPr="00EB4594" w14:paraId="2540A6B7" w14:textId="77777777" w:rsidTr="008B765A">
        <w:tc>
          <w:tcPr>
            <w:tcW w:w="9890" w:type="dxa"/>
            <w:shd w:val="clear" w:color="auto" w:fill="E36C0A" w:themeFill="accent6" w:themeFillShade="BF"/>
          </w:tcPr>
          <w:p w14:paraId="60793705" w14:textId="3899B677" w:rsidR="00235845" w:rsidRPr="008B765A" w:rsidRDefault="002A1F64" w:rsidP="00235845">
            <w:pPr>
              <w:pStyle w:val="Heading2"/>
              <w:rPr>
                <w:rFonts w:eastAsia="Times New Roman" w:cs="Times New Roman"/>
                <w:color w:val="FFFFFF" w:themeColor="background1"/>
                <w:lang w:val="bs-Latn-BA"/>
              </w:rPr>
            </w:pPr>
            <w:r w:rsidRPr="008B765A">
              <w:rPr>
                <w:rFonts w:eastAsia="Times New Roman" w:cs="Times New Roman"/>
                <w:color w:val="FFFFFF" w:themeColor="background1"/>
                <w:lang w:val="bs-Latn-BA"/>
              </w:rPr>
              <w:t>8</w:t>
            </w:r>
            <w:r w:rsidR="00235845" w:rsidRPr="008B765A">
              <w:rPr>
                <w:rFonts w:eastAsia="Times New Roman" w:cs="Times New Roman"/>
                <w:color w:val="FFFFFF" w:themeColor="background1"/>
                <w:lang w:val="bs-Latn-BA"/>
              </w:rPr>
              <w:t xml:space="preserve">. </w:t>
            </w:r>
            <w:r w:rsidR="00F65F6D" w:rsidRPr="008B765A">
              <w:rPr>
                <w:rFonts w:eastAsia="Times New Roman" w:cs="Times New Roman"/>
                <w:color w:val="FFFFFF" w:themeColor="background1"/>
                <w:lang w:val="bs-Latn-BA"/>
              </w:rPr>
              <w:t>AKCIONI PLAN</w:t>
            </w:r>
            <w:r w:rsidR="00235845" w:rsidRPr="008B765A">
              <w:rPr>
                <w:rFonts w:eastAsia="Times New Roman" w:cs="Times New Roman"/>
                <w:color w:val="FFFFFF" w:themeColor="background1"/>
                <w:lang w:val="bs-Latn-BA"/>
              </w:rPr>
              <w:t xml:space="preserve"> </w:t>
            </w:r>
          </w:p>
        </w:tc>
      </w:tr>
    </w:tbl>
    <w:p w14:paraId="62EB8A60" w14:textId="37155D7C" w:rsidR="00F65F6D" w:rsidRPr="00EB4594" w:rsidRDefault="00235845" w:rsidP="005F0738">
      <w:pPr>
        <w:jc w:val="both"/>
        <w:rPr>
          <w:rFonts w:ascii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hAnsi="Times New Roman"/>
          <w:i/>
          <w:sz w:val="22"/>
          <w:szCs w:val="22"/>
          <w:lang w:val="bs-Latn-BA"/>
        </w:rPr>
        <w:t>-</w:t>
      </w:r>
      <w:r w:rsidR="00F65F6D" w:rsidRPr="00EB4594">
        <w:rPr>
          <w:rFonts w:ascii="Times New Roman" w:hAnsi="Times New Roman"/>
          <w:i/>
          <w:sz w:val="22"/>
          <w:szCs w:val="22"/>
          <w:lang w:val="bs-Latn-BA"/>
        </w:rPr>
        <w:t>Objasnite akcioni plan i opišite bilo koji specifični faktor koji je razmatran.</w:t>
      </w:r>
    </w:p>
    <w:p w14:paraId="788B44BA" w14:textId="77777777" w:rsidR="005F0738" w:rsidRPr="00EB4594" w:rsidRDefault="005F0738" w:rsidP="005F0738">
      <w:pPr>
        <w:rPr>
          <w:rFonts w:ascii="Times New Roman" w:eastAsia="Times New Roman" w:hAnsi="Times New Roman"/>
          <w:b/>
          <w:lang w:val="bs-Latn-BA"/>
        </w:rPr>
      </w:pPr>
    </w:p>
    <w:tbl>
      <w:tblPr>
        <w:tblW w:w="9962" w:type="dxa"/>
        <w:tblLayout w:type="fixed"/>
        <w:tblLook w:val="0400" w:firstRow="0" w:lastRow="0" w:firstColumn="0" w:lastColumn="0" w:noHBand="0" w:noVBand="1"/>
      </w:tblPr>
      <w:tblGrid>
        <w:gridCol w:w="4787"/>
        <w:gridCol w:w="1170"/>
        <w:gridCol w:w="361"/>
        <w:gridCol w:w="359"/>
        <w:gridCol w:w="361"/>
        <w:gridCol w:w="359"/>
        <w:gridCol w:w="345"/>
        <w:gridCol w:w="2220"/>
      </w:tblGrid>
      <w:tr w:rsidR="005F0738" w:rsidRPr="00EB4594" w14:paraId="12337022" w14:textId="77777777" w:rsidTr="00D149EA">
        <w:trPr>
          <w:trHeight w:val="6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11D89067" w14:textId="3BC01F04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A</w:t>
            </w:r>
            <w:r w:rsidR="00F65F6D"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ktivnost</w:t>
            </w: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val="bs-Latn-BA"/>
              </w:rPr>
              <w:footnoteReference w:id="1"/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3C288A92" w14:textId="731BA6EC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M</w:t>
            </w:r>
            <w:r w:rsidR="00F65F6D"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jesec</w:t>
            </w: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 xml:space="preserve"> 1</w:t>
            </w: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vertAlign w:val="superscript"/>
                <w:lang w:val="bs-Latn-BA"/>
              </w:rPr>
              <w:footnoteReference w:id="2"/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7A58E3FE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3F2F8920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3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1DAC6239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4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7940F720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4C557F56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0702D1B3" w14:textId="54F8CEED" w:rsidR="005F0738" w:rsidRPr="00EB4594" w:rsidRDefault="00F65F6D" w:rsidP="00D149E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bs-Latn-BA"/>
              </w:rPr>
              <w:t>Napomena</w:t>
            </w:r>
          </w:p>
        </w:tc>
      </w:tr>
      <w:tr w:rsidR="005F0738" w:rsidRPr="00EB4594" w14:paraId="68E0A440" w14:textId="77777777" w:rsidTr="00D149EA">
        <w:trPr>
          <w:trHeight w:val="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935A" w14:textId="2B9893E1" w:rsidR="005F0738" w:rsidRPr="00EB4594" w:rsidRDefault="00F65F6D" w:rsidP="00D149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Očekivani rezultat</w:t>
            </w:r>
            <w:r w:rsidR="005F0738"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 xml:space="preserve">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6C5EDD14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0E542C00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4E28A67C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BC84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7C2C8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60A6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B305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</w:tr>
      <w:tr w:rsidR="005F0738" w:rsidRPr="00EB4594" w14:paraId="499EDD87" w14:textId="77777777" w:rsidTr="00D149EA">
        <w:trPr>
          <w:trHeight w:val="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1880" w14:textId="53C78387" w:rsidR="005F0738" w:rsidRPr="00EB4594" w:rsidRDefault="00F65F6D" w:rsidP="00D149EA">
            <w:pPr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 xml:space="preserve">Aktivnost </w:t>
            </w:r>
            <w:r w:rsidR="005F0738"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575A9388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48DAA89D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07837192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9C0B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4011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19F80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A461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</w:p>
        </w:tc>
      </w:tr>
      <w:tr w:rsidR="005F0738" w:rsidRPr="00EB4594" w14:paraId="20857B54" w14:textId="77777777" w:rsidTr="00D149EA">
        <w:trPr>
          <w:trHeight w:val="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5809" w14:textId="55E48C91" w:rsidR="005F0738" w:rsidRPr="00EB4594" w:rsidRDefault="00F65F6D" w:rsidP="00D149EA">
            <w:pPr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Aktivnost</w:t>
            </w:r>
            <w:r w:rsidR="005F0738"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 xml:space="preserve">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42DC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D9D9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3133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565A436C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5FD97487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34584745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EEF2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</w:p>
        </w:tc>
      </w:tr>
      <w:tr w:rsidR="005F0738" w:rsidRPr="00EB4594" w14:paraId="6223D680" w14:textId="77777777" w:rsidTr="00D149EA">
        <w:trPr>
          <w:trHeight w:val="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0EF2" w14:textId="16D068BF" w:rsidR="005F0738" w:rsidRPr="00EB4594" w:rsidRDefault="00F65F6D" w:rsidP="00D149E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 xml:space="preserve">Očekivani rezultat </w:t>
            </w:r>
            <w:r w:rsidR="005F0738"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340E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C444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6BA253F8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4D7C4741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673B0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0F011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A0CE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</w:p>
        </w:tc>
      </w:tr>
      <w:tr w:rsidR="005F0738" w:rsidRPr="00EB4594" w14:paraId="288EAF5D" w14:textId="77777777" w:rsidTr="00D149EA">
        <w:trPr>
          <w:trHeight w:val="60"/>
        </w:trPr>
        <w:tc>
          <w:tcPr>
            <w:tcW w:w="4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DA46" w14:textId="2417B172" w:rsidR="005F0738" w:rsidRPr="00EB4594" w:rsidRDefault="00F65F6D" w:rsidP="00D149EA">
            <w:pPr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Aktivnost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66E0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9891A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0FAD693D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14:paraId="0AAB04E2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FCA9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BFD5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  <w:r w:rsidRPr="00EB45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6F916" w14:textId="77777777" w:rsidR="005F0738" w:rsidRPr="00EB4594" w:rsidRDefault="005F0738" w:rsidP="00D149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bs-Latn-BA"/>
              </w:rPr>
            </w:pPr>
          </w:p>
        </w:tc>
      </w:tr>
    </w:tbl>
    <w:p w14:paraId="04EA5715" w14:textId="1DDB9543" w:rsidR="005F0738" w:rsidRPr="00EB4594" w:rsidRDefault="005F0738" w:rsidP="005F0738">
      <w:pPr>
        <w:rPr>
          <w:rFonts w:ascii="Times New Roman" w:eastAsia="Times New Roman" w:hAnsi="Times New Roman"/>
          <w:b/>
          <w:lang w:val="bs-Latn-BA"/>
        </w:rPr>
      </w:pPr>
    </w:p>
    <w:p w14:paraId="003FAC43" w14:textId="77777777" w:rsidR="002A1F64" w:rsidRPr="00EB4594" w:rsidRDefault="002A1F64" w:rsidP="005F0738">
      <w:pPr>
        <w:rPr>
          <w:rFonts w:ascii="Times New Roman" w:eastAsia="Times New Roman" w:hAnsi="Times New Roman"/>
          <w:b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2A1F64" w:rsidRPr="00EB4594" w14:paraId="5655B2D6" w14:textId="77777777" w:rsidTr="008B765A">
        <w:tc>
          <w:tcPr>
            <w:tcW w:w="9890" w:type="dxa"/>
            <w:shd w:val="clear" w:color="auto" w:fill="E36C0A" w:themeFill="accent6" w:themeFillShade="BF"/>
          </w:tcPr>
          <w:p w14:paraId="45CCA152" w14:textId="1AFE0391" w:rsidR="002A1F64" w:rsidRPr="008B765A" w:rsidRDefault="002A1F64" w:rsidP="005F0738">
            <w:pPr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</w:pPr>
            <w:r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 xml:space="preserve">9. </w:t>
            </w:r>
            <w:r w:rsidR="00F65F6D"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>PRETPOSTAVKE I RIZICI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9900"/>
      </w:tblGrid>
      <w:tr w:rsidR="002A1F64" w:rsidRPr="00356C32" w14:paraId="032C11E6" w14:textId="77777777" w:rsidTr="002A1F64">
        <w:tc>
          <w:tcPr>
            <w:tcW w:w="9900" w:type="dxa"/>
            <w:vAlign w:val="center"/>
          </w:tcPr>
          <w:p w14:paraId="2DFDF851" w14:textId="1E3565ED" w:rsidR="005C6563" w:rsidRPr="00EB4594" w:rsidRDefault="00F65F6D" w:rsidP="005C6563">
            <w:pPr>
              <w:ind w:left="-108"/>
              <w:jc w:val="both"/>
              <w:rPr>
                <w:rFonts w:ascii="Times New Roman" w:hAnsi="Times New Roman"/>
                <w:i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U ovoj sekciji treba  identificirati moguće pretpostavke i rizike koji mogu ugroziti provedbu projekta i/ili uspjeh projekta. Molimo vas da obratite posebnu pažnju na ovaj dio s obzirom na to da je vrlo važno identificirati buduće događaje i okolnosti kao moguće prijetnje uspješnoj provedbi projekta. To će vam dati </w:t>
            </w:r>
            <w:proofErr w:type="spellStart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mogućnost</w:t>
            </w:r>
            <w:proofErr w:type="spellEnd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da pripremite strategiju za izbjegavanje svakog potencijalnog rizika.</w:t>
            </w:r>
          </w:p>
        </w:tc>
      </w:tr>
    </w:tbl>
    <w:p w14:paraId="2777E2D2" w14:textId="38DE30F9" w:rsidR="002A1F64" w:rsidRPr="00EB4594" w:rsidRDefault="002A1F64" w:rsidP="005F0738">
      <w:pPr>
        <w:rPr>
          <w:rFonts w:ascii="Times New Roman" w:eastAsia="Times New Roman" w:hAnsi="Times New Roman"/>
          <w:b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5C6563" w:rsidRPr="00EB4594" w14:paraId="26A853E1" w14:textId="77777777" w:rsidTr="008B765A">
        <w:tc>
          <w:tcPr>
            <w:tcW w:w="9890" w:type="dxa"/>
            <w:shd w:val="clear" w:color="auto" w:fill="E36C0A" w:themeFill="accent6" w:themeFillShade="BF"/>
          </w:tcPr>
          <w:p w14:paraId="4F9BCA2F" w14:textId="121BE9A3" w:rsidR="005C6563" w:rsidRPr="008B765A" w:rsidRDefault="005C6563" w:rsidP="005F0738">
            <w:pPr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</w:pPr>
            <w:r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 xml:space="preserve">10. </w:t>
            </w:r>
            <w:r w:rsidR="00F65F6D"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>TRAJANJE PROJEKTA</w:t>
            </w:r>
          </w:p>
        </w:tc>
      </w:tr>
    </w:tbl>
    <w:p w14:paraId="3F099401" w14:textId="72375C8F" w:rsidR="005C6563" w:rsidRPr="00EB4594" w:rsidRDefault="00F65F6D" w:rsidP="005F0738">
      <w:pPr>
        <w:rPr>
          <w:rFonts w:ascii="Times New Roman" w:eastAsia="Times New Roman" w:hAnsi="Times New Roman"/>
          <w:i/>
          <w:lang w:val="bs-Latn-BA"/>
        </w:rPr>
      </w:pPr>
      <w:r w:rsidRPr="00EB4594">
        <w:rPr>
          <w:rFonts w:ascii="Times New Roman" w:eastAsia="Times New Roman" w:hAnsi="Times New Roman"/>
          <w:i/>
          <w:lang w:val="bs-Latn-BA"/>
        </w:rPr>
        <w:t>U ovom dijelu treba da navedete period provedbe projekta.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5C6563" w:rsidRPr="00EB4594" w14:paraId="4B8B44E0" w14:textId="77777777" w:rsidTr="008B765A">
        <w:tc>
          <w:tcPr>
            <w:tcW w:w="9890" w:type="dxa"/>
            <w:shd w:val="clear" w:color="auto" w:fill="E36C0A" w:themeFill="accent6" w:themeFillShade="BF"/>
          </w:tcPr>
          <w:p w14:paraId="0FFBD79C" w14:textId="753DBDBA" w:rsidR="005C6563" w:rsidRPr="008B765A" w:rsidRDefault="005C6563" w:rsidP="005F0738">
            <w:pPr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</w:pPr>
            <w:r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lastRenderedPageBreak/>
              <w:t>11. BUD</w:t>
            </w:r>
            <w:r w:rsidR="00F65F6D"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>ŽET</w:t>
            </w:r>
          </w:p>
        </w:tc>
      </w:tr>
    </w:tbl>
    <w:p w14:paraId="26E89DC7" w14:textId="7E033B2E" w:rsidR="00EB4594" w:rsidRPr="00EB4594" w:rsidRDefault="00EB4594" w:rsidP="005C6563">
      <w:pPr>
        <w:jc w:val="both"/>
        <w:rPr>
          <w:rFonts w:ascii="Times New Roman" w:eastAsia="Times New Roman" w:hAnsi="Times New Roman"/>
          <w:i/>
          <w:sz w:val="22"/>
          <w:szCs w:val="22"/>
          <w:lang w:val="bs-Latn-BA"/>
        </w:rPr>
      </w:pPr>
      <w:r w:rsidRPr="00EB4594">
        <w:rPr>
          <w:rFonts w:ascii="Times New Roman" w:eastAsia="Times New Roman" w:hAnsi="Times New Roman"/>
          <w:i/>
          <w:sz w:val="22"/>
          <w:szCs w:val="22"/>
          <w:lang w:val="bs-Latn-BA"/>
        </w:rPr>
        <w:t xml:space="preserve">Budžet je preslikavanje projekta u vrijednosne iznose. U ovoj sekciji treba opisati troškove koje očekujete da će se desiti tokom trajanja projekta. Budžet treba pratiti projektni prijedlog. Budžetske linije trebaju biti u logičnom slijedu metoda rada i aktivnosti. </w:t>
      </w:r>
      <w:proofErr w:type="spellStart"/>
      <w:r w:rsidRPr="00EB4594">
        <w:rPr>
          <w:rFonts w:ascii="Times New Roman" w:eastAsia="Times New Roman" w:hAnsi="Times New Roman"/>
          <w:i/>
          <w:sz w:val="22"/>
          <w:szCs w:val="22"/>
          <w:lang w:val="bs-Latn-BA"/>
        </w:rPr>
        <w:t>Pokušajte</w:t>
      </w:r>
      <w:proofErr w:type="spellEnd"/>
      <w:r w:rsidRPr="00EB4594">
        <w:rPr>
          <w:rFonts w:ascii="Times New Roman" w:eastAsia="Times New Roman" w:hAnsi="Times New Roman"/>
          <w:i/>
          <w:sz w:val="22"/>
          <w:szCs w:val="22"/>
          <w:lang w:val="bs-Latn-BA"/>
        </w:rPr>
        <w:t xml:space="preserve"> osigurati što je moguće veći broj budžetskih linija zasnovanih na jasno utvrđenim troškovima, izbjegavajući približne procjene.</w:t>
      </w:r>
      <w:r>
        <w:rPr>
          <w:rFonts w:ascii="Times New Roman" w:eastAsia="Times New Roman" w:hAnsi="Times New Roman"/>
          <w:i/>
          <w:sz w:val="22"/>
          <w:szCs w:val="22"/>
          <w:lang w:val="bs-Latn-BA"/>
        </w:rPr>
        <w:t xml:space="preserve"> </w:t>
      </w:r>
      <w:r w:rsidRPr="00EB4594">
        <w:rPr>
          <w:rFonts w:ascii="Times New Roman" w:eastAsia="Times New Roman" w:hAnsi="Times New Roman"/>
          <w:i/>
          <w:sz w:val="22"/>
          <w:szCs w:val="22"/>
          <w:lang w:val="bs-Latn-BA"/>
        </w:rPr>
        <w:t xml:space="preserve">Također je poželjno navesti (moguće) izvore </w:t>
      </w:r>
      <w:proofErr w:type="spellStart"/>
      <w:r w:rsidRPr="00EB4594">
        <w:rPr>
          <w:rFonts w:ascii="Times New Roman" w:eastAsia="Times New Roman" w:hAnsi="Times New Roman"/>
          <w:i/>
          <w:sz w:val="22"/>
          <w:szCs w:val="22"/>
          <w:lang w:val="bs-Latn-BA"/>
        </w:rPr>
        <w:t>finansiranja</w:t>
      </w:r>
      <w:proofErr w:type="spellEnd"/>
      <w:r w:rsidRPr="00EB4594">
        <w:rPr>
          <w:rFonts w:ascii="Times New Roman" w:eastAsia="Times New Roman" w:hAnsi="Times New Roman"/>
          <w:i/>
          <w:sz w:val="22"/>
          <w:szCs w:val="22"/>
          <w:lang w:val="bs-Latn-BA"/>
        </w:rPr>
        <w:t xml:space="preserve"> drugih donatora. </w:t>
      </w:r>
    </w:p>
    <w:p w14:paraId="6F958B74" w14:textId="77777777" w:rsidR="005C6563" w:rsidRPr="00EB4594" w:rsidRDefault="005C6563" w:rsidP="005C6563">
      <w:pPr>
        <w:jc w:val="both"/>
        <w:rPr>
          <w:rFonts w:ascii="Times New Roman" w:eastAsia="Times New Roman" w:hAnsi="Times New Roman"/>
          <w:i/>
          <w:sz w:val="22"/>
          <w:szCs w:val="22"/>
          <w:lang w:val="bs-Latn-BA"/>
        </w:rPr>
      </w:pPr>
    </w:p>
    <w:p w14:paraId="16962E2A" w14:textId="77777777" w:rsidR="005C6563" w:rsidRPr="00EB4594" w:rsidRDefault="005C6563" w:rsidP="005F0738">
      <w:pPr>
        <w:rPr>
          <w:rFonts w:ascii="Times New Roman" w:eastAsia="Times New Roman" w:hAnsi="Times New Roman"/>
          <w:b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5C6563" w:rsidRPr="00EB4594" w14:paraId="653F3EA4" w14:textId="77777777" w:rsidTr="008B765A">
        <w:tc>
          <w:tcPr>
            <w:tcW w:w="9890" w:type="dxa"/>
            <w:shd w:val="clear" w:color="auto" w:fill="E36C0A" w:themeFill="accent6" w:themeFillShade="BF"/>
          </w:tcPr>
          <w:p w14:paraId="0DA099F7" w14:textId="0E6A5162" w:rsidR="005C6563" w:rsidRPr="008B765A" w:rsidRDefault="005C6563" w:rsidP="005F0738">
            <w:pPr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</w:pPr>
            <w:r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 xml:space="preserve">12. </w:t>
            </w:r>
            <w:r w:rsidR="00EB4594"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 xml:space="preserve">ODRŽIVOST </w:t>
            </w:r>
            <w:r w:rsidR="002A4C8D"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>I</w:t>
            </w:r>
            <w:r w:rsidR="00EB4594" w:rsidRPr="008B765A">
              <w:rPr>
                <w:rFonts w:ascii="Times New Roman" w:eastAsia="Times New Roman" w:hAnsi="Times New Roman"/>
                <w:b/>
                <w:color w:val="FFFFFF" w:themeColor="background1"/>
                <w:lang w:val="bs-Latn-BA"/>
              </w:rPr>
              <w:t xml:space="preserve"> VIDLJIVOST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9900"/>
      </w:tblGrid>
      <w:tr w:rsidR="001559FC" w:rsidRPr="00356C32" w14:paraId="6780846B" w14:textId="77777777" w:rsidTr="008C56D7">
        <w:tc>
          <w:tcPr>
            <w:tcW w:w="9900" w:type="dxa"/>
            <w:vAlign w:val="center"/>
          </w:tcPr>
          <w:p w14:paraId="093BE2C6" w14:textId="08BD81DE" w:rsidR="00EB4594" w:rsidRPr="00EB4594" w:rsidRDefault="00EB4594" w:rsidP="00D149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22"/>
                <w:lang w:val="bs-Latn-BA"/>
              </w:rPr>
            </w:pP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Opišite očekivani učinak </w:t>
            </w:r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projekta</w:t>
            </w: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s kvantificiranim podacima gdje je to moguće, na tehničkim, ekonomskim, društvenim i političkim razinama (hoće li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projekat</w:t>
            </w:r>
            <w:proofErr w:type="spellEnd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dovesti do </w:t>
            </w:r>
            <w:proofErr w:type="spellStart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poboljšanja</w:t>
            </w:r>
            <w:proofErr w:type="spellEnd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zakona, kodeksa </w:t>
            </w:r>
            <w:proofErr w:type="spellStart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ponašanja</w:t>
            </w:r>
            <w:proofErr w:type="spellEnd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, metoda itd.?). Opišite plan širenja i </w:t>
            </w:r>
            <w:proofErr w:type="spellStart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mogućnosti</w:t>
            </w:r>
            <w:proofErr w:type="spellEnd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za ponavljanje i proširenje ishoda djelovanja, te prestavite kanale diseminacije. Objasnite kako će se </w:t>
            </w:r>
            <w:proofErr w:type="spellStart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projekat</w:t>
            </w:r>
            <w:proofErr w:type="spellEnd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 nastaviti nakon završetka. To može uključivati potrebne aktivnosti </w:t>
            </w:r>
            <w:proofErr w:type="spellStart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praćenja</w:t>
            </w:r>
            <w:proofErr w:type="spellEnd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, ugrađene strategije, vlasništvo, komunikacijski plan itd. </w:t>
            </w:r>
          </w:p>
          <w:p w14:paraId="005F6A60" w14:textId="1545F399" w:rsidR="00EB4594" w:rsidRPr="00EB4594" w:rsidRDefault="00EB4594" w:rsidP="00D149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  <w:lang w:val="bs-Latn-BA"/>
              </w:rPr>
            </w:pPr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 xml:space="preserve">Plan promocije (vidljivosti) treba biti uvršten u radni plan provedbe i adekvatno budžetiran. Vidljivost projekta se treba osigurati s ciljem informiranja projektnih partnera, ciljnih  grupa i uopće građanstva o inicijativama i uspjesima projekta. Utvrdite promotivne alate te objasnite kako i u kojoj fazi ste ih planirali iskoristiti, što uključuje javne događaje (konferencije za štampu, pisane publikacije i novinske članke, Internet stranice, </w:t>
            </w:r>
            <w:proofErr w:type="spellStart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banere</w:t>
            </w:r>
            <w:proofErr w:type="spellEnd"/>
            <w:r w:rsidRPr="00EB4594">
              <w:rPr>
                <w:rFonts w:ascii="Times New Roman" w:hAnsi="Times New Roman"/>
                <w:i/>
                <w:sz w:val="22"/>
                <w:szCs w:val="22"/>
                <w:lang w:val="bs-Latn-BA"/>
              </w:rPr>
              <w:t>, pločice,  promotivni materijal, fotografije i ostali audio-vizuelni materijal, te javne posjete i slično). Ovdje treba dati opis onoga šta želite uraditi i kako namjeravate promovirati svoje aktivnosti.</w:t>
            </w:r>
          </w:p>
        </w:tc>
      </w:tr>
    </w:tbl>
    <w:p w14:paraId="2CD14DAD" w14:textId="3850F1CC" w:rsidR="001559FC" w:rsidRPr="00EB4594" w:rsidRDefault="001559FC" w:rsidP="008C56D7">
      <w:pPr>
        <w:pageBreakBefore/>
        <w:jc w:val="center"/>
        <w:rPr>
          <w:rFonts w:ascii="Times New Roman" w:hAnsi="Times New Roman"/>
          <w:b/>
          <w:color w:val="E36C0A" w:themeColor="accent6" w:themeShade="BF"/>
          <w:sz w:val="32"/>
          <w:szCs w:val="32"/>
          <w:lang w:val="bs-Latn-BA"/>
        </w:rPr>
      </w:pPr>
      <w:r w:rsidRPr="00EB4594">
        <w:rPr>
          <w:rFonts w:ascii="Times New Roman" w:hAnsi="Times New Roman"/>
          <w:b/>
          <w:color w:val="E36C0A" w:themeColor="accent6" w:themeShade="BF"/>
          <w:sz w:val="32"/>
          <w:szCs w:val="32"/>
          <w:lang w:val="bs-Latn-BA"/>
        </w:rPr>
        <w:lastRenderedPageBreak/>
        <w:t>LIST</w:t>
      </w:r>
      <w:r w:rsidR="00021627">
        <w:rPr>
          <w:rFonts w:ascii="Times New Roman" w:hAnsi="Times New Roman"/>
          <w:b/>
          <w:color w:val="E36C0A" w:themeColor="accent6" w:themeShade="BF"/>
          <w:sz w:val="32"/>
          <w:szCs w:val="32"/>
          <w:lang w:val="bs-Latn-BA"/>
        </w:rPr>
        <w:t>A</w:t>
      </w:r>
      <w:r w:rsidRPr="00EB4594">
        <w:rPr>
          <w:rFonts w:ascii="Times New Roman" w:hAnsi="Times New Roman"/>
          <w:b/>
          <w:color w:val="E36C0A" w:themeColor="accent6" w:themeShade="BF"/>
          <w:sz w:val="32"/>
          <w:szCs w:val="32"/>
          <w:lang w:val="bs-Latn-BA"/>
        </w:rPr>
        <w:t xml:space="preserve"> </w:t>
      </w:r>
      <w:r w:rsidR="00021627">
        <w:rPr>
          <w:rFonts w:ascii="Times New Roman" w:hAnsi="Times New Roman"/>
          <w:b/>
          <w:color w:val="E36C0A" w:themeColor="accent6" w:themeShade="BF"/>
          <w:sz w:val="32"/>
          <w:szCs w:val="32"/>
          <w:lang w:val="bs-Latn-BA"/>
        </w:rPr>
        <w:t>ANEKSA</w:t>
      </w:r>
    </w:p>
    <w:p w14:paraId="749DABFA" w14:textId="77777777" w:rsidR="001559FC" w:rsidRPr="00EB4594" w:rsidRDefault="001559FC" w:rsidP="001559FC">
      <w:pPr>
        <w:jc w:val="both"/>
        <w:rPr>
          <w:rFonts w:ascii="Times New Roman" w:hAnsi="Times New Roman"/>
          <w:b/>
          <w:color w:val="336699"/>
          <w:sz w:val="32"/>
          <w:szCs w:val="32"/>
          <w:lang w:val="bs-Latn-BA"/>
        </w:rPr>
      </w:pPr>
    </w:p>
    <w:p w14:paraId="5FDB969F" w14:textId="1DE7DB42" w:rsidR="001559FC" w:rsidRPr="00EB4594" w:rsidRDefault="001559FC" w:rsidP="001559FC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An</w:t>
      </w:r>
      <w:r w:rsidR="00021627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eks</w:t>
      </w: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 xml:space="preserve"> 1</w:t>
      </w:r>
      <w:r w:rsidRPr="00EB4594">
        <w:rPr>
          <w:rFonts w:ascii="Times New Roman" w:hAnsi="Times New Roman"/>
          <w:sz w:val="22"/>
          <w:szCs w:val="22"/>
          <w:lang w:val="bs-Latn-BA"/>
        </w:rPr>
        <w:tab/>
      </w:r>
      <w:r w:rsidR="00021627">
        <w:rPr>
          <w:rFonts w:ascii="Times New Roman" w:hAnsi="Times New Roman"/>
          <w:sz w:val="22"/>
          <w:szCs w:val="22"/>
          <w:lang w:val="bs-Latn-BA"/>
        </w:rPr>
        <w:t>Pregled budžeta</w:t>
      </w:r>
      <w:r w:rsidRPr="00EB4594">
        <w:rPr>
          <w:rFonts w:ascii="Times New Roman" w:hAnsi="Times New Roman"/>
          <w:sz w:val="22"/>
          <w:szCs w:val="22"/>
          <w:lang w:val="bs-Latn-BA"/>
        </w:rPr>
        <w:t xml:space="preserve"> </w:t>
      </w:r>
    </w:p>
    <w:p w14:paraId="062E34E5" w14:textId="77777777" w:rsidR="001559FC" w:rsidRPr="00EB4594" w:rsidRDefault="001559FC" w:rsidP="001559FC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</w:p>
    <w:p w14:paraId="4C53D2F9" w14:textId="0B6BD52F" w:rsidR="001559FC" w:rsidRPr="00EB4594" w:rsidRDefault="001559FC" w:rsidP="001559FC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An</w:t>
      </w:r>
      <w:r w:rsidR="00021627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eks</w:t>
      </w: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 xml:space="preserve"> 3</w:t>
      </w:r>
      <w:r w:rsidRPr="00EB4594">
        <w:rPr>
          <w:rFonts w:ascii="Times New Roman" w:hAnsi="Times New Roman"/>
          <w:sz w:val="22"/>
          <w:szCs w:val="22"/>
          <w:lang w:val="bs-Latn-BA"/>
        </w:rPr>
        <w:tab/>
      </w:r>
      <w:r w:rsidR="00021627">
        <w:rPr>
          <w:rFonts w:ascii="Times New Roman" w:hAnsi="Times New Roman"/>
          <w:sz w:val="22"/>
          <w:szCs w:val="22"/>
          <w:lang w:val="bs-Latn-BA"/>
        </w:rPr>
        <w:t>Administrativna identifikaciona forma</w:t>
      </w:r>
    </w:p>
    <w:p w14:paraId="46D17D70" w14:textId="77777777" w:rsidR="001559FC" w:rsidRPr="00EB4594" w:rsidRDefault="001559FC" w:rsidP="001559FC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</w:p>
    <w:p w14:paraId="6DC60980" w14:textId="0627B663" w:rsidR="001559FC" w:rsidRPr="00EB4594" w:rsidRDefault="001559FC" w:rsidP="001559FC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An</w:t>
      </w:r>
      <w:r w:rsidR="00021627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eks</w:t>
      </w: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 xml:space="preserve"> 4</w:t>
      </w:r>
      <w:r w:rsidRPr="00EB4594">
        <w:rPr>
          <w:rFonts w:ascii="Times New Roman" w:hAnsi="Times New Roman"/>
          <w:sz w:val="22"/>
          <w:szCs w:val="22"/>
          <w:lang w:val="bs-Latn-BA"/>
        </w:rPr>
        <w:tab/>
      </w:r>
      <w:r w:rsidR="00021627">
        <w:rPr>
          <w:rFonts w:ascii="Times New Roman" w:hAnsi="Times New Roman"/>
          <w:sz w:val="22"/>
          <w:szCs w:val="22"/>
          <w:lang w:val="bs-Latn-BA"/>
        </w:rPr>
        <w:t>Finansijska identifikaciona forma</w:t>
      </w:r>
    </w:p>
    <w:p w14:paraId="61676F34" w14:textId="77777777" w:rsidR="001559FC" w:rsidRPr="00EB4594" w:rsidRDefault="001559FC" w:rsidP="001559FC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</w:p>
    <w:p w14:paraId="582219E5" w14:textId="493CBDF4" w:rsidR="001559FC" w:rsidRPr="00EB4594" w:rsidRDefault="001559FC" w:rsidP="001559FC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An</w:t>
      </w:r>
      <w:r w:rsidR="00021627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eks</w:t>
      </w: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 xml:space="preserve"> 5</w:t>
      </w:r>
      <w:r w:rsidRPr="00EB4594">
        <w:rPr>
          <w:rFonts w:ascii="Times New Roman" w:hAnsi="Times New Roman"/>
          <w:color w:val="E36C0A" w:themeColor="accent6" w:themeShade="BF"/>
          <w:sz w:val="22"/>
          <w:szCs w:val="22"/>
          <w:lang w:val="bs-Latn-BA"/>
        </w:rPr>
        <w:t xml:space="preserve"> </w:t>
      </w:r>
      <w:r w:rsidRPr="00EB4594">
        <w:rPr>
          <w:rFonts w:ascii="Times New Roman" w:hAnsi="Times New Roman"/>
          <w:sz w:val="22"/>
          <w:szCs w:val="22"/>
          <w:lang w:val="bs-Latn-BA"/>
        </w:rPr>
        <w:tab/>
      </w:r>
      <w:r w:rsidR="00021627">
        <w:rPr>
          <w:rFonts w:ascii="Times New Roman" w:hAnsi="Times New Roman"/>
          <w:sz w:val="22"/>
          <w:szCs w:val="22"/>
          <w:lang w:val="bs-Latn-BA"/>
        </w:rPr>
        <w:t>Izjava o podobnosti</w:t>
      </w:r>
    </w:p>
    <w:p w14:paraId="2F4857A2" w14:textId="77777777" w:rsidR="001559FC" w:rsidRPr="00EB4594" w:rsidRDefault="001559FC" w:rsidP="001559FC">
      <w:pPr>
        <w:tabs>
          <w:tab w:val="left" w:pos="1800"/>
        </w:tabs>
        <w:ind w:firstLine="720"/>
        <w:jc w:val="both"/>
        <w:rPr>
          <w:rFonts w:ascii="Times New Roman" w:hAnsi="Times New Roman"/>
          <w:color w:val="E36C0A" w:themeColor="accent6" w:themeShade="BF"/>
          <w:sz w:val="22"/>
          <w:szCs w:val="22"/>
          <w:lang w:val="bs-Latn-BA"/>
        </w:rPr>
      </w:pPr>
    </w:p>
    <w:p w14:paraId="0556BBD8" w14:textId="0CC5A61C" w:rsidR="001559FC" w:rsidRPr="00EB4594" w:rsidRDefault="001559FC" w:rsidP="001559FC">
      <w:pPr>
        <w:tabs>
          <w:tab w:val="left" w:pos="1800"/>
        </w:tabs>
        <w:ind w:firstLine="720"/>
        <w:jc w:val="both"/>
        <w:rPr>
          <w:rFonts w:ascii="Times New Roman" w:hAnsi="Times New Roman"/>
          <w:sz w:val="22"/>
          <w:szCs w:val="22"/>
          <w:lang w:val="bs-Latn-BA"/>
        </w:rPr>
      </w:pP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An</w:t>
      </w:r>
      <w:r w:rsidR="00021627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>eks</w:t>
      </w:r>
      <w:r w:rsidRPr="00EB4594">
        <w:rPr>
          <w:rFonts w:ascii="Times New Roman" w:hAnsi="Times New Roman"/>
          <w:b/>
          <w:color w:val="E36C0A" w:themeColor="accent6" w:themeShade="BF"/>
          <w:sz w:val="22"/>
          <w:szCs w:val="22"/>
          <w:lang w:val="bs-Latn-BA"/>
        </w:rPr>
        <w:t xml:space="preserve"> 6</w:t>
      </w:r>
      <w:r w:rsidRPr="00EB4594">
        <w:rPr>
          <w:rFonts w:ascii="Times New Roman" w:hAnsi="Times New Roman"/>
          <w:b/>
          <w:sz w:val="22"/>
          <w:szCs w:val="22"/>
          <w:lang w:val="bs-Latn-BA"/>
        </w:rPr>
        <w:tab/>
      </w:r>
      <w:r w:rsidR="00021627">
        <w:rPr>
          <w:rFonts w:ascii="Times New Roman" w:hAnsi="Times New Roman"/>
          <w:sz w:val="22"/>
          <w:szCs w:val="22"/>
          <w:lang w:val="bs-Latn-BA"/>
        </w:rPr>
        <w:t>Lista za provjeru</w:t>
      </w:r>
    </w:p>
    <w:p w14:paraId="22DDAA0C" w14:textId="77777777" w:rsidR="001559FC" w:rsidRPr="00EB4594" w:rsidRDefault="001559FC" w:rsidP="005F0738">
      <w:pPr>
        <w:rPr>
          <w:rFonts w:ascii="Times New Roman" w:hAnsi="Times New Roman"/>
          <w:lang w:val="bs-Latn-BA"/>
        </w:rPr>
      </w:pPr>
    </w:p>
    <w:sectPr w:rsidR="001559FC" w:rsidRPr="00EB4594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D1C91" w14:textId="77777777" w:rsidR="003965FE" w:rsidRDefault="003965FE" w:rsidP="00CA13F7">
      <w:r>
        <w:separator/>
      </w:r>
    </w:p>
  </w:endnote>
  <w:endnote w:type="continuationSeparator" w:id="0">
    <w:p w14:paraId="6754DD4D" w14:textId="77777777" w:rsidR="003965FE" w:rsidRDefault="003965FE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9438F" w14:textId="77777777" w:rsidR="003965FE" w:rsidRDefault="003965FE" w:rsidP="00CA13F7">
      <w:r>
        <w:separator/>
      </w:r>
    </w:p>
  </w:footnote>
  <w:footnote w:type="continuationSeparator" w:id="0">
    <w:p w14:paraId="65DDC165" w14:textId="77777777" w:rsidR="003965FE" w:rsidRDefault="003965FE" w:rsidP="00CA13F7">
      <w:r>
        <w:continuationSeparator/>
      </w:r>
    </w:p>
  </w:footnote>
  <w:footnote w:id="1">
    <w:p w14:paraId="311841AF" w14:textId="68AF724E" w:rsidR="005F0738" w:rsidRPr="00356C32" w:rsidRDefault="005F0738" w:rsidP="005F0738">
      <w:pPr>
        <w:rPr>
          <w:rFonts w:ascii="Times New Roman" w:eastAsia="Times New Roman" w:hAnsi="Times New Roman"/>
          <w:i/>
          <w:sz w:val="20"/>
          <w:szCs w:val="20"/>
          <w:lang w:val="de-DE"/>
        </w:rPr>
      </w:pPr>
      <w:r w:rsidRPr="00356C32">
        <w:rPr>
          <w:rFonts w:ascii="Times New Roman" w:hAnsi="Times New Roman"/>
          <w:i/>
          <w:vertAlign w:val="superscript"/>
        </w:rPr>
        <w:footnoteRef/>
      </w:r>
      <w:r w:rsidRPr="00356C32">
        <w:rPr>
          <w:rFonts w:ascii="Times New Roman" w:eastAsia="Times New Roman" w:hAnsi="Times New Roman"/>
          <w:i/>
          <w:color w:val="000000"/>
          <w:sz w:val="20"/>
          <w:szCs w:val="20"/>
          <w:lang w:val="de-DE"/>
        </w:rPr>
        <w:t xml:space="preserve"> </w:t>
      </w:r>
      <w:r w:rsidR="00F65F6D" w:rsidRPr="00356C32">
        <w:rPr>
          <w:rFonts w:ascii="Times New Roman" w:eastAsia="Times New Roman" w:hAnsi="Times New Roman"/>
          <w:i/>
          <w:color w:val="000000"/>
          <w:sz w:val="20"/>
          <w:szCs w:val="20"/>
          <w:lang w:val="de-DE"/>
        </w:rPr>
        <w:t>Dodati novih redova koliko je potrebno.</w:t>
      </w:r>
    </w:p>
  </w:footnote>
  <w:footnote w:id="2">
    <w:p w14:paraId="0A9CA0D5" w14:textId="1B5A9C07" w:rsidR="005F0738" w:rsidRDefault="005F0738" w:rsidP="005F0738">
      <w:pPr>
        <w:rPr>
          <w:rFonts w:ascii="Times New Roman" w:eastAsia="Times New Roman" w:hAnsi="Times New Roman"/>
          <w:sz w:val="20"/>
          <w:szCs w:val="20"/>
        </w:rPr>
      </w:pPr>
      <w:r w:rsidRPr="00356C32">
        <w:rPr>
          <w:rFonts w:ascii="Times New Roman" w:hAnsi="Times New Roman"/>
          <w:i/>
          <w:vertAlign w:val="superscript"/>
        </w:rPr>
        <w:footnoteRef/>
      </w:r>
      <w:r w:rsidRPr="00356C3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F65F6D" w:rsidRPr="00356C32">
        <w:rPr>
          <w:rFonts w:ascii="Times New Roman" w:eastAsia="Times New Roman" w:hAnsi="Times New Roman"/>
          <w:i/>
          <w:color w:val="000000"/>
          <w:sz w:val="20"/>
          <w:szCs w:val="20"/>
        </w:rPr>
        <w:t>Obojiti</w:t>
      </w:r>
      <w:proofErr w:type="spellEnd"/>
      <w:r w:rsidR="00F65F6D" w:rsidRPr="00356C3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F65F6D" w:rsidRPr="00356C32">
        <w:rPr>
          <w:rFonts w:ascii="Times New Roman" w:eastAsia="Times New Roman" w:hAnsi="Times New Roman"/>
          <w:i/>
          <w:color w:val="000000"/>
          <w:sz w:val="20"/>
          <w:szCs w:val="20"/>
        </w:rPr>
        <w:t>dio</w:t>
      </w:r>
      <w:proofErr w:type="spellEnd"/>
      <w:r w:rsidR="00F65F6D" w:rsidRPr="00356C3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F65F6D" w:rsidRPr="00356C32">
        <w:rPr>
          <w:rFonts w:ascii="Times New Roman" w:eastAsia="Times New Roman" w:hAnsi="Times New Roman"/>
          <w:i/>
          <w:color w:val="000000"/>
          <w:sz w:val="20"/>
          <w:szCs w:val="20"/>
        </w:rPr>
        <w:t>tablice</w:t>
      </w:r>
      <w:proofErr w:type="spellEnd"/>
      <w:r w:rsidR="00F65F6D" w:rsidRPr="00356C3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u </w:t>
      </w:r>
      <w:proofErr w:type="spellStart"/>
      <w:r w:rsidR="00F65F6D" w:rsidRPr="00356C32">
        <w:rPr>
          <w:rFonts w:ascii="Times New Roman" w:eastAsia="Times New Roman" w:hAnsi="Times New Roman"/>
          <w:i/>
          <w:color w:val="000000"/>
          <w:sz w:val="20"/>
          <w:szCs w:val="20"/>
        </w:rPr>
        <w:t>kojem</w:t>
      </w:r>
      <w:proofErr w:type="spellEnd"/>
      <w:r w:rsidR="00F65F6D" w:rsidRPr="00356C3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F65F6D" w:rsidRPr="00356C32">
        <w:rPr>
          <w:rFonts w:ascii="Times New Roman" w:eastAsia="Times New Roman" w:hAnsi="Times New Roman"/>
          <w:i/>
          <w:color w:val="000000"/>
          <w:sz w:val="20"/>
          <w:szCs w:val="20"/>
        </w:rPr>
        <w:t>će</w:t>
      </w:r>
      <w:proofErr w:type="spellEnd"/>
      <w:r w:rsidR="00F65F6D" w:rsidRPr="00356C3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se </w:t>
      </w:r>
      <w:proofErr w:type="spellStart"/>
      <w:r w:rsidR="00F65F6D" w:rsidRPr="00356C32">
        <w:rPr>
          <w:rFonts w:ascii="Times New Roman" w:eastAsia="Times New Roman" w:hAnsi="Times New Roman"/>
          <w:i/>
          <w:color w:val="000000"/>
          <w:sz w:val="20"/>
          <w:szCs w:val="20"/>
        </w:rPr>
        <w:t>specifična</w:t>
      </w:r>
      <w:proofErr w:type="spellEnd"/>
      <w:r w:rsidR="00F65F6D" w:rsidRPr="00356C3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F65F6D" w:rsidRPr="00356C32">
        <w:rPr>
          <w:rFonts w:ascii="Times New Roman" w:eastAsia="Times New Roman" w:hAnsi="Times New Roman"/>
          <w:i/>
          <w:color w:val="000000"/>
          <w:sz w:val="20"/>
          <w:szCs w:val="20"/>
        </w:rPr>
        <w:t>aktivnost</w:t>
      </w:r>
      <w:proofErr w:type="spellEnd"/>
      <w:r w:rsidR="00F65F6D" w:rsidRPr="00356C3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proofErr w:type="spellStart"/>
      <w:r w:rsidR="00F65F6D" w:rsidRPr="00356C32">
        <w:rPr>
          <w:rFonts w:ascii="Times New Roman" w:eastAsia="Times New Roman" w:hAnsi="Times New Roman"/>
          <w:i/>
          <w:color w:val="000000"/>
          <w:sz w:val="20"/>
          <w:szCs w:val="20"/>
        </w:rPr>
        <w:t>sprovesti</w:t>
      </w:r>
      <w:proofErr w:type="spellEnd"/>
      <w:r w:rsidR="00F65F6D" w:rsidRPr="00356C32">
        <w:rPr>
          <w:rFonts w:ascii="Times New Roman" w:eastAsia="Times New Roman" w:hAnsi="Times New Roman"/>
          <w:i/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6F555BB0" w:rsidR="00CA13F7" w:rsidRDefault="00356C32" w:rsidP="00CA13F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6063F86" wp14:editId="0712B4F7">
          <wp:simplePos x="0" y="0"/>
          <wp:positionH relativeFrom="column">
            <wp:posOffset>4438650</wp:posOffset>
          </wp:positionH>
          <wp:positionV relativeFrom="paragraph">
            <wp:posOffset>742950</wp:posOffset>
          </wp:positionV>
          <wp:extent cx="1779905" cy="7861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227B869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D1B"/>
    <w:multiLevelType w:val="hybridMultilevel"/>
    <w:tmpl w:val="3154B6D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3A36"/>
    <w:multiLevelType w:val="hybridMultilevel"/>
    <w:tmpl w:val="C3D2CB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E6490"/>
    <w:multiLevelType w:val="hybridMultilevel"/>
    <w:tmpl w:val="74A41410"/>
    <w:lvl w:ilvl="0" w:tplc="9C804792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  <w:color w:val="000000" w:themeColor="text1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F03325"/>
    <w:multiLevelType w:val="hybridMultilevel"/>
    <w:tmpl w:val="EFC860E6"/>
    <w:lvl w:ilvl="0" w:tplc="252C669C"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67A5C"/>
    <w:multiLevelType w:val="hybridMultilevel"/>
    <w:tmpl w:val="9D149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14515"/>
    <w:rsid w:val="00014AB5"/>
    <w:rsid w:val="00021627"/>
    <w:rsid w:val="000309AA"/>
    <w:rsid w:val="000646C6"/>
    <w:rsid w:val="001559FC"/>
    <w:rsid w:val="001761B7"/>
    <w:rsid w:val="001B6910"/>
    <w:rsid w:val="001F5E41"/>
    <w:rsid w:val="00212DC7"/>
    <w:rsid w:val="002332DC"/>
    <w:rsid w:val="00235845"/>
    <w:rsid w:val="00287150"/>
    <w:rsid w:val="002A1F64"/>
    <w:rsid w:val="002A4C8D"/>
    <w:rsid w:val="002C1081"/>
    <w:rsid w:val="002C436D"/>
    <w:rsid w:val="003059D8"/>
    <w:rsid w:val="003125FE"/>
    <w:rsid w:val="00356C32"/>
    <w:rsid w:val="003965FE"/>
    <w:rsid w:val="0045415E"/>
    <w:rsid w:val="00495CA1"/>
    <w:rsid w:val="0049657D"/>
    <w:rsid w:val="004B678E"/>
    <w:rsid w:val="004E14B0"/>
    <w:rsid w:val="00510681"/>
    <w:rsid w:val="005369FD"/>
    <w:rsid w:val="005C6563"/>
    <w:rsid w:val="005D3982"/>
    <w:rsid w:val="005F0738"/>
    <w:rsid w:val="00745EF3"/>
    <w:rsid w:val="007539D2"/>
    <w:rsid w:val="007F0A3F"/>
    <w:rsid w:val="00815262"/>
    <w:rsid w:val="00834D1C"/>
    <w:rsid w:val="0087665B"/>
    <w:rsid w:val="008B765A"/>
    <w:rsid w:val="008C56D7"/>
    <w:rsid w:val="00904DCC"/>
    <w:rsid w:val="00997D8F"/>
    <w:rsid w:val="009A357F"/>
    <w:rsid w:val="00A51D07"/>
    <w:rsid w:val="00A97337"/>
    <w:rsid w:val="00B64F28"/>
    <w:rsid w:val="00B94F8E"/>
    <w:rsid w:val="00C47B7C"/>
    <w:rsid w:val="00C853AD"/>
    <w:rsid w:val="00CA13F7"/>
    <w:rsid w:val="00CA60F2"/>
    <w:rsid w:val="00D300A6"/>
    <w:rsid w:val="00D63AFC"/>
    <w:rsid w:val="00DC3357"/>
    <w:rsid w:val="00DD220F"/>
    <w:rsid w:val="00DF1794"/>
    <w:rsid w:val="00E11D58"/>
    <w:rsid w:val="00E20003"/>
    <w:rsid w:val="00EB4594"/>
    <w:rsid w:val="00EB752E"/>
    <w:rsid w:val="00F65F6D"/>
    <w:rsid w:val="00F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77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6</cp:revision>
  <dcterms:created xsi:type="dcterms:W3CDTF">2018-09-25T10:33:00Z</dcterms:created>
  <dcterms:modified xsi:type="dcterms:W3CDTF">2018-10-01T20:48:00Z</dcterms:modified>
</cp:coreProperties>
</file>