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80" w:rsidRPr="00EB4594" w:rsidRDefault="003362A0" w:rsidP="00CE5A80">
      <w:pPr>
        <w:jc w:val="center"/>
        <w:rPr>
          <w:rFonts w:ascii="Times New Roman" w:eastAsia="Times New Roman" w:hAnsi="Times New Roman"/>
          <w:b/>
          <w:sz w:val="28"/>
          <w:szCs w:val="28"/>
          <w:lang w:val="bs-Latn-BA"/>
        </w:rPr>
      </w:pPr>
      <w:r>
        <w:rPr>
          <w:rFonts w:ascii="Times New Roman" w:eastAsia="Times New Roman" w:hAnsi="Times New Roman"/>
          <w:b/>
          <w:sz w:val="28"/>
          <w:szCs w:val="28"/>
          <w:lang w:val="bs-Latn-BA"/>
        </w:rPr>
        <w:t>APLIKACIONI FORMULAR</w:t>
      </w:r>
    </w:p>
    <w:p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</w:p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  <w:r>
        <w:rPr>
          <w:rFonts w:ascii="Times New Roman" w:eastAsia="Times New Roman" w:hAnsi="Times New Roman"/>
          <w:b/>
          <w:color w:val="000000"/>
          <w:lang w:val="bs-Latn-BA"/>
        </w:rPr>
        <w:t>Upustvo</w:t>
      </w:r>
      <w:r w:rsidRPr="00021627">
        <w:rPr>
          <w:rFonts w:ascii="Times New Roman" w:eastAsia="Times New Roman" w:hAnsi="Times New Roman"/>
          <w:b/>
          <w:color w:val="000000"/>
          <w:lang w:val="bs-Latn-BA"/>
        </w:rPr>
        <w:t xml:space="preserve"> za </w:t>
      </w:r>
      <w:r w:rsidR="003362A0">
        <w:rPr>
          <w:rFonts w:ascii="Times New Roman" w:eastAsia="Times New Roman" w:hAnsi="Times New Roman"/>
          <w:b/>
          <w:color w:val="000000"/>
          <w:lang w:val="bs-Latn-BA"/>
        </w:rPr>
        <w:t>popunjavanje</w:t>
      </w:r>
      <w:r>
        <w:rPr>
          <w:rFonts w:ascii="Times New Roman" w:eastAsia="Times New Roman" w:hAnsi="Times New Roman"/>
          <w:b/>
          <w:color w:val="000000"/>
          <w:lang w:val="bs-Latn-BA"/>
        </w:rPr>
        <w:t>:</w:t>
      </w:r>
    </w:p>
    <w:p w:rsidR="00CE5A80" w:rsidRPr="00093178" w:rsidRDefault="00CE5A80" w:rsidP="0009317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lang w:val="bs-Latn-BA"/>
        </w:rPr>
      </w:pPr>
      <w:r w:rsidRPr="00093178">
        <w:rPr>
          <w:rFonts w:ascii="Times New Roman" w:eastAsia="Times New Roman" w:hAnsi="Times New Roman"/>
          <w:color w:val="000000"/>
          <w:lang w:val="bs-Latn-BA"/>
        </w:rPr>
        <w:t>Projekat mora biti napisan na lokalnom jeziku;</w:t>
      </w:r>
    </w:p>
    <w:p w:rsidR="00CE5A80" w:rsidRPr="00093178" w:rsidRDefault="00CE5A80" w:rsidP="0009317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lang w:val="bs-Latn-BA"/>
        </w:rPr>
      </w:pPr>
      <w:r w:rsidRPr="00093178">
        <w:rPr>
          <w:rFonts w:ascii="Times New Roman" w:eastAsia="Times New Roman" w:hAnsi="Times New Roman"/>
          <w:color w:val="000000"/>
          <w:lang w:val="bs-Latn-BA"/>
        </w:rPr>
        <w:t>Preporučeni font je Times New Roman, 11;</w:t>
      </w:r>
    </w:p>
    <w:p w:rsidR="00CE5A80" w:rsidRPr="00093178" w:rsidRDefault="003362A0" w:rsidP="0009317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bs-Latn-BA"/>
        </w:rPr>
      </w:pPr>
      <w:r w:rsidRPr="00093178">
        <w:rPr>
          <w:rFonts w:ascii="Times New Roman" w:eastAsia="Times New Roman" w:hAnsi="Times New Roman"/>
          <w:color w:val="000000"/>
          <w:lang w:val="bs-Latn-BA"/>
        </w:rPr>
        <w:t xml:space="preserve">Ograničite aplikacikacioni formular </w:t>
      </w:r>
      <w:r w:rsidR="00CE5A80" w:rsidRPr="00093178">
        <w:rPr>
          <w:rFonts w:ascii="Times New Roman" w:eastAsia="Times New Roman" w:hAnsi="Times New Roman"/>
          <w:color w:val="000000"/>
          <w:lang w:val="bs-Latn-BA"/>
        </w:rPr>
        <w:t xml:space="preserve"> na ŠEST STRANICA.</w:t>
      </w:r>
    </w:p>
    <w:p w:rsidR="00CE5A80" w:rsidRPr="00093178" w:rsidRDefault="00A30E1B" w:rsidP="0009317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lang w:val="bs-Latn-BA"/>
        </w:rPr>
      </w:pPr>
      <w:r w:rsidRPr="00093178">
        <w:rPr>
          <w:rFonts w:ascii="Times New Roman" w:eastAsia="Times New Roman" w:hAnsi="Times New Roman"/>
          <w:color w:val="000000"/>
          <w:lang w:val="bs-Latn-BA"/>
        </w:rPr>
        <w:t>Svaki de</w:t>
      </w:r>
      <w:r w:rsidR="00CE5A80" w:rsidRPr="00093178">
        <w:rPr>
          <w:rFonts w:ascii="Times New Roman" w:eastAsia="Times New Roman" w:hAnsi="Times New Roman"/>
          <w:color w:val="000000"/>
          <w:lang w:val="bs-Latn-BA"/>
        </w:rPr>
        <w:t>o aplikacije sadrži upustvo o sadržaju. Upustvo treba izbrisati kada se podnese puna prijava;</w:t>
      </w:r>
    </w:p>
    <w:p w:rsidR="00CE5A80" w:rsidRPr="00093178" w:rsidRDefault="00CE5A80" w:rsidP="0009317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lang w:val="bs-Latn-BA"/>
        </w:rPr>
      </w:pPr>
      <w:r w:rsidRPr="00093178">
        <w:rPr>
          <w:rFonts w:ascii="Times New Roman" w:eastAsia="Times New Roman" w:hAnsi="Times New Roman"/>
          <w:color w:val="000000"/>
          <w:lang w:val="bs-Latn-BA"/>
        </w:rPr>
        <w:t>Izbrišite ova upustva iz konačne</w:t>
      </w:r>
      <w:r w:rsidR="003362A0" w:rsidRPr="00093178">
        <w:rPr>
          <w:rFonts w:ascii="Times New Roman" w:eastAsia="Times New Roman" w:hAnsi="Times New Roman"/>
          <w:color w:val="000000"/>
          <w:lang w:val="bs-Latn-BA"/>
        </w:rPr>
        <w:t xml:space="preserve"> verzije aplikacionog formulara</w:t>
      </w:r>
    </w:p>
    <w:p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1. SAŽETAK (max 1 stranica)</w:t>
            </w:r>
          </w:p>
        </w:tc>
      </w:tr>
    </w:tbl>
    <w:p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CE5A80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80" w:rsidRPr="00EB4594" w:rsidRDefault="003362A0" w:rsidP="00A30E1B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(Naziv ne bi trebao da bude 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duži od 8 </w:t>
            </w:r>
            <w:r w:rsidR="00A30E1B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re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či)</w:t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PODNOSIOCA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CILJEVI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OČEKIVANI REZULTATI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CILJNA GRUPA/BROJ DIREKTNIH KORISNIKA/CA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ind w:firstLine="720"/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A30E1B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</w:t>
            </w:r>
            <w:r w:rsidR="00CE5A8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ESTO INPLEMENTACIJE</w:t>
            </w:r>
            <w:r w:rsidR="00CE5A80"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TRAJANJE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(broj mjeseci)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Del="00B90C6B" w:rsidRDefault="00CE5A80" w:rsidP="002248FD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</w:p>
        </w:tc>
      </w:tr>
    </w:tbl>
    <w:p w:rsidR="00CE5A80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BUDŽET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7449"/>
      </w:tblGrid>
      <w:tr w:rsidR="00CE5A80" w:rsidRPr="00EB4594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A30E1B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IZNOS ZAHT</w:t>
            </w:r>
            <w:r w:rsidR="00CE5A80"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EVAN OD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Fraktal</w:t>
            </w:r>
            <w:r w:rsidR="00CE5A8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-a</w:t>
            </w:r>
            <w:r w:rsidR="00CE5A80"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 w:rsidR="00CE5A8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Pr="00EB4594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7362"/>
      </w:tblGrid>
      <w:tr w:rsidR="00CE5A80" w:rsidRPr="00EB4594" w:rsidTr="002248FD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POSTOTAK FINANSIRANJA OD </w:t>
            </w:r>
            <w:r w:rsidR="00A30E1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Fraktala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-a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(min 50 – max 90%)</w:t>
            </w:r>
          </w:p>
        </w:tc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</w:tcPr>
          <w:p w:rsidR="00CE5A80" w:rsidRPr="00EB4594" w:rsidRDefault="00AB4CB7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="00CE5A80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CE5A80" w:rsidRDefault="00CE5A80" w:rsidP="00CE5A80"/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76"/>
      </w:tblGrid>
      <w:tr w:rsidR="00CE5A80" w:rsidRPr="00EB4594" w:rsidTr="002248FD">
        <w:trPr>
          <w:trHeight w:val="134"/>
        </w:trPr>
        <w:tc>
          <w:tcPr>
            <w:tcW w:w="10176" w:type="dxa"/>
            <w:tcBorders>
              <w:top w:val="nil"/>
            </w:tcBorders>
            <w:shd w:val="clear" w:color="auto" w:fill="F79646" w:themeFill="accent6"/>
          </w:tcPr>
          <w:p w:rsidR="00CE5A80" w:rsidRPr="00EB4594" w:rsidRDefault="00CE5A80" w:rsidP="002248FD">
            <w:pPr>
              <w:pStyle w:val="Heading1"/>
              <w:spacing w:before="0"/>
              <w:rPr>
                <w:rFonts w:eastAsia="Times New Roman" w:cs="Times New Roman"/>
                <w:sz w:val="24"/>
                <w:szCs w:val="24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lastRenderedPageBreak/>
              <w:t>1. KAPACITETI ORGANIZACIJE</w:t>
            </w:r>
          </w:p>
        </w:tc>
      </w:tr>
    </w:tbl>
    <w:p w:rsidR="00CE5A80" w:rsidRDefault="00A30E1B" w:rsidP="00CE5A80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  <w:r>
        <w:rPr>
          <w:rFonts w:ascii="Times New Roman" w:hAnsi="Times New Roman"/>
          <w:i/>
          <w:sz w:val="20"/>
          <w:szCs w:val="20"/>
          <w:lang w:val="bs-Latn-BA"/>
        </w:rPr>
        <w:t>P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odaci koje unesete u ovoj sekciji koriste 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se 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>za odr</w:t>
      </w:r>
      <w:r w:rsidR="00CE5A80">
        <w:rPr>
          <w:rFonts w:ascii="Times New Roman" w:hAnsi="Times New Roman"/>
          <w:i/>
          <w:sz w:val="20"/>
          <w:szCs w:val="20"/>
          <w:lang w:val="bs-Latn-BA"/>
        </w:rPr>
        <w:t>eđivanje podobnosti podnosioca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 projektnog pr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>edloga. Sve infor</w:t>
      </w:r>
      <w:r>
        <w:rPr>
          <w:rFonts w:ascii="Times New Roman" w:hAnsi="Times New Roman"/>
          <w:i/>
          <w:sz w:val="20"/>
          <w:szCs w:val="20"/>
          <w:lang w:val="bs-Latn-BA"/>
        </w:rPr>
        <w:t>macije koje osigurate pregledaće komisije za ocenu predloga i oceniti ih u tabeli za ocenj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>ivanje pod eliminatornom sekcijom, koja se odnosi na  finansijske i operativne kapa</w:t>
      </w:r>
      <w:r>
        <w:rPr>
          <w:rFonts w:ascii="Times New Roman" w:hAnsi="Times New Roman"/>
          <w:i/>
          <w:sz w:val="20"/>
          <w:szCs w:val="20"/>
          <w:lang w:val="bs-Latn-BA"/>
        </w:rPr>
        <w:t>citete podnosioca projektnog predloga. Potrebno je osigurati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sve informacije vezane za vašu organizaciju i njene kvali</w:t>
      </w:r>
      <w:r w:rsidR="00CE5A80">
        <w:rPr>
          <w:rFonts w:ascii="Times New Roman" w:hAnsi="Times New Roman"/>
          <w:i/>
          <w:sz w:val="20"/>
          <w:szCs w:val="20"/>
          <w:lang w:val="bs-Latn-BA"/>
        </w:rPr>
        <w:t xml:space="preserve">fikacije relevantne za sprovođenje </w:t>
      </w:r>
      <w:r>
        <w:rPr>
          <w:rFonts w:ascii="Times New Roman" w:hAnsi="Times New Roman"/>
          <w:i/>
          <w:sz w:val="20"/>
          <w:szCs w:val="20"/>
          <w:lang w:val="bs-Latn-BA"/>
        </w:rPr>
        <w:t>predloženog projekta. Istovremeno, neophodno je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da pred</w:t>
      </w:r>
      <w:r w:rsidR="00CE5A80">
        <w:rPr>
          <w:rFonts w:ascii="Times New Roman" w:hAnsi="Times New Roman"/>
          <w:i/>
          <w:sz w:val="20"/>
          <w:szCs w:val="20"/>
          <w:lang w:val="bs-Latn-BA"/>
        </w:rPr>
        <w:t xml:space="preserve">očite kratak </w:t>
      </w:r>
      <w:r w:rsidR="00CE5A80" w:rsidRPr="00EB4594">
        <w:rPr>
          <w:rFonts w:ascii="Times New Roman" w:hAnsi="Times New Roman"/>
          <w:i/>
          <w:sz w:val="20"/>
          <w:szCs w:val="20"/>
          <w:lang w:val="bs-Latn-BA"/>
        </w:rPr>
        <w:t>istorijat svoje organizacije (kada i kako je osnovana), njenu misiju i viziju.</w:t>
      </w:r>
    </w:p>
    <w:p w:rsidR="00A30E1B" w:rsidRPr="00A30E1B" w:rsidRDefault="00A30E1B" w:rsidP="00CE5A80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</w:p>
    <w:p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1.1. Kratak opis organizacije</w:t>
      </w:r>
    </w:p>
    <w:p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6699"/>
      </w:tblGrid>
      <w:tr w:rsidR="00CE5A80" w:rsidRPr="00EB4594" w:rsidTr="002248FD">
        <w:trPr>
          <w:trHeight w:val="235"/>
        </w:trPr>
        <w:tc>
          <w:tcPr>
            <w:tcW w:w="3201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Misija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E5A80" w:rsidRPr="00EB4594" w:rsidTr="002248FD">
        <w:trPr>
          <w:trHeight w:val="226"/>
        </w:trPr>
        <w:tc>
          <w:tcPr>
            <w:tcW w:w="3201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Vizija</w:t>
            </w:r>
          </w:p>
        </w:tc>
        <w:tc>
          <w:tcPr>
            <w:tcW w:w="6699" w:type="dxa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E5A80" w:rsidRPr="00CE5A80" w:rsidTr="002248FD">
        <w:trPr>
          <w:trHeight w:val="226"/>
        </w:trPr>
        <w:tc>
          <w:tcPr>
            <w:tcW w:w="3201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Kada i kako je osnovana:</w:t>
            </w:r>
          </w:p>
        </w:tc>
        <w:tc>
          <w:tcPr>
            <w:tcW w:w="6699" w:type="dxa"/>
          </w:tcPr>
          <w:p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:rsidR="00CE5A80" w:rsidRPr="00EB4594" w:rsidRDefault="00CE5A80" w:rsidP="00CE5A80">
      <w:pPr>
        <w:jc w:val="both"/>
        <w:rPr>
          <w:rFonts w:ascii="Times New Roman" w:hAnsi="Times New Roman"/>
          <w:i/>
          <w:lang w:val="bs-Latn-BA"/>
        </w:rPr>
      </w:pPr>
    </w:p>
    <w:p w:rsidR="00CE5A80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 xml:space="preserve">1.2. </w:t>
      </w:r>
      <w:r w:rsidRPr="00A30E1B">
        <w:rPr>
          <w:rFonts w:ascii="Times New Roman" w:hAnsi="Times New Roman"/>
          <w:b/>
          <w:lang w:val="bs-Latn-BA"/>
        </w:rPr>
        <w:t>Imen</w:t>
      </w:r>
      <w:r w:rsidR="00A30E1B">
        <w:rPr>
          <w:rFonts w:ascii="Times New Roman" w:hAnsi="Times New Roman"/>
          <w:b/>
          <w:lang w:val="bs-Latn-BA"/>
        </w:rPr>
        <w:t xml:space="preserve">a osoblja koje planirate angažovati na sprovođenju </w:t>
      </w:r>
      <w:r w:rsidRPr="00A30E1B">
        <w:rPr>
          <w:rFonts w:ascii="Times New Roman" w:hAnsi="Times New Roman"/>
          <w:b/>
          <w:lang w:val="bs-Latn-BA"/>
        </w:rPr>
        <w:t>projekta i čiji CV dostavljate u prilogu</w:t>
      </w:r>
    </w:p>
    <w:p w:rsidR="00A30E1B" w:rsidRPr="00A30E1B" w:rsidRDefault="00A30E1B" w:rsidP="00CE5A80">
      <w:pPr>
        <w:rPr>
          <w:rFonts w:ascii="Times New Roman" w:hAnsi="Times New Roman"/>
          <w:b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660"/>
        <w:gridCol w:w="1548"/>
      </w:tblGrid>
      <w:tr w:rsidR="00A30E1B" w:rsidRPr="00CE5A80" w:rsidTr="002248FD">
        <w:tc>
          <w:tcPr>
            <w:tcW w:w="1483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660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548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</w:tr>
      <w:tr w:rsidR="00A30E1B" w:rsidRPr="00CE5A80" w:rsidTr="002248FD">
        <w:tc>
          <w:tcPr>
            <w:tcW w:w="1483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A30E1B" w:rsidRPr="00CE5A80" w:rsidTr="002248FD">
        <w:tc>
          <w:tcPr>
            <w:tcW w:w="1483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p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p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1.3. Trenutni projekti i prethodno iskustvo</w:t>
      </w:r>
    </w:p>
    <w:p w:rsidR="00CE5A80" w:rsidRPr="00EB4594" w:rsidRDefault="00CE5A80" w:rsidP="00CE5A80">
      <w:pPr>
        <w:rPr>
          <w:rFonts w:ascii="Times New Roman" w:hAnsi="Times New Roman"/>
          <w:b/>
          <w:highlight w:val="yellow"/>
          <w:lang w:val="bs-Latn-BA"/>
        </w:rPr>
      </w:pPr>
    </w:p>
    <w:p w:rsidR="00CE5A80" w:rsidRPr="00EB4594" w:rsidRDefault="00CE5A80" w:rsidP="00CE5A80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Implementirani projekti/trenutni projekti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631"/>
        <w:gridCol w:w="1627"/>
        <w:gridCol w:w="1640"/>
        <w:gridCol w:w="1626"/>
      </w:tblGrid>
      <w:tr w:rsidR="00A30E1B" w:rsidRPr="00EB4594" w:rsidTr="002248FD">
        <w:tc>
          <w:tcPr>
            <w:tcW w:w="1653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Tema/oblast</w:t>
            </w:r>
          </w:p>
        </w:tc>
        <w:tc>
          <w:tcPr>
            <w:tcW w:w="1631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Naziv projekta </w:t>
            </w:r>
          </w:p>
        </w:tc>
        <w:tc>
          <w:tcPr>
            <w:tcW w:w="1627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Naziv donatora</w:t>
            </w:r>
          </w:p>
        </w:tc>
        <w:tc>
          <w:tcPr>
            <w:tcW w:w="1640" w:type="dxa"/>
            <w:shd w:val="clear" w:color="auto" w:fill="F79646" w:themeFill="accent6"/>
          </w:tcPr>
          <w:p w:rsidR="00A30E1B" w:rsidRPr="00EB4594" w:rsidRDefault="00A30E1B" w:rsidP="00A30E1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Period </w:t>
            </w:r>
            <w:r>
              <w:rPr>
                <w:rFonts w:ascii="Times New Roman" w:hAnsi="Times New Roman"/>
                <w:b/>
                <w:lang w:val="bs-Latn-BA"/>
              </w:rPr>
              <w:t>sprovođenja</w:t>
            </w:r>
          </w:p>
        </w:tc>
        <w:tc>
          <w:tcPr>
            <w:tcW w:w="1626" w:type="dxa"/>
            <w:shd w:val="clear" w:color="auto" w:fill="F79646" w:themeFill="accent6"/>
          </w:tcPr>
          <w:p w:rsidR="00A30E1B" w:rsidRPr="00EB4594" w:rsidRDefault="00A30E1B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Vr</w:t>
            </w:r>
            <w:r w:rsidRPr="00EB4594">
              <w:rPr>
                <w:rFonts w:ascii="Times New Roman" w:hAnsi="Times New Roman"/>
                <w:b/>
                <w:lang w:val="bs-Latn-BA"/>
              </w:rPr>
              <w:t>ednost projekta</w:t>
            </w:r>
          </w:p>
        </w:tc>
      </w:tr>
      <w:tr w:rsidR="00A30E1B" w:rsidRPr="00EB4594" w:rsidTr="002248FD">
        <w:tc>
          <w:tcPr>
            <w:tcW w:w="1653" w:type="dxa"/>
            <w:tcBorders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A30E1B" w:rsidRPr="00EB4594" w:rsidTr="002248FD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A30E1B" w:rsidRPr="00EB4594" w:rsidTr="002248FD">
        <w:tc>
          <w:tcPr>
            <w:tcW w:w="16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E1B" w:rsidRPr="00EB4594" w:rsidRDefault="00A30E1B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pStyle w:val="Heading1"/>
              <w:spacing w:before="0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UVOD</w:t>
            </w:r>
          </w:p>
        </w:tc>
      </w:tr>
    </w:tbl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Prilikom pripre</w:t>
      </w:r>
      <w:r w:rsidR="00A30E1B">
        <w:rPr>
          <w:rFonts w:ascii="Times New Roman" w:hAnsi="Times New Roman"/>
          <w:i/>
          <w:sz w:val="22"/>
          <w:szCs w:val="22"/>
          <w:lang w:val="bs-Latn-BA"/>
        </w:rPr>
        <w:t>me ovog segmenta projektnog 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edloga važno je pretpostaviti da donator nema prethodnih znanja o vašoj lokalnoj zajednici </w:t>
      </w:r>
      <w:r w:rsidR="00A30E1B">
        <w:rPr>
          <w:rFonts w:ascii="Times New Roman" w:hAnsi="Times New Roman"/>
          <w:i/>
          <w:sz w:val="22"/>
          <w:szCs w:val="22"/>
          <w:lang w:val="bs-Latn-BA"/>
        </w:rPr>
        <w:t>i problemima koje pokušavate da rešite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. Molimo vas da opišete</w:t>
      </w:r>
      <w:r w:rsidR="00A30E1B">
        <w:rPr>
          <w:rFonts w:ascii="Times New Roman" w:hAnsi="Times New Roman"/>
          <w:i/>
          <w:sz w:val="22"/>
          <w:szCs w:val="22"/>
          <w:lang w:val="bs-Latn-BA"/>
        </w:rPr>
        <w:t xml:space="preserve"> na koji se način projektni 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 odnosi na jedan ili više prioriteta iz javnog poziva. Molimo vas da ukratko obrazložite analizu situacije i važnost p</w:t>
      </w:r>
      <w:r w:rsidR="003362A0">
        <w:rPr>
          <w:rFonts w:ascii="Times New Roman" w:hAnsi="Times New Roman"/>
          <w:i/>
          <w:sz w:val="22"/>
          <w:szCs w:val="22"/>
          <w:lang w:val="bs-Latn-BA"/>
        </w:rPr>
        <w:t>roblema koji pokušavate da rešite. Svuda gde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je</w:t>
      </w:r>
      <w:r w:rsidR="003362A0">
        <w:rPr>
          <w:rFonts w:ascii="Times New Roman" w:hAnsi="Times New Roman"/>
          <w:i/>
          <w:sz w:val="22"/>
          <w:szCs w:val="22"/>
          <w:lang w:val="bs-Latn-BA"/>
        </w:rPr>
        <w:t xml:space="preserve"> to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moguće, osigurajte jasne statističke indikatore problema koji pokušavate</w:t>
      </w:r>
      <w:r w:rsidR="003362A0">
        <w:rPr>
          <w:rFonts w:ascii="Times New Roman" w:hAnsi="Times New Roman"/>
          <w:i/>
          <w:sz w:val="22"/>
          <w:szCs w:val="22"/>
          <w:lang w:val="bs-Latn-BA"/>
        </w:rPr>
        <w:t xml:space="preserve"> da rešite.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. Dobro uočen i opisan problem predstavlja osno</w:t>
      </w:r>
      <w:r w:rsidR="003362A0">
        <w:rPr>
          <w:rFonts w:ascii="Times New Roman" w:hAnsi="Times New Roman"/>
          <w:i/>
          <w:sz w:val="22"/>
          <w:szCs w:val="22"/>
          <w:lang w:val="bs-Latn-BA"/>
        </w:rPr>
        <w:t>vno opravdanje za projektni 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edlog.</w:t>
      </w:r>
    </w:p>
    <w:p w:rsidR="00CE5A80" w:rsidRPr="00EB4594" w:rsidRDefault="003362A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Neophodno je odgovoriti 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na nekoliko pitanja: Zašto je projekt zaista neophodan? Opisati koja to važna potreba treba biti zadovoljena! Čija je to potreba?</w:t>
      </w:r>
    </w:p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Kako će uticati na ciljnu grupu u vašoj zajednici za koju se prijavljujete s projektom.</w:t>
      </w:r>
    </w:p>
    <w:p w:rsidR="00CE5A80" w:rsidRPr="00EB4594" w:rsidRDefault="003362A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Problem koji pokušavate </w:t>
      </w:r>
      <w:r w:rsidR="003653F6">
        <w:rPr>
          <w:rFonts w:ascii="Times New Roman" w:hAnsi="Times New Roman"/>
          <w:i/>
          <w:sz w:val="22"/>
          <w:szCs w:val="22"/>
          <w:lang w:val="bs-Latn-BA"/>
        </w:rPr>
        <w:t xml:space="preserve">da rešite 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ili po</w:t>
      </w:r>
      <w:r w:rsidR="003653F6">
        <w:rPr>
          <w:rFonts w:ascii="Times New Roman" w:hAnsi="Times New Roman"/>
          <w:i/>
          <w:sz w:val="22"/>
          <w:szCs w:val="22"/>
          <w:lang w:val="bs-Latn-BA"/>
        </w:rPr>
        <w:t>trebe treba da bude vezan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za svrhu i ciljeve vaše orga</w:t>
      </w:r>
      <w:r>
        <w:rPr>
          <w:rFonts w:ascii="Times New Roman" w:hAnsi="Times New Roman"/>
          <w:i/>
          <w:sz w:val="22"/>
          <w:szCs w:val="22"/>
          <w:lang w:val="bs-Latn-BA"/>
        </w:rPr>
        <w:t>nizacije. Ako vaš projektni pr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edlog nije u vezi sa aktivnostima vaše organizacije, mogućnost da t</w:t>
      </w:r>
      <w:r>
        <w:rPr>
          <w:rFonts w:ascii="Times New Roman" w:hAnsi="Times New Roman"/>
          <w:i/>
          <w:sz w:val="22"/>
          <w:szCs w:val="22"/>
          <w:lang w:val="bs-Latn-BA"/>
        </w:rPr>
        <w:t>akav projekt dobije podršku bi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će  umanjena.</w:t>
      </w:r>
    </w:p>
    <w:p w:rsidR="00CE5A80" w:rsidRPr="00EB4594" w:rsidRDefault="00CE5A80" w:rsidP="00CE5A80">
      <w:pPr>
        <w:jc w:val="both"/>
        <w:rPr>
          <w:rFonts w:ascii="Myriad Pro" w:hAnsi="Myriad Pro"/>
          <w:i/>
          <w:sz w:val="16"/>
          <w:szCs w:val="16"/>
          <w:lang w:val="bs-Latn-BA"/>
        </w:rPr>
      </w:pPr>
    </w:p>
    <w:p w:rsidR="00CE5A80" w:rsidRPr="00EB4594" w:rsidRDefault="00CE5A80" w:rsidP="00CE5A8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lastRenderedPageBreak/>
        <w:t>Sve in</w:t>
      </w:r>
      <w:r w:rsidR="003362A0">
        <w:rPr>
          <w:rFonts w:ascii="Times New Roman" w:hAnsi="Times New Roman"/>
          <w:b/>
          <w:i/>
          <w:sz w:val="22"/>
          <w:szCs w:val="22"/>
          <w:lang w:val="bs-Latn-BA"/>
        </w:rPr>
        <w:t>formacije koje osigurate proceniće komisija za ocjenjivanje predloga i oc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eniti ih u tabeli pod eliminatornom sekcijom 2. RELEVANTNOST pitanje 2.1. </w:t>
      </w:r>
    </w:p>
    <w:p w:rsidR="00CE5A80" w:rsidRPr="00EB4594" w:rsidRDefault="003362A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Ovaj de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 </w:t>
      </w:r>
      <w:r>
        <w:rPr>
          <w:rFonts w:ascii="Times New Roman" w:hAnsi="Times New Roman"/>
          <w:i/>
          <w:sz w:val="22"/>
          <w:szCs w:val="22"/>
          <w:lang w:val="bs-Latn-BA"/>
        </w:rPr>
        <w:t>treba ograničiti na jednu stranicu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</w:t>
      </w:r>
    </w:p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pStyle w:val="Heading1"/>
              <w:spacing w:before="0"/>
              <w:jc w:val="both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OPIS PROJEKTA</w:t>
            </w:r>
          </w:p>
        </w:tc>
      </w:tr>
    </w:tbl>
    <w:p w:rsidR="00CE5A80" w:rsidRPr="00EB4594" w:rsidRDefault="003653F6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Precizno opišite ono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št</w:t>
      </w:r>
      <w:r>
        <w:rPr>
          <w:rFonts w:ascii="Times New Roman" w:hAnsi="Times New Roman"/>
          <w:i/>
          <w:sz w:val="22"/>
          <w:szCs w:val="22"/>
          <w:lang w:val="bs-Latn-BA"/>
        </w:rPr>
        <w:t>o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želite </w:t>
      </w:r>
      <w:r>
        <w:rPr>
          <w:rFonts w:ascii="Times New Roman" w:hAnsi="Times New Roman"/>
          <w:i/>
          <w:sz w:val="22"/>
          <w:szCs w:val="22"/>
          <w:lang w:val="bs-Latn-BA"/>
        </w:rPr>
        <w:t>da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radit</w:t>
      </w:r>
      <w:r>
        <w:rPr>
          <w:rFonts w:ascii="Times New Roman" w:hAnsi="Times New Roman"/>
          <w:i/>
          <w:sz w:val="22"/>
          <w:szCs w:val="22"/>
          <w:lang w:val="bs-Latn-BA"/>
        </w:rPr>
        <w:t>e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 kako namjeravate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da ostvarite 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svoje ciljeve. Molimo vas da osigurate informacije o svim dodatnim kvalitetima vašeg projekta </w:t>
      </w:r>
      <w:r>
        <w:rPr>
          <w:rFonts w:ascii="Times New Roman" w:hAnsi="Times New Roman"/>
          <w:i/>
          <w:sz w:val="22"/>
          <w:szCs w:val="22"/>
          <w:lang w:val="bs-Latn-BA"/>
        </w:rPr>
        <w:t>( npr. inovativni pristup ili prim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eri dobre prakse</w:t>
      </w:r>
      <w:r>
        <w:rPr>
          <w:rFonts w:ascii="Times New Roman" w:hAnsi="Times New Roman"/>
          <w:i/>
          <w:sz w:val="22"/>
          <w:szCs w:val="22"/>
          <w:lang w:val="bs-Latn-BA"/>
        </w:rPr>
        <w:t>)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</w:t>
      </w:r>
      <w:r>
        <w:rPr>
          <w:rFonts w:ascii="Times New Roman" w:hAnsi="Times New Roman"/>
          <w:i/>
          <w:sz w:val="22"/>
          <w:szCs w:val="22"/>
          <w:lang w:val="bs-Latn-BA"/>
        </w:rPr>
        <w:t>Projektni predlozi koji integrišu rodnu ravnopravnost ili afirmišu ranjive grupe će ostvariti bolji rezultat.</w:t>
      </w:r>
    </w:p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Ukoliko projekat uključuje partnerstvo, molimo vas da opišete ulogu partnera i nivo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njihove uključenosti u sprovođenje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projekta. </w:t>
      </w:r>
    </w:p>
    <w:p w:rsidR="00CE5A80" w:rsidRPr="00EB4594" w:rsidRDefault="003653F6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Ovaj de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o ne treba biti veći od jedne stranice.</w:t>
      </w:r>
    </w:p>
    <w:p w:rsidR="00CE5A80" w:rsidRPr="00EB4594" w:rsidRDefault="00CE5A80" w:rsidP="00CE5A8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</w:t>
      </w:r>
      <w:r w:rsidR="003653F6">
        <w:rPr>
          <w:rFonts w:ascii="Times New Roman" w:hAnsi="Times New Roman"/>
          <w:b/>
          <w:i/>
          <w:sz w:val="22"/>
          <w:szCs w:val="22"/>
          <w:lang w:val="bs-Latn-BA"/>
        </w:rPr>
        <w:t>acije koje navedete, evaluiraće komisija za ocjenjivanje predloga i oce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eniti ih u tabeli pod eliminatornom sekcijom 2. RELEVANTNOST pitanje 2.4 i 2.5.</w:t>
      </w:r>
    </w:p>
    <w:p w:rsidR="00CE5A80" w:rsidRPr="00EB4594" w:rsidRDefault="00CE5A80" w:rsidP="00CE5A80">
      <w:pPr>
        <w:ind w:left="709"/>
        <w:jc w:val="both"/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4. CILJNA GRUPA</w:t>
            </w:r>
          </w:p>
        </w:tc>
      </w:tr>
    </w:tbl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Molimo vas da jasno definišete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>sve ciljne grupe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 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>njihove potrebe. Objasnite šta projektni predlog donosi navedenoj ciljnoj grupi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Molimo vas da navedete sve uključene strane, kao što su posredni i krajnji korisnici projekta. </w:t>
      </w:r>
    </w:p>
    <w:p w:rsidR="00CE5A80" w:rsidRPr="00EB4594" w:rsidRDefault="00A4564A" w:rsidP="00CE5A80">
      <w:pPr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</w:t>
      </w:r>
      <w:r>
        <w:rPr>
          <w:rFonts w:ascii="Times New Roman" w:hAnsi="Times New Roman"/>
          <w:b/>
          <w:i/>
          <w:sz w:val="22"/>
          <w:szCs w:val="22"/>
          <w:lang w:val="bs-Latn-BA"/>
        </w:rPr>
        <w:t>acije koje navedete, evaluiraće komisija za ocjenjivanje predloga i oce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eniti ih u tabeli pod eliminatornom sekcijom 2. RELEVANTNOST pitanje </w:t>
      </w:r>
      <w:r w:rsidR="00CE5A80" w:rsidRPr="00EB4594">
        <w:rPr>
          <w:rFonts w:ascii="Times New Roman" w:hAnsi="Times New Roman"/>
          <w:b/>
          <w:i/>
          <w:sz w:val="22"/>
          <w:szCs w:val="22"/>
          <w:lang w:val="bs-Latn-BA"/>
        </w:rPr>
        <w:t>2.2 i 2.3.</w:t>
      </w:r>
    </w:p>
    <w:p w:rsidR="00CE5A80" w:rsidRPr="00EB4594" w:rsidRDefault="00CE5A80" w:rsidP="00CE5A80">
      <w:pPr>
        <w:rPr>
          <w:rFonts w:ascii="Times New Roman" w:hAnsi="Times New Roman"/>
          <w:sz w:val="18"/>
          <w:szCs w:val="18"/>
          <w:lang w:val="bs-Latn-BA"/>
        </w:rPr>
      </w:pPr>
    </w:p>
    <w:p w:rsidR="00CE5A80" w:rsidRDefault="00A4564A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A4564A">
        <w:rPr>
          <w:rFonts w:ascii="Times New Roman" w:eastAsia="Times New Roman" w:hAnsi="Times New Roman"/>
          <w:i/>
          <w:lang w:val="bs-Latn-BA"/>
        </w:rPr>
        <w:t>Opšti</w:t>
      </w:r>
      <w:r>
        <w:rPr>
          <w:rFonts w:ascii="Times New Roman" w:hAnsi="Times New Roman"/>
          <w:i/>
          <w:sz w:val="22"/>
          <w:szCs w:val="22"/>
          <w:lang w:val="bs-Latn-BA"/>
        </w:rPr>
        <w:t>i specifični projektni ciljevi bi trebalo da nađu r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ešenje za </w:t>
      </w:r>
      <w:r w:rsidR="00CE5A80">
        <w:rPr>
          <w:rFonts w:ascii="Times New Roman" w:hAnsi="Times New Roman"/>
          <w:i/>
          <w:sz w:val="22"/>
          <w:szCs w:val="22"/>
          <w:lang w:val="bs-Latn-BA"/>
        </w:rPr>
        <w:t>pro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blem, te u široj definiciji opisuju željeno postignuće. Ciljevi su utvrdivi projektni proizvod, predstavljeni na takav način da može biti utvrđeno je li i do kojeg je nivo</w:t>
      </w:r>
      <w:r w:rsidR="00CE5A80">
        <w:rPr>
          <w:rFonts w:ascii="Times New Roman" w:hAnsi="Times New Roman"/>
          <w:i/>
          <w:sz w:val="22"/>
          <w:szCs w:val="22"/>
          <w:lang w:val="bs-Latn-BA"/>
        </w:rPr>
        <w:t>a je projekt realizovan</w:t>
      </w:r>
      <w:r>
        <w:rPr>
          <w:rFonts w:ascii="Times New Roman" w:hAnsi="Times New Roman"/>
          <w:i/>
          <w:sz w:val="22"/>
          <w:szCs w:val="22"/>
          <w:lang w:val="bs-Latn-BA"/>
        </w:rPr>
        <w:t>. Projektni pr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edlog obično ima 1 </w:t>
      </w:r>
      <w:r>
        <w:rPr>
          <w:rFonts w:ascii="Times New Roman" w:hAnsi="Times New Roman"/>
          <w:i/>
          <w:sz w:val="22"/>
          <w:szCs w:val="22"/>
          <w:lang w:val="bs-Latn-BA"/>
        </w:rPr>
        <w:t>opšti cilj i 2 do 3 specifična cilja. Ciljevi projektnog predloga moraju da korespondiraju sa ciljevima javnog poziva.</w:t>
      </w:r>
    </w:p>
    <w:p w:rsidR="00CE5A80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:rsidR="00CE5A80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6. OČEKIVANI REZULTATI</w:t>
            </w:r>
          </w:p>
        </w:tc>
      </w:tr>
    </w:tbl>
    <w:p w:rsidR="00CE5A80" w:rsidRPr="00EB4594" w:rsidRDefault="00A4564A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U ovom d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elu treba da navedete rezultate projekta. Ovo je osnova na kojoj će se projekt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oc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enjivati. Očekivani rezultati su detaljniji nego </w:t>
      </w:r>
      <w:r>
        <w:rPr>
          <w:rFonts w:ascii="Times New Roman" w:hAnsi="Times New Roman"/>
          <w:i/>
          <w:sz w:val="22"/>
          <w:szCs w:val="22"/>
          <w:lang w:val="bs-Latn-BA"/>
        </w:rPr>
        <w:t>opšti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 i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specifični 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ciljevi i treba da budu potvrdivi putem objektivno potvr</w:t>
      </w:r>
      <w:r>
        <w:rPr>
          <w:rFonts w:ascii="Times New Roman" w:hAnsi="Times New Roman"/>
          <w:i/>
          <w:sz w:val="22"/>
          <w:szCs w:val="22"/>
          <w:lang w:val="bs-Latn-BA"/>
        </w:rPr>
        <w:t>divih indikatora (OVI).  Ovaj de</w:t>
      </w:r>
      <w:r w:rsidR="00CE5A80" w:rsidRPr="00EB4594">
        <w:rPr>
          <w:rFonts w:ascii="Times New Roman" w:hAnsi="Times New Roman"/>
          <w:i/>
          <w:sz w:val="22"/>
          <w:szCs w:val="22"/>
          <w:lang w:val="bs-Latn-BA"/>
        </w:rPr>
        <w:t>o ne treba biti veći od jedne stranice.</w:t>
      </w:r>
    </w:p>
    <w:p w:rsidR="00CE5A80" w:rsidRPr="00EB4594" w:rsidRDefault="00CE5A80" w:rsidP="00CE5A80">
      <w:pPr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(OVI) moraju biti: </w:t>
      </w:r>
    </w:p>
    <w:p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Specifični: jasno definisan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>t</w:t>
      </w:r>
      <w:r>
        <w:rPr>
          <w:rFonts w:ascii="Times New Roman" w:hAnsi="Times New Roman"/>
          <w:i/>
          <w:sz w:val="22"/>
          <w:szCs w:val="22"/>
          <w:lang w:val="bs-Latn-BA"/>
        </w:rPr>
        <w:t>i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 xml:space="preserve"> šta, gd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e, kad, kako i za koga će se situ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>acija promeniti;</w:t>
      </w:r>
    </w:p>
    <w:p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Mjerlj</w:t>
      </w:r>
      <w:r>
        <w:rPr>
          <w:rFonts w:ascii="Times New Roman" w:hAnsi="Times New Roman"/>
          <w:i/>
          <w:sz w:val="22"/>
          <w:szCs w:val="22"/>
          <w:lang w:val="bs-Latn-BA"/>
        </w:rPr>
        <w:t>ivi: da je moguće kvantifikovati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ciljeve i korist; </w:t>
      </w:r>
    </w:p>
    <w:p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Ostvarljivi: da je moguće ostvariti ciljeve (uzimajući u obzir resurse i kapacitete koji su na raspolaganju zajednici); </w:t>
      </w:r>
    </w:p>
    <w:p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Realni: d</w:t>
      </w:r>
      <w:r w:rsidR="00A4564A">
        <w:rPr>
          <w:rFonts w:ascii="Times New Roman" w:hAnsi="Times New Roman"/>
          <w:i/>
          <w:sz w:val="22"/>
          <w:szCs w:val="22"/>
          <w:lang w:val="bs-Latn-BA"/>
        </w:rPr>
        <w:t>a je moguće ostvariti nivo prom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ene koja oslikava cilj; </w:t>
      </w:r>
    </w:p>
    <w:p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eastAsia="Times New Roman" w:hAnsi="Times New Roman"/>
          <w:b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Vremenski ograničeni: navesti vremenski period u kojem će svaki biti ostvaren.</w:t>
      </w:r>
    </w:p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t>7. AKTIVNOSTI</w:t>
            </w:r>
          </w:p>
        </w:tc>
      </w:tr>
    </w:tbl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U ovom poglavlju treba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dati pregled i opis aktivnosti koje će omogućiti ostvaren</w:t>
      </w:r>
      <w:r>
        <w:rPr>
          <w:rFonts w:ascii="Times New Roman" w:hAnsi="Times New Roman"/>
          <w:i/>
          <w:sz w:val="22"/>
          <w:szCs w:val="22"/>
          <w:lang w:val="bs-Latn-BA"/>
        </w:rPr>
        <w:t>je očekivanih rezultata. Takođe ih treba  unijeti u Plan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aktivnosti, koji predstavlja jedan od priloga projektnom prijedlogu. Aktivnosti treba da bud</w:t>
      </w:r>
      <w:r>
        <w:rPr>
          <w:rFonts w:ascii="Times New Roman" w:hAnsi="Times New Roman"/>
          <w:i/>
          <w:sz w:val="22"/>
          <w:szCs w:val="22"/>
          <w:lang w:val="bs-Latn-BA"/>
        </w:rPr>
        <w:t>u jasne i specifične. Definišit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 jasnu vezu aktivnosti sa ciljevima projekta i  onda opišite zašto ste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lastRenderedPageBreak/>
        <w:t>odabrali te konkretne aktivnosti. Pred</w:t>
      </w:r>
      <w:r>
        <w:rPr>
          <w:rFonts w:ascii="Times New Roman" w:hAnsi="Times New Roman"/>
          <w:i/>
          <w:sz w:val="22"/>
          <w:szCs w:val="22"/>
          <w:lang w:val="bs-Latn-BA"/>
        </w:rPr>
        <w:t>viđene aktivnosti treba grupisat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i i vezati za relevantne projektne rezultate. Ovaj dio ne treba biti veći od dvije stranice.</w:t>
      </w:r>
    </w:p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t xml:space="preserve">8. AKCIONI PLAN </w:t>
            </w:r>
          </w:p>
        </w:tc>
      </w:tr>
    </w:tbl>
    <w:p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-Objasnite akcioni plan i opišite bilo koji specifični faktor koji je razmatran.</w:t>
      </w:r>
    </w:p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W w:w="9962" w:type="dxa"/>
        <w:tblLayout w:type="fixed"/>
        <w:tblLook w:val="0400"/>
      </w:tblPr>
      <w:tblGrid>
        <w:gridCol w:w="4787"/>
        <w:gridCol w:w="1170"/>
        <w:gridCol w:w="361"/>
        <w:gridCol w:w="359"/>
        <w:gridCol w:w="361"/>
        <w:gridCol w:w="359"/>
        <w:gridCol w:w="345"/>
        <w:gridCol w:w="2220"/>
      </w:tblGrid>
      <w:tr w:rsidR="00CE5A80" w:rsidRPr="00EB4594" w:rsidTr="002248FD">
        <w:trPr>
          <w:trHeight w:val="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Aktivnost</w:t>
            </w: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bs-Latn-BA"/>
              </w:rPr>
              <w:footnoteReference w:id="2"/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A4564A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M</w:t>
            </w:r>
            <w:r w:rsidR="00CE5A80"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esec 1</w:t>
            </w:r>
            <w:r w:rsidR="00CE5A80"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vertAlign w:val="superscript"/>
                <w:lang w:val="bs-Latn-BA"/>
              </w:rPr>
              <w:footnoteReference w:id="3"/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Napomena</w:t>
            </w:r>
          </w:p>
        </w:tc>
      </w:tr>
      <w:tr w:rsidR="00CE5A80" w:rsidRPr="00EB4594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</w:tr>
      <w:tr w:rsidR="00CE5A80" w:rsidRPr="00EB4594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</w:tbl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9. PRETPOSTAVKE I RIZICI</w:t>
            </w:r>
          </w:p>
        </w:tc>
      </w:tr>
    </w:tbl>
    <w:tbl>
      <w:tblPr>
        <w:tblW w:w="0" w:type="auto"/>
        <w:tblLook w:val="0000"/>
      </w:tblPr>
      <w:tblGrid>
        <w:gridCol w:w="9900"/>
      </w:tblGrid>
      <w:tr w:rsidR="00CE5A80" w:rsidRPr="00CE5A80" w:rsidTr="002248FD">
        <w:tc>
          <w:tcPr>
            <w:tcW w:w="9900" w:type="dxa"/>
            <w:vAlign w:val="center"/>
          </w:tcPr>
          <w:p w:rsidR="00CE5A80" w:rsidRPr="00EB4594" w:rsidRDefault="00CE5A80" w:rsidP="00A4564A">
            <w:pPr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U ovoj sekciji treba  identifikova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 moguće pretpostavke i ri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zike koji mogu ugroziti sprovo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đenje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projekta i/ili uspjeh projekta. </w:t>
            </w:r>
          </w:p>
        </w:tc>
      </w:tr>
    </w:tbl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10. TRAJANJE PROJEKTA</w:t>
            </w:r>
          </w:p>
        </w:tc>
      </w:tr>
    </w:tbl>
    <w:p w:rsidR="00CE5A80" w:rsidRPr="00EB4594" w:rsidRDefault="00A4564A" w:rsidP="00CE5A80">
      <w:pPr>
        <w:rPr>
          <w:rFonts w:ascii="Times New Roman" w:eastAsia="Times New Roman" w:hAnsi="Times New Roman"/>
          <w:i/>
          <w:lang w:val="bs-Latn-BA"/>
        </w:rPr>
      </w:pPr>
      <w:r>
        <w:rPr>
          <w:rFonts w:ascii="Times New Roman" w:eastAsia="Times New Roman" w:hAnsi="Times New Roman"/>
          <w:i/>
          <w:lang w:val="bs-Latn-BA"/>
        </w:rPr>
        <w:t>U ovom d</w:t>
      </w:r>
      <w:r w:rsidR="00CE5A80" w:rsidRPr="00EB4594">
        <w:rPr>
          <w:rFonts w:ascii="Times New Roman" w:eastAsia="Times New Roman" w:hAnsi="Times New Roman"/>
          <w:i/>
          <w:lang w:val="bs-Latn-BA"/>
        </w:rPr>
        <w:t>elu t</w:t>
      </w:r>
      <w:r w:rsidR="00CE5A80">
        <w:rPr>
          <w:rFonts w:ascii="Times New Roman" w:eastAsia="Times New Roman" w:hAnsi="Times New Roman"/>
          <w:i/>
          <w:lang w:val="bs-Latn-BA"/>
        </w:rPr>
        <w:t>reba da navedete period sprovođenja</w:t>
      </w:r>
      <w:r w:rsidR="00CE5A80" w:rsidRPr="00EB4594">
        <w:rPr>
          <w:rFonts w:ascii="Times New Roman" w:eastAsia="Times New Roman" w:hAnsi="Times New Roman"/>
          <w:i/>
          <w:lang w:val="bs-Latn-BA"/>
        </w:rPr>
        <w:t xml:space="preserve"> projekta.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11. BUDŽET</w:t>
            </w:r>
          </w:p>
        </w:tc>
      </w:tr>
    </w:tbl>
    <w:p w:rsidR="00CE5A80" w:rsidRPr="00EB4594" w:rsidRDefault="00CE5A80" w:rsidP="00CE5A80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Budžet </w:t>
      </w:r>
      <w:r w:rsidR="00A4564A">
        <w:rPr>
          <w:rFonts w:ascii="Times New Roman" w:eastAsia="Times New Roman" w:hAnsi="Times New Roman"/>
          <w:i/>
          <w:sz w:val="22"/>
          <w:szCs w:val="22"/>
          <w:lang w:val="bs-Latn-BA"/>
        </w:rPr>
        <w:t>je preslikavanje projekta u vr</w:t>
      </w: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ednosne iznose. U ovoj sekciji treba opisati troškove koje očekujete da će se desiti tokom trajanja projekta. </w:t>
      </w:r>
    </w:p>
    <w:p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90"/>
      </w:tblGrid>
      <w:tr w:rsidR="00CE5A80" w:rsidRPr="00EB4594" w:rsidTr="002248FD">
        <w:tc>
          <w:tcPr>
            <w:tcW w:w="9890" w:type="dxa"/>
            <w:shd w:val="clear" w:color="auto" w:fill="F79646" w:themeFill="accent6"/>
          </w:tcPr>
          <w:p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ODRŽIVOST</w:t>
            </w:r>
            <w:r w:rsidR="008A1A43">
              <w:rPr>
                <w:rFonts w:ascii="Times New Roman" w:eastAsia="Times New Roman" w:hAnsi="Times New Roman"/>
                <w:b/>
                <w:lang w:val="bs-Latn-BA"/>
              </w:rPr>
              <w:t xml:space="preserve"> I</w:t>
            </w: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 VI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DLJIVOST</w:t>
            </w:r>
          </w:p>
        </w:tc>
      </w:tr>
    </w:tbl>
    <w:tbl>
      <w:tblPr>
        <w:tblW w:w="0" w:type="auto"/>
        <w:tblLook w:val="0000"/>
      </w:tblPr>
      <w:tblGrid>
        <w:gridCol w:w="9900"/>
      </w:tblGrid>
      <w:tr w:rsidR="00CE5A80" w:rsidRPr="00CE5A80" w:rsidTr="002248FD">
        <w:tc>
          <w:tcPr>
            <w:tcW w:w="9900" w:type="dxa"/>
            <w:vAlign w:val="center"/>
          </w:tcPr>
          <w:p w:rsidR="008A1A43" w:rsidRDefault="00CE5A80" w:rsidP="008A1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Opišite očekivani učinak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projekta s kvantifikovanjem podataka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gd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e je to moguće, na tehničkim, ekonomskim,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društvenim i političkim nivoima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(hoće li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dovesti do poboljšanja zakona, kodeksa ponašanja, metoda itd.?). Opišite plan širenja i mogućnosti za po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navljanje i proširenje ishoda 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elovanja, t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pr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d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estavite kanale diseminacije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. Objasnite kako će se projekat nastaviti nakon završetka. </w:t>
            </w:r>
          </w:p>
          <w:p w:rsidR="00CE5A80" w:rsidRPr="00EB4594" w:rsidRDefault="00CE5A80" w:rsidP="008A1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Plan promocije (vidljivosti) treba bi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ti uvršten u radni plan sprovođenja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i adekvatno budžetiran. Vidljivost projekta tr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eba osigurati s ciljem informisa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nja projektnih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partnera, ciljnih  grupa i uopšt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g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rađanstva o inicijativama i uspesima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ta. Utvrdite promotivne alate i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objasnite kako i u kojoj fazi 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ćete ih koristiti,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što uključuje javne događaje (konferencije za štampu, pisane publikacije i novinske članke, Internet stranice, banere, pločice,  promotivni materijal, fotografije i ostali audio-vizuelni materijal, te javne posjete i slično). 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Ovd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treba dati opis onoga šta želite urad</w:t>
            </w:r>
            <w:r w:rsidR="008A1A43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iti i kako name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ravate promovisa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 svoje aktivnosti.</w:t>
            </w:r>
          </w:p>
        </w:tc>
      </w:tr>
    </w:tbl>
    <w:p w:rsidR="00CE5A80" w:rsidRPr="00EB4594" w:rsidRDefault="00CE5A80" w:rsidP="00CE5A80">
      <w:pPr>
        <w:pageBreakBefore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lastRenderedPageBreak/>
        <w:t>LIST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</w:t>
      </w:r>
      <w:r w:rsidR="005B696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ANEKSA</w:t>
      </w:r>
    </w:p>
    <w:p w:rsidR="00CE5A80" w:rsidRPr="00EB4594" w:rsidRDefault="00CE5A80" w:rsidP="00CE5A80">
      <w:pPr>
        <w:jc w:val="both"/>
        <w:rPr>
          <w:rFonts w:ascii="Times New Roman" w:hAnsi="Times New Roman"/>
          <w:b/>
          <w:color w:val="336699"/>
          <w:sz w:val="32"/>
          <w:szCs w:val="32"/>
          <w:lang w:val="bs-Latn-BA"/>
        </w:rPr>
      </w:pP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1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Pregled budžeta</w:t>
      </w: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3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Administrativna identifikaciona forma</w:t>
      </w: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4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Finansijska identifikaciona forma</w:t>
      </w: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5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 w:rsidRPr="003D1B7C">
        <w:rPr>
          <w:rFonts w:ascii="Times New Roman" w:hAnsi="Times New Roman"/>
          <w:sz w:val="22"/>
          <w:szCs w:val="22"/>
          <w:lang w:val="bs-Latn-BA"/>
        </w:rPr>
        <w:t xml:space="preserve">Izjava o </w:t>
      </w:r>
      <w:r w:rsidR="00093178" w:rsidRPr="003D1B7C">
        <w:rPr>
          <w:rFonts w:ascii="Times New Roman" w:hAnsi="Times New Roman"/>
          <w:sz w:val="22"/>
          <w:szCs w:val="22"/>
          <w:lang w:val="bs-Latn-BA"/>
        </w:rPr>
        <w:t>podobnosti</w:t>
      </w:r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color w:val="E36C0A" w:themeColor="accent6" w:themeShade="BF"/>
          <w:sz w:val="22"/>
          <w:szCs w:val="22"/>
          <w:lang w:val="bs-Latn-BA"/>
        </w:rPr>
      </w:pPr>
      <w:bookmarkStart w:id="0" w:name="_GoBack"/>
      <w:bookmarkEnd w:id="0"/>
    </w:p>
    <w:p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6</w:t>
      </w:r>
      <w:r w:rsidRPr="00EB4594">
        <w:rPr>
          <w:rFonts w:ascii="Times New Roman" w:hAnsi="Times New Roman"/>
          <w:b/>
          <w:sz w:val="22"/>
          <w:szCs w:val="22"/>
          <w:lang w:val="bs-Latn-BA"/>
        </w:rPr>
        <w:tab/>
      </w:r>
      <w:r w:rsidR="008A1A43">
        <w:rPr>
          <w:rFonts w:ascii="Times New Roman" w:hAnsi="Times New Roman"/>
          <w:sz w:val="22"/>
          <w:szCs w:val="22"/>
          <w:lang w:val="bs-Latn-BA"/>
        </w:rPr>
        <w:t>Lista za prov</w:t>
      </w:r>
      <w:r>
        <w:rPr>
          <w:rFonts w:ascii="Times New Roman" w:hAnsi="Times New Roman"/>
          <w:sz w:val="22"/>
          <w:szCs w:val="22"/>
          <w:lang w:val="bs-Latn-BA"/>
        </w:rPr>
        <w:t>eru</w:t>
      </w:r>
    </w:p>
    <w:p w:rsidR="00CE5A80" w:rsidRPr="00EB4594" w:rsidRDefault="00CE5A80" w:rsidP="00CE5A80">
      <w:pPr>
        <w:rPr>
          <w:rFonts w:ascii="Times New Roman" w:hAnsi="Times New Roman"/>
          <w:lang w:val="bs-Latn-BA"/>
        </w:rPr>
      </w:pPr>
    </w:p>
    <w:p w:rsidR="001559FC" w:rsidRPr="00CE5A80" w:rsidRDefault="001559FC" w:rsidP="00CE5A80">
      <w:pPr>
        <w:rPr>
          <w:lang w:val="bs-Latn-BA"/>
        </w:rPr>
      </w:pPr>
    </w:p>
    <w:sectPr w:rsidR="001559FC" w:rsidRPr="00CE5A80" w:rsidSect="003D1B7C">
      <w:headerReference w:type="default" r:id="rId7"/>
      <w:pgSz w:w="12600" w:h="15980"/>
      <w:pgMar w:top="275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C0" w:rsidRDefault="008425C0" w:rsidP="00CA13F7">
      <w:r>
        <w:separator/>
      </w:r>
    </w:p>
  </w:endnote>
  <w:endnote w:type="continuationSeparator" w:id="1">
    <w:p w:rsidR="008425C0" w:rsidRDefault="008425C0" w:rsidP="00CA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C0" w:rsidRDefault="008425C0" w:rsidP="00CA13F7">
      <w:r>
        <w:separator/>
      </w:r>
    </w:p>
  </w:footnote>
  <w:footnote w:type="continuationSeparator" w:id="1">
    <w:p w:rsidR="008425C0" w:rsidRDefault="008425C0" w:rsidP="00CA13F7">
      <w:r>
        <w:continuationSeparator/>
      </w:r>
    </w:p>
  </w:footnote>
  <w:footnote w:id="2">
    <w:p w:rsidR="00CE5A80" w:rsidRPr="00F65F6D" w:rsidRDefault="00CE5A80" w:rsidP="00CE5A80">
      <w:pPr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vertAlign w:val="superscript"/>
        </w:rPr>
        <w:footnoteRef/>
      </w:r>
      <w:r w:rsidRPr="00F65F6D">
        <w:rPr>
          <w:rFonts w:ascii="Times New Roman" w:eastAsia="Times New Roman" w:hAnsi="Times New Roman"/>
          <w:color w:val="000000"/>
          <w:sz w:val="20"/>
          <w:szCs w:val="20"/>
          <w:lang w:val="de-DE"/>
        </w:rPr>
        <w:t xml:space="preserve"> Dodati novih redova koliko je potrebno.</w:t>
      </w:r>
    </w:p>
  </w:footnote>
  <w:footnote w:id="3">
    <w:p w:rsidR="00CE5A80" w:rsidRDefault="00CE5A80" w:rsidP="00CE5A80">
      <w:pPr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 w:rsidR="00A4564A">
        <w:rPr>
          <w:rFonts w:ascii="Times New Roman" w:eastAsia="Times New Roman" w:hAnsi="Times New Roman"/>
          <w:color w:val="000000"/>
          <w:sz w:val="20"/>
          <w:szCs w:val="20"/>
        </w:rPr>
        <w:t>Obojitideotablele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u kojemće se specifičnaaktivnostsprovesti.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DD" w:rsidRDefault="006A5BDD" w:rsidP="00CA13F7">
    <w:pPr>
      <w:pStyle w:val="Header"/>
    </w:pPr>
  </w:p>
  <w:p w:rsidR="006A5BDD" w:rsidRDefault="006A5BDD" w:rsidP="00CA13F7">
    <w:pPr>
      <w:pStyle w:val="Header"/>
    </w:pPr>
  </w:p>
  <w:p w:rsidR="006A5BDD" w:rsidRDefault="00093178" w:rsidP="00CA13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94615</wp:posOffset>
          </wp:positionV>
          <wp:extent cx="1619250" cy="819150"/>
          <wp:effectExtent l="19050" t="0" r="0" b="0"/>
          <wp:wrapTight wrapText="bothSides">
            <wp:wrapPolygon edited="0">
              <wp:start x="-254" y="0"/>
              <wp:lineTo x="-254" y="21098"/>
              <wp:lineTo x="21600" y="21098"/>
              <wp:lineTo x="21600" y="0"/>
              <wp:lineTo x="-25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5BDD" w:rsidRDefault="003D1B7C" w:rsidP="00CA13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3175</wp:posOffset>
          </wp:positionV>
          <wp:extent cx="1390650" cy="631190"/>
          <wp:effectExtent l="19050" t="0" r="0" b="0"/>
          <wp:wrapTight wrapText="bothSides">
            <wp:wrapPolygon edited="0">
              <wp:start x="-296" y="0"/>
              <wp:lineTo x="-296" y="20861"/>
              <wp:lineTo x="19529" y="20861"/>
              <wp:lineTo x="19529" y="20861"/>
              <wp:lineTo x="21304" y="17602"/>
              <wp:lineTo x="21600" y="13038"/>
              <wp:lineTo x="21600" y="0"/>
              <wp:lineTo x="-29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13335</wp:posOffset>
          </wp:positionV>
          <wp:extent cx="952500" cy="657225"/>
          <wp:effectExtent l="19050" t="0" r="0" b="0"/>
          <wp:wrapTight wrapText="bothSides">
            <wp:wrapPolygon edited="0">
              <wp:start x="-432" y="0"/>
              <wp:lineTo x="-432" y="21287"/>
              <wp:lineTo x="21600" y="21287"/>
              <wp:lineTo x="21600" y="0"/>
              <wp:lineTo x="-4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762" b="3235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BDD" w:rsidRDefault="006A5BDD" w:rsidP="00CA13F7">
    <w:pPr>
      <w:pStyle w:val="Header"/>
    </w:pPr>
  </w:p>
  <w:p w:rsidR="00CA13F7" w:rsidRDefault="006A5BDD" w:rsidP="00CA13F7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10"/>
    <w:multiLevelType w:val="hybridMultilevel"/>
    <w:tmpl w:val="3D1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D1B"/>
    <w:multiLevelType w:val="hybridMultilevel"/>
    <w:tmpl w:val="3154B6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3A36"/>
    <w:multiLevelType w:val="hybridMultilevel"/>
    <w:tmpl w:val="C3D2C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6490"/>
    <w:multiLevelType w:val="hybridMultilevel"/>
    <w:tmpl w:val="74A41410"/>
    <w:lvl w:ilvl="0" w:tplc="9C80479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03325"/>
    <w:multiLevelType w:val="hybridMultilevel"/>
    <w:tmpl w:val="EFC860E6"/>
    <w:lvl w:ilvl="0" w:tplc="252C669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67A5C"/>
    <w:multiLevelType w:val="hybridMultilevel"/>
    <w:tmpl w:val="9D149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1D58"/>
    <w:rsid w:val="00014515"/>
    <w:rsid w:val="00014AB5"/>
    <w:rsid w:val="00021627"/>
    <w:rsid w:val="000309AA"/>
    <w:rsid w:val="000646C6"/>
    <w:rsid w:val="00093178"/>
    <w:rsid w:val="000B6D3D"/>
    <w:rsid w:val="001559FC"/>
    <w:rsid w:val="001761B7"/>
    <w:rsid w:val="001B6910"/>
    <w:rsid w:val="001F5E41"/>
    <w:rsid w:val="00212DC7"/>
    <w:rsid w:val="0022024D"/>
    <w:rsid w:val="002332DC"/>
    <w:rsid w:val="00235845"/>
    <w:rsid w:val="00287150"/>
    <w:rsid w:val="002A1F64"/>
    <w:rsid w:val="002A4C8D"/>
    <w:rsid w:val="002C1081"/>
    <w:rsid w:val="002C436D"/>
    <w:rsid w:val="003059D8"/>
    <w:rsid w:val="003125FE"/>
    <w:rsid w:val="003362A0"/>
    <w:rsid w:val="003653F6"/>
    <w:rsid w:val="003D1B7C"/>
    <w:rsid w:val="0045415E"/>
    <w:rsid w:val="00495CA1"/>
    <w:rsid w:val="0049657D"/>
    <w:rsid w:val="004B678E"/>
    <w:rsid w:val="004E14B0"/>
    <w:rsid w:val="00510681"/>
    <w:rsid w:val="005369FD"/>
    <w:rsid w:val="005B6964"/>
    <w:rsid w:val="005C6563"/>
    <w:rsid w:val="005D3982"/>
    <w:rsid w:val="005F0738"/>
    <w:rsid w:val="006A5BDD"/>
    <w:rsid w:val="007016FB"/>
    <w:rsid w:val="00745EF3"/>
    <w:rsid w:val="007539D2"/>
    <w:rsid w:val="007C7161"/>
    <w:rsid w:val="007F0A3F"/>
    <w:rsid w:val="008054C9"/>
    <w:rsid w:val="00815262"/>
    <w:rsid w:val="00834D1C"/>
    <w:rsid w:val="008425C0"/>
    <w:rsid w:val="00871C48"/>
    <w:rsid w:val="0087665B"/>
    <w:rsid w:val="008A1A43"/>
    <w:rsid w:val="008B765A"/>
    <w:rsid w:val="008C56D7"/>
    <w:rsid w:val="00904DCC"/>
    <w:rsid w:val="00997D8F"/>
    <w:rsid w:val="009A357F"/>
    <w:rsid w:val="00A30E1B"/>
    <w:rsid w:val="00A4564A"/>
    <w:rsid w:val="00A51D07"/>
    <w:rsid w:val="00A97337"/>
    <w:rsid w:val="00AB4CB7"/>
    <w:rsid w:val="00B64F28"/>
    <w:rsid w:val="00B94F8E"/>
    <w:rsid w:val="00C47B7C"/>
    <w:rsid w:val="00C853AD"/>
    <w:rsid w:val="00CA13F7"/>
    <w:rsid w:val="00CA60F2"/>
    <w:rsid w:val="00CE5A80"/>
    <w:rsid w:val="00D300A6"/>
    <w:rsid w:val="00D63AFC"/>
    <w:rsid w:val="00DC3357"/>
    <w:rsid w:val="00DD220F"/>
    <w:rsid w:val="00DD70FF"/>
    <w:rsid w:val="00DF1794"/>
    <w:rsid w:val="00E11D58"/>
    <w:rsid w:val="00E20003"/>
    <w:rsid w:val="00EB4594"/>
    <w:rsid w:val="00EB752E"/>
    <w:rsid w:val="00F65F6D"/>
    <w:rsid w:val="00F9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C71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2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Ana</cp:lastModifiedBy>
  <cp:revision>2</cp:revision>
  <dcterms:created xsi:type="dcterms:W3CDTF">2018-10-02T02:00:00Z</dcterms:created>
  <dcterms:modified xsi:type="dcterms:W3CDTF">2018-10-02T02:00:00Z</dcterms:modified>
</cp:coreProperties>
</file>